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A8" w:rsidRPr="00BA0858" w:rsidRDefault="00CD3348" w:rsidP="00A52E66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BA0858">
        <w:rPr>
          <w:rFonts w:ascii="Arial" w:hAnsi="Arial" w:cs="Arial"/>
          <w:b/>
          <w:sz w:val="24"/>
          <w:szCs w:val="24"/>
        </w:rPr>
        <w:t>ATA Nº</w:t>
      </w:r>
      <w:r w:rsidR="00D96FB2" w:rsidRPr="00BA0858">
        <w:rPr>
          <w:rFonts w:ascii="Arial" w:hAnsi="Arial" w:cs="Arial"/>
          <w:b/>
          <w:sz w:val="24"/>
          <w:szCs w:val="24"/>
        </w:rPr>
        <w:t>185</w:t>
      </w:r>
      <w:r w:rsidR="00A12C43" w:rsidRPr="00BA0858">
        <w:rPr>
          <w:rFonts w:ascii="Arial" w:hAnsi="Arial" w:cs="Arial"/>
          <w:b/>
          <w:sz w:val="24"/>
          <w:szCs w:val="24"/>
        </w:rPr>
        <w:t>/</w:t>
      </w:r>
      <w:r w:rsidRPr="00BA0858">
        <w:rPr>
          <w:rFonts w:ascii="Arial" w:hAnsi="Arial" w:cs="Arial"/>
          <w:b/>
          <w:sz w:val="24"/>
          <w:szCs w:val="24"/>
        </w:rPr>
        <w:t>201</w:t>
      </w:r>
      <w:r w:rsidR="008B4B6C" w:rsidRPr="00BA0858">
        <w:rPr>
          <w:rFonts w:ascii="Arial" w:hAnsi="Arial" w:cs="Arial"/>
          <w:b/>
          <w:sz w:val="24"/>
          <w:szCs w:val="24"/>
        </w:rPr>
        <w:t>8</w:t>
      </w:r>
      <w:r w:rsidR="00CC06DC" w:rsidRPr="00BA0858">
        <w:rPr>
          <w:rFonts w:ascii="Arial" w:hAnsi="Arial" w:cs="Arial"/>
          <w:sz w:val="24"/>
          <w:szCs w:val="24"/>
        </w:rPr>
        <w:t>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1E452C" w:rsidRPr="00BA0858">
        <w:rPr>
          <w:rFonts w:ascii="Arial" w:hAnsi="Arial" w:cs="Arial"/>
          <w:sz w:val="24"/>
          <w:szCs w:val="24"/>
        </w:rPr>
        <w:t xml:space="preserve">Aos </w:t>
      </w:r>
      <w:r w:rsidR="00C3358D" w:rsidRPr="00BA0858">
        <w:rPr>
          <w:rFonts w:ascii="Arial" w:hAnsi="Arial" w:cs="Arial"/>
          <w:sz w:val="24"/>
          <w:szCs w:val="24"/>
        </w:rPr>
        <w:t xml:space="preserve">dezoito </w:t>
      </w:r>
      <w:r w:rsidR="008B2B09" w:rsidRPr="00BA0858">
        <w:rPr>
          <w:rFonts w:ascii="Arial" w:hAnsi="Arial" w:cs="Arial"/>
          <w:sz w:val="24"/>
          <w:szCs w:val="24"/>
        </w:rPr>
        <w:t>dias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7151D9" w:rsidRPr="00BA0858">
        <w:rPr>
          <w:rFonts w:ascii="Arial" w:hAnsi="Arial" w:cs="Arial"/>
          <w:sz w:val="24"/>
          <w:szCs w:val="24"/>
        </w:rPr>
        <w:t xml:space="preserve">do mês de </w:t>
      </w:r>
      <w:r w:rsidR="00D96FB2" w:rsidRPr="00BA0858">
        <w:rPr>
          <w:rFonts w:ascii="Arial" w:hAnsi="Arial" w:cs="Arial"/>
          <w:sz w:val="24"/>
          <w:szCs w:val="24"/>
        </w:rPr>
        <w:t xml:space="preserve">abril </w:t>
      </w:r>
      <w:r w:rsidR="001E452C" w:rsidRPr="00BA0858">
        <w:rPr>
          <w:rFonts w:ascii="Arial" w:hAnsi="Arial" w:cs="Arial"/>
          <w:sz w:val="24"/>
          <w:szCs w:val="24"/>
        </w:rPr>
        <w:t xml:space="preserve">do ano de dois mil e </w:t>
      </w:r>
      <w:r w:rsidR="004B78A0" w:rsidRPr="00BA0858">
        <w:rPr>
          <w:rFonts w:ascii="Arial" w:hAnsi="Arial" w:cs="Arial"/>
          <w:sz w:val="24"/>
          <w:szCs w:val="24"/>
        </w:rPr>
        <w:t>d</w:t>
      </w:r>
      <w:r w:rsidR="00704CE8" w:rsidRPr="00BA0858">
        <w:rPr>
          <w:rFonts w:ascii="Arial" w:hAnsi="Arial" w:cs="Arial"/>
          <w:sz w:val="24"/>
          <w:szCs w:val="24"/>
        </w:rPr>
        <w:t>ezoito</w:t>
      </w:r>
      <w:r w:rsidR="001E452C" w:rsidRPr="00BA085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544B1" w:rsidRPr="00BA0858">
        <w:rPr>
          <w:rFonts w:ascii="Arial" w:hAnsi="Arial" w:cs="Arial"/>
          <w:sz w:val="24"/>
          <w:szCs w:val="24"/>
        </w:rPr>
        <w:t>às</w:t>
      </w:r>
      <w:proofErr w:type="gramEnd"/>
      <w:r w:rsidR="00357E19">
        <w:rPr>
          <w:rFonts w:ascii="Arial" w:hAnsi="Arial" w:cs="Arial"/>
          <w:sz w:val="24"/>
          <w:szCs w:val="24"/>
        </w:rPr>
        <w:t xml:space="preserve"> </w:t>
      </w:r>
      <w:r w:rsidR="000C302B" w:rsidRPr="00BA0858">
        <w:rPr>
          <w:rFonts w:ascii="Arial" w:hAnsi="Arial" w:cs="Arial"/>
          <w:sz w:val="24"/>
          <w:szCs w:val="24"/>
        </w:rPr>
        <w:t>quatorze horas</w:t>
      </w:r>
      <w:r w:rsidR="001E452C" w:rsidRPr="00BA0858">
        <w:rPr>
          <w:rFonts w:ascii="Arial" w:hAnsi="Arial" w:cs="Arial"/>
          <w:sz w:val="24"/>
          <w:szCs w:val="24"/>
        </w:rPr>
        <w:t xml:space="preserve">, na sala de </w:t>
      </w:r>
      <w:r w:rsidR="00203892" w:rsidRPr="00BA0858">
        <w:rPr>
          <w:rFonts w:ascii="Arial" w:hAnsi="Arial" w:cs="Arial"/>
          <w:sz w:val="24"/>
          <w:szCs w:val="24"/>
        </w:rPr>
        <w:t xml:space="preserve">reuniões </w:t>
      </w:r>
      <w:r w:rsidR="00203892" w:rsidRPr="00BA0858">
        <w:rPr>
          <w:rFonts w:ascii="Arial" w:hAnsi="Arial" w:cs="Arial"/>
          <w:color w:val="000000"/>
          <w:sz w:val="24"/>
          <w:szCs w:val="24"/>
        </w:rPr>
        <w:t>d</w:t>
      </w:r>
      <w:r w:rsidR="00AC3EEF" w:rsidRPr="00BA0858">
        <w:rPr>
          <w:rFonts w:ascii="Arial" w:hAnsi="Arial" w:cs="Arial"/>
          <w:color w:val="000000"/>
          <w:sz w:val="24"/>
          <w:szCs w:val="24"/>
        </w:rPr>
        <w:t xml:space="preserve">a </w:t>
      </w:r>
      <w:r w:rsidR="004B78A0" w:rsidRPr="00BA0858">
        <w:rPr>
          <w:rFonts w:ascii="Arial" w:hAnsi="Arial" w:cs="Arial"/>
          <w:color w:val="000000"/>
          <w:sz w:val="24"/>
          <w:szCs w:val="24"/>
        </w:rPr>
        <w:t>Secretar</w:t>
      </w:r>
      <w:r w:rsidR="009C0C5A" w:rsidRPr="00BA0858">
        <w:rPr>
          <w:rFonts w:ascii="Arial" w:hAnsi="Arial" w:cs="Arial"/>
          <w:color w:val="000000"/>
          <w:sz w:val="24"/>
          <w:szCs w:val="24"/>
        </w:rPr>
        <w:t>ia Executiva dos Conselhos, sita</w:t>
      </w:r>
      <w:r w:rsidR="004B78A0" w:rsidRPr="00BA0858">
        <w:rPr>
          <w:rFonts w:ascii="Arial" w:hAnsi="Arial" w:cs="Arial"/>
          <w:color w:val="000000"/>
          <w:sz w:val="24"/>
          <w:szCs w:val="24"/>
        </w:rPr>
        <w:t xml:space="preserve"> a Avenida Nereu Ramos, edifício CPC, sala 705B</w:t>
      </w:r>
      <w:r w:rsidR="00203892" w:rsidRPr="00BA0858">
        <w:rPr>
          <w:rFonts w:ascii="Arial" w:hAnsi="Arial" w:cs="Arial"/>
          <w:color w:val="000000"/>
          <w:sz w:val="24"/>
          <w:szCs w:val="24"/>
        </w:rPr>
        <w:t xml:space="preserve">, </w:t>
      </w:r>
      <w:r w:rsidR="00704CE8" w:rsidRPr="00BA0858">
        <w:rPr>
          <w:rFonts w:ascii="Arial" w:hAnsi="Arial" w:cs="Arial"/>
          <w:sz w:val="24"/>
          <w:szCs w:val="24"/>
        </w:rPr>
        <w:t>reuniram</w:t>
      </w:r>
      <w:r w:rsidR="004B78A0" w:rsidRPr="00BA0858">
        <w:rPr>
          <w:rFonts w:ascii="Arial" w:hAnsi="Arial" w:cs="Arial"/>
          <w:sz w:val="24"/>
          <w:szCs w:val="24"/>
        </w:rPr>
        <w:t>-se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203892" w:rsidRPr="00BA0858">
        <w:rPr>
          <w:rFonts w:ascii="Arial" w:hAnsi="Arial" w:cs="Arial"/>
          <w:sz w:val="24"/>
          <w:szCs w:val="24"/>
        </w:rPr>
        <w:t>os seguintes Conselheiros Municipais de Assistência Social para reunião ordinária:</w:t>
      </w:r>
      <w:r w:rsidR="007714F4" w:rsidRPr="00BA0858">
        <w:rPr>
          <w:rFonts w:ascii="Arial" w:hAnsi="Arial" w:cs="Arial"/>
          <w:sz w:val="24"/>
          <w:szCs w:val="24"/>
        </w:rPr>
        <w:t xml:space="preserve">Erli Terezinha Abreu, </w:t>
      </w:r>
      <w:r w:rsidR="00D96FB2" w:rsidRPr="00BA0858">
        <w:rPr>
          <w:rFonts w:ascii="Arial" w:hAnsi="Arial" w:cs="Arial"/>
          <w:sz w:val="24"/>
          <w:szCs w:val="24"/>
        </w:rPr>
        <w:t xml:space="preserve">Ivana Alberguini, </w:t>
      </w:r>
      <w:r w:rsidR="006544B1" w:rsidRPr="00BA0858">
        <w:rPr>
          <w:rFonts w:ascii="Arial" w:hAnsi="Arial" w:cs="Arial"/>
          <w:sz w:val="24"/>
          <w:szCs w:val="24"/>
        </w:rPr>
        <w:t>Cristiane Regina Seben,</w:t>
      </w:r>
      <w:r w:rsidR="00350E48" w:rsidRPr="00BA0858">
        <w:rPr>
          <w:rFonts w:ascii="Arial" w:hAnsi="Arial" w:cs="Arial"/>
          <w:sz w:val="24"/>
          <w:szCs w:val="24"/>
        </w:rPr>
        <w:t>Janaina Mar</w:t>
      </w:r>
      <w:r w:rsidR="008B2B09" w:rsidRPr="00BA0858">
        <w:rPr>
          <w:rFonts w:ascii="Arial" w:hAnsi="Arial" w:cs="Arial"/>
          <w:sz w:val="24"/>
          <w:szCs w:val="24"/>
        </w:rPr>
        <w:t>ia da Silva, Pau</w:t>
      </w:r>
      <w:r w:rsidR="00C845A6" w:rsidRPr="00BA0858">
        <w:rPr>
          <w:rFonts w:ascii="Arial" w:hAnsi="Arial" w:cs="Arial"/>
          <w:sz w:val="24"/>
          <w:szCs w:val="24"/>
        </w:rPr>
        <w:t>la Nichele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C845A6" w:rsidRPr="00BA0858">
        <w:rPr>
          <w:rFonts w:ascii="Arial" w:hAnsi="Arial" w:cs="Arial"/>
          <w:sz w:val="24"/>
          <w:szCs w:val="24"/>
        </w:rPr>
        <w:t>Mastrogiacomo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C845A6" w:rsidRPr="00BA0858">
        <w:rPr>
          <w:rFonts w:ascii="Arial" w:hAnsi="Arial" w:cs="Arial"/>
          <w:sz w:val="24"/>
          <w:szCs w:val="24"/>
        </w:rPr>
        <w:t>Hübner</w:t>
      </w:r>
      <w:r w:rsidR="000C7717" w:rsidRPr="00BA0858">
        <w:rPr>
          <w:rFonts w:ascii="Arial" w:hAnsi="Arial" w:cs="Arial"/>
          <w:sz w:val="24"/>
          <w:szCs w:val="24"/>
        </w:rPr>
        <w:t xml:space="preserve">, Mariana Vargas Becker, Suzana Cavalheiro da Silva, João Batista Bueno, </w:t>
      </w:r>
      <w:r w:rsidR="008B2B09" w:rsidRPr="00BA0858">
        <w:rPr>
          <w:rFonts w:ascii="Arial" w:hAnsi="Arial" w:cs="Arial"/>
          <w:sz w:val="24"/>
          <w:szCs w:val="24"/>
        </w:rPr>
        <w:t xml:space="preserve">Neusa Fátima Zuffo, </w:t>
      </w:r>
      <w:r w:rsidR="00C845DE" w:rsidRPr="00BA0858">
        <w:rPr>
          <w:rFonts w:ascii="Arial" w:hAnsi="Arial" w:cs="Arial"/>
          <w:sz w:val="24"/>
          <w:szCs w:val="24"/>
        </w:rPr>
        <w:t>Michele Silva e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0C7717" w:rsidRPr="00BA0858">
        <w:rPr>
          <w:rFonts w:ascii="Arial" w:hAnsi="Arial" w:cs="Arial"/>
          <w:sz w:val="24"/>
          <w:szCs w:val="24"/>
        </w:rPr>
        <w:t>Franciane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0C7717" w:rsidRPr="00BA0858">
        <w:rPr>
          <w:rFonts w:ascii="Arial" w:hAnsi="Arial" w:cs="Arial"/>
          <w:sz w:val="24"/>
          <w:szCs w:val="24"/>
        </w:rPr>
        <w:t>Sassi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0C7717" w:rsidRPr="00BA0858">
        <w:rPr>
          <w:rFonts w:ascii="Arial" w:hAnsi="Arial" w:cs="Arial"/>
          <w:sz w:val="24"/>
          <w:szCs w:val="24"/>
        </w:rPr>
        <w:t>Krol</w:t>
      </w:r>
      <w:r w:rsidR="00C845DE" w:rsidRPr="00BA0858">
        <w:rPr>
          <w:rFonts w:ascii="Arial" w:hAnsi="Arial" w:cs="Arial"/>
          <w:sz w:val="24"/>
          <w:szCs w:val="24"/>
        </w:rPr>
        <w:t>.Também estiveram presentes Thaina Sereno</w:t>
      </w:r>
      <w:r w:rsidR="00227E6A" w:rsidRPr="00BA0858">
        <w:rPr>
          <w:rFonts w:ascii="Arial" w:hAnsi="Arial" w:cs="Arial"/>
          <w:sz w:val="24"/>
          <w:szCs w:val="24"/>
        </w:rPr>
        <w:t>,</w:t>
      </w:r>
      <w:r w:rsidR="00C845DE" w:rsidRPr="00BA0858">
        <w:rPr>
          <w:rFonts w:ascii="Arial" w:hAnsi="Arial" w:cs="Arial"/>
          <w:sz w:val="24"/>
          <w:szCs w:val="24"/>
        </w:rPr>
        <w:t xml:space="preserve"> representando o Centro de Integração Empresa Escola - CIEE, bem como, </w:t>
      </w:r>
      <w:r w:rsidR="00C845A6" w:rsidRPr="00BA0858">
        <w:rPr>
          <w:rFonts w:ascii="Arial" w:hAnsi="Arial" w:cs="Arial"/>
          <w:color w:val="000000"/>
          <w:sz w:val="24"/>
          <w:szCs w:val="24"/>
        </w:rPr>
        <w:t>Juliane Valentini</w:t>
      </w:r>
      <w:r w:rsidR="00357E19">
        <w:rPr>
          <w:rFonts w:ascii="Arial" w:hAnsi="Arial" w:cs="Arial"/>
          <w:color w:val="000000"/>
          <w:sz w:val="24"/>
          <w:szCs w:val="24"/>
        </w:rPr>
        <w:t xml:space="preserve"> </w:t>
      </w:r>
      <w:r w:rsidR="006544B1" w:rsidRPr="00BA0858">
        <w:rPr>
          <w:rFonts w:ascii="Arial" w:hAnsi="Arial" w:cs="Arial"/>
          <w:color w:val="000000"/>
          <w:sz w:val="24"/>
          <w:szCs w:val="24"/>
        </w:rPr>
        <w:t>e Marcos</w:t>
      </w:r>
      <w:r w:rsidR="00357E19">
        <w:rPr>
          <w:rFonts w:ascii="Arial" w:hAnsi="Arial" w:cs="Arial"/>
          <w:color w:val="000000"/>
          <w:sz w:val="24"/>
          <w:szCs w:val="24"/>
        </w:rPr>
        <w:t xml:space="preserve"> </w:t>
      </w:r>
      <w:r w:rsidR="000C7717" w:rsidRPr="00BA0858">
        <w:rPr>
          <w:rFonts w:ascii="Arial" w:hAnsi="Arial" w:cs="Arial"/>
          <w:color w:val="000000"/>
          <w:sz w:val="24"/>
          <w:szCs w:val="24"/>
        </w:rPr>
        <w:t>Felipe Marcon</w:t>
      </w:r>
      <w:r w:rsidR="00357E19">
        <w:rPr>
          <w:rFonts w:ascii="Arial" w:hAnsi="Arial" w:cs="Arial"/>
          <w:color w:val="000000"/>
          <w:sz w:val="24"/>
          <w:szCs w:val="24"/>
        </w:rPr>
        <w:t xml:space="preserve"> </w:t>
      </w:r>
      <w:r w:rsidR="00650736" w:rsidRPr="00BA0858">
        <w:rPr>
          <w:rFonts w:ascii="Arial" w:hAnsi="Arial" w:cs="Arial"/>
          <w:color w:val="000000"/>
          <w:sz w:val="24"/>
          <w:szCs w:val="24"/>
        </w:rPr>
        <w:t>da Secretaria Executiva</w:t>
      </w:r>
      <w:r w:rsidR="00650736" w:rsidRPr="00BA0858">
        <w:rPr>
          <w:rFonts w:ascii="Arial" w:hAnsi="Arial" w:cs="Arial"/>
          <w:sz w:val="24"/>
          <w:szCs w:val="24"/>
        </w:rPr>
        <w:t xml:space="preserve">. </w:t>
      </w:r>
      <w:r w:rsidR="00C845A6" w:rsidRPr="00BA0858">
        <w:rPr>
          <w:rFonts w:ascii="Arial" w:hAnsi="Arial" w:cs="Arial"/>
          <w:sz w:val="24"/>
          <w:szCs w:val="24"/>
        </w:rPr>
        <w:t xml:space="preserve">A Presidente, Senhora Erli Terezinha Abreu </w:t>
      </w:r>
      <w:r w:rsidR="00350E48" w:rsidRPr="00BA0858">
        <w:rPr>
          <w:rFonts w:ascii="Arial" w:hAnsi="Arial" w:cs="Arial"/>
          <w:sz w:val="24"/>
          <w:szCs w:val="24"/>
        </w:rPr>
        <w:t>saudou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4D1849" w:rsidRPr="00BA0858">
        <w:rPr>
          <w:rFonts w:ascii="Arial" w:hAnsi="Arial" w:cs="Arial"/>
          <w:sz w:val="24"/>
          <w:szCs w:val="24"/>
        </w:rPr>
        <w:t>os presentes e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4D1849" w:rsidRPr="00BA0858">
        <w:rPr>
          <w:rFonts w:ascii="Arial" w:hAnsi="Arial" w:cs="Arial"/>
          <w:sz w:val="24"/>
          <w:szCs w:val="24"/>
        </w:rPr>
        <w:t>na sequência</w:t>
      </w:r>
      <w:r w:rsidR="00191487" w:rsidRPr="00BA0858">
        <w:rPr>
          <w:rFonts w:ascii="Arial" w:hAnsi="Arial" w:cs="Arial"/>
          <w:sz w:val="24"/>
          <w:szCs w:val="24"/>
        </w:rPr>
        <w:t xml:space="preserve"> fez </w:t>
      </w:r>
      <w:r w:rsidR="00A9600A" w:rsidRPr="00BA0858">
        <w:rPr>
          <w:rFonts w:ascii="Arial" w:hAnsi="Arial" w:cs="Arial"/>
          <w:sz w:val="24"/>
          <w:szCs w:val="24"/>
        </w:rPr>
        <w:t>a leitura da pauta</w:t>
      </w:r>
      <w:r w:rsidR="00DB154A" w:rsidRPr="00BA0858">
        <w:rPr>
          <w:rFonts w:ascii="Arial" w:hAnsi="Arial" w:cs="Arial"/>
          <w:sz w:val="24"/>
          <w:szCs w:val="24"/>
        </w:rPr>
        <w:t xml:space="preserve"> que </w:t>
      </w:r>
      <w:r w:rsidR="00A9600A" w:rsidRPr="00BA0858">
        <w:rPr>
          <w:rFonts w:ascii="Arial" w:hAnsi="Arial" w:cs="Arial"/>
          <w:sz w:val="24"/>
          <w:szCs w:val="24"/>
        </w:rPr>
        <w:t>ficou assim estabelecida</w:t>
      </w:r>
      <w:r w:rsidR="004D1849" w:rsidRPr="00BA0858">
        <w:rPr>
          <w:rFonts w:ascii="Arial" w:hAnsi="Arial" w:cs="Arial"/>
          <w:sz w:val="24"/>
          <w:szCs w:val="24"/>
        </w:rPr>
        <w:t>:</w:t>
      </w:r>
      <w:r w:rsidR="00357E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1758" w:rsidRPr="00BA0858">
        <w:rPr>
          <w:rFonts w:ascii="Arial" w:hAnsi="Arial" w:cs="Arial"/>
          <w:b/>
          <w:sz w:val="24"/>
          <w:szCs w:val="24"/>
        </w:rPr>
        <w:t>1</w:t>
      </w:r>
      <w:proofErr w:type="gramEnd"/>
      <w:r w:rsidR="00C41758" w:rsidRPr="00BA0858">
        <w:rPr>
          <w:rFonts w:ascii="Arial" w:hAnsi="Arial" w:cs="Arial"/>
          <w:b/>
          <w:sz w:val="24"/>
          <w:szCs w:val="24"/>
        </w:rPr>
        <w:t>.</w:t>
      </w:r>
      <w:r w:rsidR="00C41758" w:rsidRPr="00BA0858">
        <w:rPr>
          <w:rFonts w:ascii="Arial" w:hAnsi="Arial" w:cs="Arial"/>
          <w:sz w:val="24"/>
          <w:szCs w:val="24"/>
        </w:rPr>
        <w:t xml:space="preserve"> Leitura e aprovação da pauta</w:t>
      </w:r>
      <w:r w:rsidR="001417B7" w:rsidRPr="00BA0858">
        <w:rPr>
          <w:rFonts w:ascii="Arial" w:hAnsi="Arial" w:cs="Arial"/>
          <w:sz w:val="24"/>
          <w:szCs w:val="24"/>
        </w:rPr>
        <w:t>,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1F6769" w:rsidRPr="00BA0858">
        <w:rPr>
          <w:rFonts w:ascii="Arial" w:hAnsi="Arial" w:cs="Arial"/>
          <w:sz w:val="24"/>
          <w:szCs w:val="24"/>
        </w:rPr>
        <w:t xml:space="preserve">a qual </w:t>
      </w:r>
      <w:r w:rsidR="005C7416" w:rsidRPr="00BA0858">
        <w:rPr>
          <w:rFonts w:ascii="Arial" w:hAnsi="Arial" w:cs="Arial"/>
          <w:sz w:val="24"/>
          <w:szCs w:val="24"/>
        </w:rPr>
        <w:t>foi aprovada pelos presentes</w:t>
      </w:r>
      <w:r w:rsidR="00C41758" w:rsidRPr="00BA0858">
        <w:rPr>
          <w:rFonts w:ascii="Arial" w:hAnsi="Arial" w:cs="Arial"/>
          <w:sz w:val="24"/>
          <w:szCs w:val="24"/>
        </w:rPr>
        <w:t>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C41758" w:rsidRPr="00BA0858">
        <w:rPr>
          <w:rFonts w:ascii="Arial" w:hAnsi="Arial" w:cs="Arial"/>
          <w:b/>
          <w:sz w:val="24"/>
          <w:szCs w:val="24"/>
        </w:rPr>
        <w:t>2</w:t>
      </w:r>
      <w:r w:rsidR="004A0697" w:rsidRPr="00BA0858">
        <w:rPr>
          <w:rFonts w:ascii="Arial" w:hAnsi="Arial" w:cs="Arial"/>
          <w:b/>
          <w:sz w:val="24"/>
          <w:szCs w:val="24"/>
        </w:rPr>
        <w:t>.</w:t>
      </w:r>
      <w:r w:rsidR="00357E19">
        <w:rPr>
          <w:rFonts w:ascii="Arial" w:hAnsi="Arial" w:cs="Arial"/>
          <w:b/>
          <w:sz w:val="24"/>
          <w:szCs w:val="24"/>
        </w:rPr>
        <w:t xml:space="preserve"> </w:t>
      </w:r>
      <w:r w:rsidR="008B2B09" w:rsidRPr="00BA0858">
        <w:rPr>
          <w:rFonts w:ascii="Arial" w:hAnsi="Arial" w:cs="Arial"/>
          <w:sz w:val="24"/>
          <w:szCs w:val="24"/>
        </w:rPr>
        <w:t>Leitura e a</w:t>
      </w:r>
      <w:r w:rsidR="00C41758" w:rsidRPr="00BA0858">
        <w:rPr>
          <w:rFonts w:ascii="Arial" w:hAnsi="Arial" w:cs="Arial"/>
          <w:sz w:val="24"/>
          <w:szCs w:val="24"/>
        </w:rPr>
        <w:t>provação da Ata</w:t>
      </w:r>
      <w:r w:rsidR="008F06D3" w:rsidRPr="00BA0858">
        <w:rPr>
          <w:rFonts w:ascii="Arial" w:hAnsi="Arial" w:cs="Arial"/>
          <w:sz w:val="24"/>
          <w:szCs w:val="24"/>
        </w:rPr>
        <w:t xml:space="preserve"> 184</w:t>
      </w:r>
      <w:r w:rsidR="00185C22" w:rsidRPr="00BA0858">
        <w:rPr>
          <w:rFonts w:ascii="Arial" w:hAnsi="Arial" w:cs="Arial"/>
          <w:sz w:val="24"/>
          <w:szCs w:val="24"/>
        </w:rPr>
        <w:t>,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185C22" w:rsidRPr="00BA0858">
        <w:rPr>
          <w:rFonts w:ascii="Arial" w:hAnsi="Arial" w:cs="Arial"/>
          <w:sz w:val="24"/>
          <w:szCs w:val="24"/>
        </w:rPr>
        <w:t>que fo</w:t>
      </w:r>
      <w:r w:rsidR="00801B26" w:rsidRPr="00BA0858">
        <w:rPr>
          <w:rFonts w:ascii="Arial" w:hAnsi="Arial" w:cs="Arial"/>
          <w:sz w:val="24"/>
          <w:szCs w:val="24"/>
        </w:rPr>
        <w:t>i</w:t>
      </w:r>
      <w:r w:rsidR="005842CF" w:rsidRPr="00BA0858">
        <w:rPr>
          <w:rFonts w:ascii="Arial" w:hAnsi="Arial" w:cs="Arial"/>
          <w:sz w:val="24"/>
          <w:szCs w:val="24"/>
        </w:rPr>
        <w:t xml:space="preserve"> aprovada e assinada pelos presentes</w:t>
      </w:r>
      <w:r w:rsidR="00146E93" w:rsidRPr="00BA0858">
        <w:rPr>
          <w:rFonts w:ascii="Arial" w:hAnsi="Arial" w:cs="Arial"/>
          <w:sz w:val="24"/>
          <w:szCs w:val="24"/>
        </w:rPr>
        <w:t>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DB154A" w:rsidRPr="00BA0858">
        <w:rPr>
          <w:rFonts w:ascii="Arial" w:hAnsi="Arial" w:cs="Arial"/>
          <w:b/>
          <w:sz w:val="24"/>
          <w:szCs w:val="24"/>
        </w:rPr>
        <w:t>3</w:t>
      </w:r>
      <w:r w:rsidR="00C41758" w:rsidRPr="00BA0858">
        <w:rPr>
          <w:rFonts w:ascii="Arial" w:hAnsi="Arial" w:cs="Arial"/>
          <w:sz w:val="24"/>
          <w:szCs w:val="24"/>
        </w:rPr>
        <w:t>. Justificativa de ausência de conselheiros: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8F06D3" w:rsidRPr="00BA0858">
        <w:rPr>
          <w:rFonts w:ascii="Arial" w:hAnsi="Arial" w:cs="Arial"/>
          <w:sz w:val="24"/>
          <w:szCs w:val="24"/>
        </w:rPr>
        <w:t xml:space="preserve">Rafael Geller, </w:t>
      </w:r>
      <w:r w:rsidR="000C7717" w:rsidRPr="00BA0858">
        <w:rPr>
          <w:rFonts w:ascii="Arial" w:hAnsi="Arial" w:cs="Arial"/>
          <w:sz w:val="24"/>
          <w:szCs w:val="24"/>
        </w:rPr>
        <w:t>Marilei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0C7717" w:rsidRPr="00BA0858">
        <w:rPr>
          <w:rFonts w:ascii="Arial" w:hAnsi="Arial" w:cs="Arial"/>
          <w:sz w:val="24"/>
          <w:szCs w:val="24"/>
        </w:rPr>
        <w:t>Cebulski Rodrigues</w:t>
      </w:r>
      <w:r w:rsidR="008F06D3" w:rsidRPr="00BA0858">
        <w:rPr>
          <w:rFonts w:ascii="Arial" w:hAnsi="Arial" w:cs="Arial"/>
          <w:sz w:val="24"/>
          <w:szCs w:val="24"/>
        </w:rPr>
        <w:t xml:space="preserve"> e Silvia Farina dos Santos</w:t>
      </w:r>
      <w:r w:rsidR="00350E48" w:rsidRPr="00BA0858">
        <w:rPr>
          <w:rFonts w:ascii="Arial" w:hAnsi="Arial" w:cs="Arial"/>
          <w:sz w:val="24"/>
          <w:szCs w:val="24"/>
        </w:rPr>
        <w:t>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DB154A" w:rsidRPr="00BA0858">
        <w:rPr>
          <w:rFonts w:ascii="Arial" w:hAnsi="Arial" w:cs="Arial"/>
          <w:b/>
          <w:sz w:val="24"/>
          <w:szCs w:val="24"/>
        </w:rPr>
        <w:t>4</w:t>
      </w:r>
      <w:r w:rsidR="00C3358D" w:rsidRPr="00BA0858">
        <w:rPr>
          <w:rFonts w:ascii="Arial" w:hAnsi="Arial" w:cs="Arial"/>
          <w:b/>
          <w:sz w:val="24"/>
          <w:szCs w:val="24"/>
        </w:rPr>
        <w:t>.</w:t>
      </w:r>
      <w:r w:rsidR="008F06D3" w:rsidRPr="00BA0858">
        <w:rPr>
          <w:rFonts w:ascii="Arial" w:hAnsi="Arial" w:cs="Arial"/>
          <w:sz w:val="24"/>
          <w:szCs w:val="24"/>
        </w:rPr>
        <w:t xml:space="preserve"> Visita </w:t>
      </w:r>
      <w:r w:rsidR="00DA039B" w:rsidRPr="00BA0858">
        <w:rPr>
          <w:rFonts w:ascii="Arial" w:hAnsi="Arial" w:cs="Arial"/>
          <w:sz w:val="24"/>
          <w:szCs w:val="24"/>
        </w:rPr>
        <w:t xml:space="preserve">ao </w:t>
      </w:r>
      <w:r w:rsidR="008F06D3" w:rsidRPr="00BA0858">
        <w:rPr>
          <w:rFonts w:ascii="Arial" w:hAnsi="Arial" w:cs="Arial"/>
          <w:sz w:val="24"/>
          <w:szCs w:val="24"/>
        </w:rPr>
        <w:t>Programa Viver</w:t>
      </w:r>
      <w:r w:rsidR="00D022B0" w:rsidRPr="00BA0858">
        <w:rPr>
          <w:rFonts w:ascii="Arial" w:hAnsi="Arial" w:cs="Arial"/>
          <w:sz w:val="24"/>
          <w:szCs w:val="24"/>
        </w:rPr>
        <w:t xml:space="preserve"> Ações Sociais</w:t>
      </w:r>
      <w:r w:rsidR="008F06D3" w:rsidRPr="00BA0858">
        <w:rPr>
          <w:rFonts w:ascii="Arial" w:hAnsi="Arial" w:cs="Arial"/>
          <w:sz w:val="24"/>
          <w:szCs w:val="24"/>
        </w:rPr>
        <w:t>: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D022B0" w:rsidRPr="00BA0858">
        <w:rPr>
          <w:rFonts w:ascii="Arial" w:hAnsi="Arial" w:cs="Arial"/>
          <w:sz w:val="24"/>
          <w:szCs w:val="24"/>
        </w:rPr>
        <w:t>a visita foi realizada no dia vinte e oito de março do corrente ano, a fim de conhecer a estrutura física e as ações realizadas pela entidade e verificar o atendimento das pendências apresentadas pelo CMAS. Participaram da visita as conselheiras: Erli Terezinha Abreu, Neusa Fátima Zuffo, Carline Ferreira Bueno, Franciane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D022B0" w:rsidRPr="00BA0858">
        <w:rPr>
          <w:rFonts w:ascii="Arial" w:hAnsi="Arial" w:cs="Arial"/>
          <w:sz w:val="24"/>
          <w:szCs w:val="24"/>
        </w:rPr>
        <w:t>Sassi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D022B0" w:rsidRPr="00BA0858">
        <w:rPr>
          <w:rFonts w:ascii="Arial" w:hAnsi="Arial" w:cs="Arial"/>
          <w:sz w:val="24"/>
          <w:szCs w:val="24"/>
        </w:rPr>
        <w:t xml:space="preserve">Krol e Juliane Valentini da Secretaria Executiva, as quais foram acompanhadas pelos representantes da entidade: Sônia </w:t>
      </w:r>
      <w:proofErr w:type="spellStart"/>
      <w:r w:rsidR="00D022B0" w:rsidRPr="00BA0858">
        <w:rPr>
          <w:rFonts w:ascii="Arial" w:hAnsi="Arial" w:cs="Arial"/>
          <w:sz w:val="24"/>
          <w:szCs w:val="24"/>
        </w:rPr>
        <w:t>Lomann</w:t>
      </w:r>
      <w:proofErr w:type="spellEnd"/>
      <w:r w:rsidR="00D022B0" w:rsidRPr="00BA0858">
        <w:rPr>
          <w:rFonts w:ascii="Arial" w:hAnsi="Arial" w:cs="Arial"/>
          <w:sz w:val="24"/>
          <w:szCs w:val="24"/>
        </w:rPr>
        <w:t xml:space="preserve">, Elisiani Sanches e o vice-presidente Nelson </w:t>
      </w:r>
      <w:proofErr w:type="spellStart"/>
      <w:r w:rsidR="00D022B0" w:rsidRPr="00BA0858">
        <w:rPr>
          <w:rFonts w:ascii="Arial" w:hAnsi="Arial" w:cs="Arial"/>
          <w:sz w:val="24"/>
          <w:szCs w:val="24"/>
        </w:rPr>
        <w:t>Akimoto</w:t>
      </w:r>
      <w:proofErr w:type="spellEnd"/>
      <w:r w:rsidR="00D022B0" w:rsidRPr="00BA0858">
        <w:rPr>
          <w:rFonts w:ascii="Arial" w:hAnsi="Arial" w:cs="Arial"/>
          <w:sz w:val="24"/>
          <w:szCs w:val="24"/>
        </w:rPr>
        <w:t>. São atendidas crianças e adolescentes de seis a quinze anos, através do Serviço de Convivência e Fortalecimento de Vínculos, além de familiares e comunidade. A entidade conta com uma boa estrutura, que está sendo ampliada, para ate</w:t>
      </w:r>
      <w:r w:rsidR="00357E19">
        <w:rPr>
          <w:rFonts w:ascii="Arial" w:hAnsi="Arial" w:cs="Arial"/>
          <w:sz w:val="24"/>
          <w:szCs w:val="24"/>
        </w:rPr>
        <w:t>nder um projeto aprovado junto à</w:t>
      </w:r>
      <w:r w:rsidR="00D022B0" w:rsidRPr="00BA08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2B0" w:rsidRPr="00BA0858">
        <w:rPr>
          <w:rFonts w:ascii="Arial" w:hAnsi="Arial" w:cs="Arial"/>
          <w:sz w:val="24"/>
          <w:szCs w:val="24"/>
        </w:rPr>
        <w:t>Gherdal</w:t>
      </w:r>
      <w:proofErr w:type="spellEnd"/>
      <w:r w:rsidR="00D022B0" w:rsidRPr="00BA0858">
        <w:rPr>
          <w:rFonts w:ascii="Arial" w:hAnsi="Arial" w:cs="Arial"/>
          <w:sz w:val="24"/>
          <w:szCs w:val="24"/>
        </w:rPr>
        <w:t xml:space="preserve"> para atender a comunidade</w:t>
      </w:r>
      <w:r w:rsidR="00BA0858" w:rsidRPr="00BA0858">
        <w:rPr>
          <w:rFonts w:ascii="Arial" w:hAnsi="Arial" w:cs="Arial"/>
          <w:sz w:val="24"/>
          <w:szCs w:val="24"/>
        </w:rPr>
        <w:t>, com a construção e equipagem</w:t>
      </w:r>
      <w:r w:rsidR="00D022B0" w:rsidRPr="00BA0858">
        <w:rPr>
          <w:rFonts w:ascii="Arial" w:hAnsi="Arial" w:cs="Arial"/>
          <w:sz w:val="24"/>
          <w:szCs w:val="24"/>
        </w:rPr>
        <w:t xml:space="preserve"> de uma cozinha industrial. Também foi feita ampliação </w:t>
      </w:r>
      <w:r w:rsidR="00BA0858" w:rsidRPr="00BA0858">
        <w:rPr>
          <w:rFonts w:ascii="Arial" w:hAnsi="Arial" w:cs="Arial"/>
          <w:sz w:val="24"/>
          <w:szCs w:val="24"/>
        </w:rPr>
        <w:t>com a construção de</w:t>
      </w:r>
      <w:r w:rsidR="00D022B0" w:rsidRPr="00BA0858">
        <w:rPr>
          <w:rFonts w:ascii="Arial" w:hAnsi="Arial" w:cs="Arial"/>
          <w:sz w:val="24"/>
          <w:szCs w:val="24"/>
        </w:rPr>
        <w:t xml:space="preserve"> banheiros e no segundo pavimento uma sala de atividades, uma sala de aula, com carteiras e televisão</w:t>
      </w:r>
      <w:r w:rsidR="00514F4F">
        <w:rPr>
          <w:rFonts w:ascii="Arial" w:hAnsi="Arial" w:cs="Arial"/>
          <w:sz w:val="24"/>
          <w:szCs w:val="24"/>
        </w:rPr>
        <w:t xml:space="preserve"> e</w:t>
      </w:r>
      <w:r w:rsidR="00D022B0" w:rsidRPr="00BA0858">
        <w:rPr>
          <w:rFonts w:ascii="Arial" w:hAnsi="Arial" w:cs="Arial"/>
          <w:sz w:val="24"/>
          <w:szCs w:val="24"/>
        </w:rPr>
        <w:t xml:space="preserve"> uma sala de informática</w:t>
      </w:r>
      <w:r w:rsidR="00514F4F">
        <w:rPr>
          <w:rFonts w:ascii="Arial" w:hAnsi="Arial" w:cs="Arial"/>
          <w:sz w:val="24"/>
          <w:szCs w:val="24"/>
        </w:rPr>
        <w:t>, ainda da estrutura anterior</w:t>
      </w:r>
      <w:r w:rsidR="00D022B0" w:rsidRPr="00BA0858">
        <w:rPr>
          <w:rFonts w:ascii="Arial" w:hAnsi="Arial" w:cs="Arial"/>
          <w:sz w:val="24"/>
          <w:szCs w:val="24"/>
        </w:rPr>
        <w:t xml:space="preserve">. Está sendo implantado um elevador para pessoas com deficiência ter acesso ao segundo piso. A entidade trabalha com diversas temáticas e oficinas. Com relação ao trabalho realizado pelo serviço de convivência, foi destacado que podem ser realizadas ações mais específicas com os adolescentes, que visem </w:t>
      </w:r>
      <w:proofErr w:type="gramStart"/>
      <w:r w:rsidR="00D022B0" w:rsidRPr="00BA0858">
        <w:rPr>
          <w:rFonts w:ascii="Arial" w:hAnsi="Arial" w:cs="Arial"/>
          <w:sz w:val="24"/>
          <w:szCs w:val="24"/>
        </w:rPr>
        <w:t>a</w:t>
      </w:r>
      <w:proofErr w:type="gramEnd"/>
      <w:r w:rsidR="00D022B0" w:rsidRPr="00BA0858">
        <w:rPr>
          <w:rFonts w:ascii="Arial" w:hAnsi="Arial" w:cs="Arial"/>
          <w:sz w:val="24"/>
          <w:szCs w:val="24"/>
        </w:rPr>
        <w:t xml:space="preserve"> profissionalização e não há necessidade de </w:t>
      </w:r>
      <w:proofErr w:type="spellStart"/>
      <w:r w:rsidR="00D022B0" w:rsidRPr="00BA0858">
        <w:rPr>
          <w:rFonts w:ascii="Arial" w:hAnsi="Arial" w:cs="Arial"/>
          <w:sz w:val="24"/>
          <w:szCs w:val="24"/>
        </w:rPr>
        <w:t>frequentar</w:t>
      </w:r>
      <w:proofErr w:type="spellEnd"/>
      <w:r w:rsidR="00D022B0" w:rsidRPr="00BA0858">
        <w:rPr>
          <w:rFonts w:ascii="Arial" w:hAnsi="Arial" w:cs="Arial"/>
          <w:sz w:val="24"/>
          <w:szCs w:val="24"/>
        </w:rPr>
        <w:t xml:space="preserve"> todos os dias da semana. Também que a carga horária da psicóloga é baixa</w:t>
      </w:r>
      <w:r w:rsidR="00BA0858" w:rsidRPr="00BA0858">
        <w:rPr>
          <w:rFonts w:ascii="Arial" w:hAnsi="Arial" w:cs="Arial"/>
          <w:sz w:val="24"/>
          <w:szCs w:val="24"/>
        </w:rPr>
        <w:t>. O</w:t>
      </w:r>
      <w:r w:rsidR="00CA3994" w:rsidRPr="00BA0858">
        <w:rPr>
          <w:rFonts w:ascii="Arial" w:hAnsi="Arial" w:cs="Arial"/>
          <w:sz w:val="24"/>
          <w:szCs w:val="24"/>
        </w:rPr>
        <w:t xml:space="preserve"> relato da visita foi lido e comentado pelos conselheiros. </w:t>
      </w:r>
      <w:r w:rsidR="00BA0858" w:rsidRPr="00BA0858">
        <w:rPr>
          <w:rFonts w:ascii="Arial" w:hAnsi="Arial" w:cs="Arial"/>
          <w:sz w:val="24"/>
          <w:szCs w:val="24"/>
        </w:rPr>
        <w:t xml:space="preserve">Comentou-se sobre a importância de referenciar todas as famílias ao CRAS do território, pois </w:t>
      </w:r>
      <w:r w:rsidR="00514F4F">
        <w:rPr>
          <w:rFonts w:ascii="Arial" w:hAnsi="Arial" w:cs="Arial"/>
          <w:sz w:val="24"/>
          <w:szCs w:val="24"/>
        </w:rPr>
        <w:t>trata-</w:t>
      </w:r>
      <w:r w:rsidR="00514F4F" w:rsidRPr="00BA0858">
        <w:rPr>
          <w:rFonts w:ascii="Arial" w:hAnsi="Arial" w:cs="Arial"/>
          <w:sz w:val="24"/>
          <w:szCs w:val="24"/>
        </w:rPr>
        <w:t>se</w:t>
      </w:r>
      <w:r w:rsidR="00BA0858" w:rsidRPr="00BA0858">
        <w:rPr>
          <w:rFonts w:ascii="Arial" w:hAnsi="Arial" w:cs="Arial"/>
          <w:sz w:val="24"/>
          <w:szCs w:val="24"/>
        </w:rPr>
        <w:t>de um serviço socioassistencial</w:t>
      </w:r>
      <w:r w:rsidR="00514F4F">
        <w:rPr>
          <w:rFonts w:ascii="Arial" w:hAnsi="Arial" w:cs="Arial"/>
          <w:sz w:val="24"/>
          <w:szCs w:val="24"/>
        </w:rPr>
        <w:t>,</w:t>
      </w:r>
      <w:r w:rsidR="00BA0858" w:rsidRPr="00BA0858">
        <w:rPr>
          <w:rFonts w:ascii="Arial" w:hAnsi="Arial" w:cs="Arial"/>
          <w:sz w:val="24"/>
          <w:szCs w:val="24"/>
        </w:rPr>
        <w:t xml:space="preserve"> oferecido no município, cuja entidade recebe recurso público para sua execução.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DB154A" w:rsidRPr="00BA0858">
        <w:rPr>
          <w:rFonts w:ascii="Arial" w:hAnsi="Arial" w:cs="Arial"/>
          <w:b/>
          <w:sz w:val="24"/>
          <w:szCs w:val="24"/>
        </w:rPr>
        <w:t>5</w:t>
      </w:r>
      <w:r w:rsidR="007C7479" w:rsidRPr="00BA0858">
        <w:rPr>
          <w:rFonts w:ascii="Arial" w:hAnsi="Arial" w:cs="Arial"/>
          <w:b/>
          <w:sz w:val="24"/>
          <w:szCs w:val="24"/>
        </w:rPr>
        <w:t>.</w:t>
      </w:r>
      <w:r w:rsidR="00357E19">
        <w:rPr>
          <w:rFonts w:ascii="Arial" w:hAnsi="Arial" w:cs="Arial"/>
          <w:b/>
          <w:sz w:val="24"/>
          <w:szCs w:val="24"/>
        </w:rPr>
        <w:t xml:space="preserve"> </w:t>
      </w:r>
      <w:r w:rsidR="008F06D3" w:rsidRPr="00BA0858">
        <w:rPr>
          <w:rFonts w:ascii="Arial" w:hAnsi="Arial" w:cs="Arial"/>
          <w:sz w:val="24"/>
          <w:szCs w:val="24"/>
        </w:rPr>
        <w:t>Retorno Diretor de Captação de recursos do Ofício 002/CMAS:</w:t>
      </w:r>
      <w:r w:rsidR="00071A19" w:rsidRPr="00BA0858">
        <w:rPr>
          <w:rFonts w:ascii="Arial" w:hAnsi="Arial" w:cs="Arial"/>
          <w:sz w:val="24"/>
          <w:szCs w:val="24"/>
        </w:rPr>
        <w:t xml:space="preserve"> de acordo com o ofício recebido, o recurso repassado ao Programa Viver foi autorizado pelo Poder Le</w:t>
      </w:r>
      <w:r w:rsidR="00DE5AAA" w:rsidRPr="00BA0858">
        <w:rPr>
          <w:rFonts w:ascii="Arial" w:hAnsi="Arial" w:cs="Arial"/>
          <w:sz w:val="24"/>
          <w:szCs w:val="24"/>
        </w:rPr>
        <w:t>gislativo e é proveniente de uma fonte própria</w:t>
      </w:r>
      <w:r w:rsidR="00F64A12" w:rsidRPr="00BA0858">
        <w:rPr>
          <w:rFonts w:ascii="Arial" w:hAnsi="Arial" w:cs="Arial"/>
          <w:sz w:val="24"/>
          <w:szCs w:val="24"/>
        </w:rPr>
        <w:t xml:space="preserve"> da Prefeitura</w:t>
      </w:r>
      <w:r w:rsidR="00DE5AAA" w:rsidRPr="00BA0858">
        <w:rPr>
          <w:rFonts w:ascii="Arial" w:hAnsi="Arial" w:cs="Arial"/>
          <w:sz w:val="24"/>
          <w:szCs w:val="24"/>
        </w:rPr>
        <w:t>. A conselheira Ivana consultou o número da fonte e foi constatado que o recurso r</w:t>
      </w:r>
      <w:r w:rsidR="00F64A12" w:rsidRPr="00BA0858">
        <w:rPr>
          <w:rFonts w:ascii="Arial" w:hAnsi="Arial" w:cs="Arial"/>
          <w:sz w:val="24"/>
          <w:szCs w:val="24"/>
        </w:rPr>
        <w:t>efere-se aos recursos orçados para a</w:t>
      </w:r>
      <w:r w:rsidR="00DE5AAA" w:rsidRPr="00BA0858">
        <w:rPr>
          <w:rFonts w:ascii="Arial" w:hAnsi="Arial" w:cs="Arial"/>
          <w:sz w:val="24"/>
          <w:szCs w:val="24"/>
        </w:rPr>
        <w:t xml:space="preserve"> Assistência Social. Questionou-se o motivo de apenas uma entidade ser contemplada com este recurso e as demais não serem incluídas na chamada pública para concorrer de igual forma a este repasse.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DE5AAA" w:rsidRPr="00BA0858">
        <w:rPr>
          <w:rFonts w:ascii="Arial" w:hAnsi="Arial" w:cs="Arial"/>
          <w:sz w:val="24"/>
          <w:szCs w:val="24"/>
        </w:rPr>
        <w:t xml:space="preserve">Não há clareza no processo do repasse, pois foi divulgada a chama pública e em seguida </w:t>
      </w:r>
      <w:r w:rsidR="00BA0858" w:rsidRPr="00BA0858">
        <w:rPr>
          <w:rFonts w:ascii="Arial" w:hAnsi="Arial" w:cs="Arial"/>
          <w:sz w:val="24"/>
          <w:szCs w:val="24"/>
        </w:rPr>
        <w:t>dispensada</w:t>
      </w:r>
      <w:r w:rsidR="00DE5AAA" w:rsidRPr="00BA0858">
        <w:rPr>
          <w:rFonts w:ascii="Arial" w:hAnsi="Arial" w:cs="Arial"/>
          <w:sz w:val="24"/>
          <w:szCs w:val="24"/>
        </w:rPr>
        <w:t xml:space="preserve">, ocorrendo a indicação única </w:t>
      </w:r>
      <w:proofErr w:type="gramStart"/>
      <w:r w:rsidR="00DE5AAA" w:rsidRPr="00BA0858">
        <w:rPr>
          <w:rFonts w:ascii="Arial" w:hAnsi="Arial" w:cs="Arial"/>
          <w:sz w:val="24"/>
          <w:szCs w:val="24"/>
        </w:rPr>
        <w:t>do Programa Viver</w:t>
      </w:r>
      <w:proofErr w:type="gramEnd"/>
      <w:r w:rsidR="00C43439" w:rsidRPr="00BA0858">
        <w:rPr>
          <w:rFonts w:ascii="Arial" w:hAnsi="Arial" w:cs="Arial"/>
          <w:sz w:val="24"/>
          <w:szCs w:val="24"/>
        </w:rPr>
        <w:t xml:space="preserve"> Ações Sociais</w:t>
      </w:r>
      <w:r w:rsidR="00B735B4" w:rsidRPr="00BA0858">
        <w:rPr>
          <w:rFonts w:ascii="Arial" w:hAnsi="Arial" w:cs="Arial"/>
          <w:sz w:val="24"/>
          <w:szCs w:val="24"/>
        </w:rPr>
        <w:t xml:space="preserve">, por isso será feito um  questionamento </w:t>
      </w:r>
      <w:r w:rsidR="00C43439" w:rsidRPr="00BA0858">
        <w:rPr>
          <w:rFonts w:ascii="Arial" w:hAnsi="Arial" w:cs="Arial"/>
          <w:sz w:val="24"/>
          <w:szCs w:val="24"/>
        </w:rPr>
        <w:t xml:space="preserve">à SEASC </w:t>
      </w:r>
      <w:r w:rsidR="00B735B4" w:rsidRPr="00BA0858">
        <w:rPr>
          <w:rFonts w:ascii="Arial" w:hAnsi="Arial" w:cs="Arial"/>
          <w:sz w:val="24"/>
          <w:szCs w:val="24"/>
        </w:rPr>
        <w:t>para pedir mais esclarecimentos</w:t>
      </w:r>
      <w:r w:rsidR="00DE5AAA" w:rsidRPr="00BA0858">
        <w:rPr>
          <w:rFonts w:ascii="Arial" w:hAnsi="Arial" w:cs="Arial"/>
          <w:sz w:val="24"/>
          <w:szCs w:val="24"/>
        </w:rPr>
        <w:t xml:space="preserve">. </w:t>
      </w:r>
      <w:r w:rsidR="00DB154A" w:rsidRPr="00BA0858">
        <w:rPr>
          <w:rFonts w:ascii="Arial" w:hAnsi="Arial" w:cs="Arial"/>
          <w:b/>
          <w:sz w:val="24"/>
          <w:szCs w:val="24"/>
        </w:rPr>
        <w:t>6.</w:t>
      </w:r>
      <w:r w:rsidR="00357E19">
        <w:rPr>
          <w:rFonts w:ascii="Arial" w:hAnsi="Arial" w:cs="Arial"/>
          <w:b/>
          <w:sz w:val="24"/>
          <w:szCs w:val="24"/>
        </w:rPr>
        <w:t xml:space="preserve"> </w:t>
      </w:r>
      <w:r w:rsidR="008F06D3" w:rsidRPr="00BA0858">
        <w:rPr>
          <w:rFonts w:ascii="Arial" w:hAnsi="Arial" w:cs="Arial"/>
          <w:sz w:val="24"/>
          <w:szCs w:val="24"/>
        </w:rPr>
        <w:t>Fórum de entidades não governamentais:</w:t>
      </w:r>
      <w:r w:rsidR="00833B77" w:rsidRPr="00BA0858">
        <w:rPr>
          <w:rFonts w:ascii="Arial" w:hAnsi="Arial" w:cs="Arial"/>
          <w:sz w:val="24"/>
          <w:szCs w:val="24"/>
        </w:rPr>
        <w:t xml:space="preserve"> reforçou-se que a data de realização do fórum ocorrerá no dia quatorze de maio</w:t>
      </w:r>
      <w:r w:rsidR="00C43439" w:rsidRPr="00BA0858">
        <w:rPr>
          <w:rFonts w:ascii="Arial" w:hAnsi="Arial" w:cs="Arial"/>
          <w:sz w:val="24"/>
          <w:szCs w:val="24"/>
        </w:rPr>
        <w:t>,</w:t>
      </w:r>
      <w:r w:rsidR="00357E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3B77" w:rsidRPr="00BA0858">
        <w:rPr>
          <w:rFonts w:ascii="Arial" w:hAnsi="Arial" w:cs="Arial"/>
          <w:sz w:val="24"/>
          <w:szCs w:val="24"/>
        </w:rPr>
        <w:t>às</w:t>
      </w:r>
      <w:proofErr w:type="gramEnd"/>
      <w:r w:rsidR="00833B77" w:rsidRPr="00BA0858">
        <w:rPr>
          <w:rFonts w:ascii="Arial" w:hAnsi="Arial" w:cs="Arial"/>
          <w:sz w:val="24"/>
          <w:szCs w:val="24"/>
        </w:rPr>
        <w:t xml:space="preserve"> quatorze horas</w:t>
      </w:r>
      <w:r w:rsidR="00BA0858" w:rsidRPr="00BA0858">
        <w:rPr>
          <w:rFonts w:ascii="Arial" w:hAnsi="Arial" w:cs="Arial"/>
          <w:sz w:val="24"/>
          <w:szCs w:val="24"/>
        </w:rPr>
        <w:t xml:space="preserve"> no Centro de Eventos</w:t>
      </w:r>
      <w:r w:rsidR="00833B77" w:rsidRPr="00BA0858">
        <w:rPr>
          <w:rFonts w:ascii="Arial" w:hAnsi="Arial" w:cs="Arial"/>
          <w:sz w:val="24"/>
          <w:szCs w:val="24"/>
        </w:rPr>
        <w:t>. Juliane relatou</w:t>
      </w:r>
      <w:r w:rsidR="00C43439" w:rsidRPr="00BA0858">
        <w:rPr>
          <w:rFonts w:ascii="Arial" w:hAnsi="Arial" w:cs="Arial"/>
          <w:sz w:val="24"/>
          <w:szCs w:val="24"/>
        </w:rPr>
        <w:t xml:space="preserve"> que há sete usuários inscritos,</w:t>
      </w:r>
      <w:r w:rsidR="00833B77" w:rsidRPr="00BA0858">
        <w:rPr>
          <w:rFonts w:ascii="Arial" w:hAnsi="Arial" w:cs="Arial"/>
          <w:sz w:val="24"/>
          <w:szCs w:val="24"/>
        </w:rPr>
        <w:t xml:space="preserve"> sete entidades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C43439" w:rsidRPr="00BA0858">
        <w:rPr>
          <w:rFonts w:ascii="Arial" w:hAnsi="Arial" w:cs="Arial"/>
          <w:sz w:val="24"/>
          <w:szCs w:val="24"/>
        </w:rPr>
        <w:t xml:space="preserve">socioassistenciais e três organizações de trabalhadores </w:t>
      </w:r>
      <w:proofErr w:type="gramStart"/>
      <w:r w:rsidR="00C43439" w:rsidRPr="00BA0858">
        <w:rPr>
          <w:rFonts w:ascii="Arial" w:hAnsi="Arial" w:cs="Arial"/>
          <w:sz w:val="24"/>
          <w:szCs w:val="24"/>
        </w:rPr>
        <w:t>do SUAS</w:t>
      </w:r>
      <w:proofErr w:type="gramEnd"/>
      <w:r w:rsidR="00C43439" w:rsidRPr="00BA0858">
        <w:rPr>
          <w:rFonts w:ascii="Arial" w:hAnsi="Arial" w:cs="Arial"/>
          <w:sz w:val="24"/>
          <w:szCs w:val="24"/>
        </w:rPr>
        <w:t>. Cada segmento tem duas vagas de titular e duas para suplente.</w:t>
      </w:r>
      <w:r w:rsidR="00CF6B80" w:rsidRPr="00BA0858">
        <w:rPr>
          <w:rFonts w:ascii="Arial" w:hAnsi="Arial" w:cs="Arial"/>
          <w:sz w:val="24"/>
          <w:szCs w:val="24"/>
        </w:rPr>
        <w:t xml:space="preserve"> Com relação ao deferimento das inscrições, a inscrição do </w:t>
      </w:r>
      <w:r w:rsidR="00833B77" w:rsidRPr="00BA0858">
        <w:rPr>
          <w:rFonts w:ascii="Arial" w:hAnsi="Arial" w:cs="Arial"/>
          <w:sz w:val="24"/>
          <w:szCs w:val="24"/>
        </w:rPr>
        <w:t>CIEE</w:t>
      </w:r>
      <w:r w:rsidR="00CF6B80" w:rsidRPr="00BA0858">
        <w:rPr>
          <w:rFonts w:ascii="Arial" w:hAnsi="Arial" w:cs="Arial"/>
          <w:sz w:val="24"/>
          <w:szCs w:val="24"/>
        </w:rPr>
        <w:t xml:space="preserve"> foi indeferida, pois o delegado, Gabriel,</w:t>
      </w:r>
      <w:r w:rsidR="00833B77" w:rsidRPr="00BA0858">
        <w:rPr>
          <w:rFonts w:ascii="Arial" w:hAnsi="Arial" w:cs="Arial"/>
          <w:sz w:val="24"/>
          <w:szCs w:val="24"/>
        </w:rPr>
        <w:t xml:space="preserve"> faz parte da Comissão organizadora do fórum</w:t>
      </w:r>
      <w:r w:rsidR="00CF6B80" w:rsidRPr="00BA0858">
        <w:rPr>
          <w:rFonts w:ascii="Arial" w:hAnsi="Arial" w:cs="Arial"/>
          <w:sz w:val="24"/>
          <w:szCs w:val="24"/>
        </w:rPr>
        <w:t xml:space="preserve">. </w:t>
      </w:r>
      <w:r w:rsidR="00CF6B80" w:rsidRPr="00BA0858">
        <w:rPr>
          <w:rFonts w:ascii="Arial" w:hAnsi="Arial" w:cs="Arial"/>
          <w:sz w:val="24"/>
          <w:szCs w:val="24"/>
        </w:rPr>
        <w:lastRenderedPageBreak/>
        <w:t xml:space="preserve">Diante disso, a entidade utilizou o período de recurso para alterar </w:t>
      </w:r>
      <w:r w:rsidR="00514F4F">
        <w:rPr>
          <w:rFonts w:ascii="Arial" w:hAnsi="Arial" w:cs="Arial"/>
          <w:sz w:val="24"/>
          <w:szCs w:val="24"/>
        </w:rPr>
        <w:t>o</w:t>
      </w:r>
      <w:r w:rsidR="00CF6B80" w:rsidRPr="00BA0858">
        <w:rPr>
          <w:rFonts w:ascii="Arial" w:hAnsi="Arial" w:cs="Arial"/>
          <w:sz w:val="24"/>
          <w:szCs w:val="24"/>
        </w:rPr>
        <w:t xml:space="preserve"> delegad</w:t>
      </w:r>
      <w:r w:rsidR="00514F4F">
        <w:rPr>
          <w:rFonts w:ascii="Arial" w:hAnsi="Arial" w:cs="Arial"/>
          <w:sz w:val="24"/>
          <w:szCs w:val="24"/>
        </w:rPr>
        <w:t>o</w:t>
      </w:r>
      <w:r w:rsidR="00CF6B80" w:rsidRPr="00BA0858">
        <w:rPr>
          <w:rFonts w:ascii="Arial" w:hAnsi="Arial" w:cs="Arial"/>
          <w:sz w:val="24"/>
          <w:szCs w:val="24"/>
        </w:rPr>
        <w:t xml:space="preserve"> e assim, a entidade teve sua inscrição deferida</w:t>
      </w:r>
      <w:r w:rsidR="00833B77" w:rsidRPr="00BA0858">
        <w:rPr>
          <w:rFonts w:ascii="Arial" w:hAnsi="Arial" w:cs="Arial"/>
          <w:sz w:val="24"/>
          <w:szCs w:val="24"/>
        </w:rPr>
        <w:t>. Ainda Juliane explicou que cada segmento vota</w:t>
      </w:r>
      <w:r w:rsidR="00514F4F">
        <w:rPr>
          <w:rFonts w:ascii="Arial" w:hAnsi="Arial" w:cs="Arial"/>
          <w:sz w:val="24"/>
          <w:szCs w:val="24"/>
        </w:rPr>
        <w:t>rá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CF6B80" w:rsidRPr="00BA0858">
        <w:rPr>
          <w:rFonts w:ascii="Arial" w:hAnsi="Arial" w:cs="Arial"/>
          <w:sz w:val="24"/>
          <w:szCs w:val="24"/>
        </w:rPr>
        <w:t>entre si, elegendo seus pares, sendo que os votos serão secretos, por cédula</w:t>
      </w:r>
      <w:r w:rsidR="00833B77" w:rsidRPr="00BA0858">
        <w:rPr>
          <w:rFonts w:ascii="Arial" w:hAnsi="Arial" w:cs="Arial"/>
          <w:sz w:val="24"/>
          <w:szCs w:val="24"/>
        </w:rPr>
        <w:t>.</w:t>
      </w:r>
      <w:r w:rsidR="00514F4F">
        <w:rPr>
          <w:rFonts w:ascii="Arial" w:hAnsi="Arial" w:cs="Arial"/>
          <w:sz w:val="24"/>
          <w:szCs w:val="24"/>
        </w:rPr>
        <w:t xml:space="preserve"> Todo o processo está sendo realizado e pensado pela comissão criada especialmente para o processo eleitoral, definida em reunião do CMAS.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EB4C22" w:rsidRPr="00BA0858">
        <w:rPr>
          <w:rFonts w:ascii="Arial" w:hAnsi="Arial" w:cs="Arial"/>
          <w:b/>
          <w:sz w:val="24"/>
          <w:szCs w:val="24"/>
        </w:rPr>
        <w:t>7.</w:t>
      </w:r>
      <w:r w:rsidR="00357E19">
        <w:rPr>
          <w:rFonts w:ascii="Arial" w:hAnsi="Arial" w:cs="Arial"/>
          <w:b/>
          <w:sz w:val="24"/>
          <w:szCs w:val="24"/>
        </w:rPr>
        <w:t xml:space="preserve"> </w:t>
      </w:r>
      <w:r w:rsidR="008F06D3" w:rsidRPr="00BA0858">
        <w:rPr>
          <w:rFonts w:ascii="Arial" w:hAnsi="Arial" w:cs="Arial"/>
          <w:sz w:val="24"/>
          <w:szCs w:val="24"/>
        </w:rPr>
        <w:t xml:space="preserve">Indicação de conselheiros para Conselho Fiscal da </w:t>
      </w:r>
      <w:r w:rsidR="00786780" w:rsidRPr="00BA0858">
        <w:rPr>
          <w:rFonts w:ascii="Arial" w:hAnsi="Arial" w:cs="Arial"/>
          <w:sz w:val="24"/>
          <w:szCs w:val="24"/>
        </w:rPr>
        <w:t>FUNDESTE</w:t>
      </w:r>
      <w:r w:rsidR="008F06D3" w:rsidRPr="00BA0858">
        <w:rPr>
          <w:rFonts w:ascii="Arial" w:hAnsi="Arial" w:cs="Arial"/>
          <w:sz w:val="24"/>
          <w:szCs w:val="24"/>
        </w:rPr>
        <w:t>:</w:t>
      </w:r>
      <w:r w:rsidR="008403C6" w:rsidRPr="00BA0858">
        <w:rPr>
          <w:rFonts w:ascii="Arial" w:hAnsi="Arial" w:cs="Arial"/>
          <w:sz w:val="24"/>
          <w:szCs w:val="24"/>
        </w:rPr>
        <w:t xml:space="preserve"> foram indicadas as conselheiras Michele Silva</w:t>
      </w:r>
      <w:r w:rsidR="00786780" w:rsidRPr="00BA0858">
        <w:rPr>
          <w:rFonts w:ascii="Arial" w:hAnsi="Arial" w:cs="Arial"/>
          <w:sz w:val="24"/>
          <w:szCs w:val="24"/>
        </w:rPr>
        <w:t xml:space="preserve"> como titular</w:t>
      </w:r>
      <w:r w:rsidR="008403C6" w:rsidRPr="00BA0858">
        <w:rPr>
          <w:rFonts w:ascii="Arial" w:hAnsi="Arial" w:cs="Arial"/>
          <w:sz w:val="24"/>
          <w:szCs w:val="24"/>
        </w:rPr>
        <w:t xml:space="preserve"> e Marilei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8403C6" w:rsidRPr="00BA0858">
        <w:rPr>
          <w:rFonts w:ascii="Arial" w:hAnsi="Arial" w:cs="Arial"/>
          <w:sz w:val="24"/>
          <w:szCs w:val="24"/>
        </w:rPr>
        <w:t>Cebulski Rodrigues</w:t>
      </w:r>
      <w:r w:rsidR="00786780" w:rsidRPr="00BA0858">
        <w:rPr>
          <w:rFonts w:ascii="Arial" w:hAnsi="Arial" w:cs="Arial"/>
          <w:sz w:val="24"/>
          <w:szCs w:val="24"/>
        </w:rPr>
        <w:t xml:space="preserve"> como suplente</w:t>
      </w:r>
      <w:r w:rsidR="005A0709" w:rsidRPr="00BA0858">
        <w:rPr>
          <w:rFonts w:ascii="Arial" w:hAnsi="Arial" w:cs="Arial"/>
          <w:sz w:val="24"/>
          <w:szCs w:val="24"/>
        </w:rPr>
        <w:t xml:space="preserve"> para a nova gestão da Fundação, representando o CMAS</w:t>
      </w:r>
      <w:r w:rsidR="008403C6" w:rsidRPr="00BA0858">
        <w:rPr>
          <w:rFonts w:ascii="Arial" w:hAnsi="Arial" w:cs="Arial"/>
          <w:sz w:val="24"/>
          <w:szCs w:val="24"/>
        </w:rPr>
        <w:t>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620DE1" w:rsidRPr="00BA0858">
        <w:rPr>
          <w:rFonts w:ascii="Arial" w:hAnsi="Arial" w:cs="Arial"/>
          <w:b/>
          <w:sz w:val="24"/>
          <w:szCs w:val="24"/>
        </w:rPr>
        <w:t>8.</w:t>
      </w:r>
      <w:r w:rsidR="00357E19">
        <w:rPr>
          <w:rFonts w:ascii="Arial" w:hAnsi="Arial" w:cs="Arial"/>
          <w:b/>
          <w:sz w:val="24"/>
          <w:szCs w:val="24"/>
        </w:rPr>
        <w:t xml:space="preserve"> </w:t>
      </w:r>
      <w:r w:rsidR="008F06D3" w:rsidRPr="00BA0858">
        <w:rPr>
          <w:rFonts w:ascii="Arial" w:hAnsi="Arial" w:cs="Arial"/>
          <w:sz w:val="24"/>
          <w:szCs w:val="24"/>
        </w:rPr>
        <w:t>Transferência da reunião descentralizada do C</w:t>
      </w:r>
      <w:r w:rsidR="00AB26E0" w:rsidRPr="00BA0858">
        <w:rPr>
          <w:rFonts w:ascii="Arial" w:hAnsi="Arial" w:cs="Arial"/>
          <w:sz w:val="24"/>
          <w:szCs w:val="24"/>
        </w:rPr>
        <w:t xml:space="preserve">EAS em Chapecó: a reunião que estava agendada foi cancelada e não há uma nova data para </w:t>
      </w:r>
      <w:r w:rsidR="005A0709" w:rsidRPr="00BA0858">
        <w:rPr>
          <w:rFonts w:ascii="Arial" w:hAnsi="Arial" w:cs="Arial"/>
          <w:sz w:val="24"/>
          <w:szCs w:val="24"/>
        </w:rPr>
        <w:t>su</w:t>
      </w:r>
      <w:r w:rsidR="00AB26E0" w:rsidRPr="00BA0858">
        <w:rPr>
          <w:rFonts w:ascii="Arial" w:hAnsi="Arial" w:cs="Arial"/>
          <w:sz w:val="24"/>
          <w:szCs w:val="24"/>
        </w:rPr>
        <w:t>a realização</w:t>
      </w:r>
      <w:r w:rsidR="005A0709" w:rsidRPr="00BA0858">
        <w:rPr>
          <w:rFonts w:ascii="Arial" w:hAnsi="Arial" w:cs="Arial"/>
          <w:sz w:val="24"/>
          <w:szCs w:val="24"/>
        </w:rPr>
        <w:t xml:space="preserve">. </w:t>
      </w:r>
      <w:r w:rsidR="00514F4F">
        <w:rPr>
          <w:rFonts w:ascii="Arial" w:hAnsi="Arial" w:cs="Arial"/>
          <w:sz w:val="24"/>
          <w:szCs w:val="24"/>
        </w:rPr>
        <w:t>Foi justificado que o</w:t>
      </w:r>
      <w:r w:rsidR="005A0709" w:rsidRPr="00BA0858">
        <w:rPr>
          <w:rFonts w:ascii="Arial" w:hAnsi="Arial" w:cs="Arial"/>
          <w:sz w:val="24"/>
          <w:szCs w:val="24"/>
        </w:rPr>
        <w:t xml:space="preserve"> Pre</w:t>
      </w:r>
      <w:r w:rsidR="00514F4F">
        <w:rPr>
          <w:rFonts w:ascii="Arial" w:hAnsi="Arial" w:cs="Arial"/>
          <w:sz w:val="24"/>
          <w:szCs w:val="24"/>
        </w:rPr>
        <w:t>sidente do Conselho Estadual está sendo</w:t>
      </w:r>
      <w:r w:rsidR="005A0709" w:rsidRPr="00BA0858">
        <w:rPr>
          <w:rFonts w:ascii="Arial" w:hAnsi="Arial" w:cs="Arial"/>
          <w:sz w:val="24"/>
          <w:szCs w:val="24"/>
        </w:rPr>
        <w:t xml:space="preserve"> substituído</w:t>
      </w:r>
      <w:r w:rsidR="00514F4F">
        <w:rPr>
          <w:rFonts w:ascii="Arial" w:hAnsi="Arial" w:cs="Arial"/>
          <w:sz w:val="24"/>
          <w:szCs w:val="24"/>
        </w:rPr>
        <w:t xml:space="preserve">, assim como </w:t>
      </w:r>
      <w:r w:rsidR="005A0709" w:rsidRPr="00BA0858">
        <w:rPr>
          <w:rFonts w:ascii="Arial" w:hAnsi="Arial" w:cs="Arial"/>
          <w:sz w:val="24"/>
          <w:szCs w:val="24"/>
        </w:rPr>
        <w:t>não há verbas para custear o deslocamento dos conselheiros</w:t>
      </w:r>
      <w:r w:rsidR="00AB26E0" w:rsidRPr="00BA0858">
        <w:rPr>
          <w:rFonts w:ascii="Arial" w:hAnsi="Arial" w:cs="Arial"/>
          <w:sz w:val="24"/>
          <w:szCs w:val="24"/>
        </w:rPr>
        <w:t>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620DE1" w:rsidRPr="00BA0858">
        <w:rPr>
          <w:rFonts w:ascii="Arial" w:hAnsi="Arial" w:cs="Arial"/>
          <w:b/>
          <w:sz w:val="24"/>
          <w:szCs w:val="24"/>
        </w:rPr>
        <w:t>9</w:t>
      </w:r>
      <w:r w:rsidR="00502FD4" w:rsidRPr="00BA0858">
        <w:rPr>
          <w:rFonts w:ascii="Arial" w:hAnsi="Arial" w:cs="Arial"/>
          <w:b/>
          <w:sz w:val="24"/>
          <w:szCs w:val="24"/>
        </w:rPr>
        <w:t>.</w:t>
      </w:r>
      <w:r w:rsidR="00357E19">
        <w:rPr>
          <w:rFonts w:ascii="Arial" w:hAnsi="Arial" w:cs="Arial"/>
          <w:b/>
          <w:sz w:val="24"/>
          <w:szCs w:val="24"/>
        </w:rPr>
        <w:t xml:space="preserve"> </w:t>
      </w:r>
      <w:r w:rsidR="008F06D3" w:rsidRPr="00BA0858">
        <w:rPr>
          <w:rFonts w:ascii="Arial" w:hAnsi="Arial" w:cs="Arial"/>
          <w:sz w:val="24"/>
          <w:szCs w:val="24"/>
        </w:rPr>
        <w:t xml:space="preserve">Plano Plurianual de Assistência Social: </w:t>
      </w:r>
      <w:r w:rsidR="005205FA" w:rsidRPr="00BA0858">
        <w:rPr>
          <w:rFonts w:ascii="Arial" w:hAnsi="Arial" w:cs="Arial"/>
          <w:sz w:val="24"/>
          <w:szCs w:val="24"/>
        </w:rPr>
        <w:t xml:space="preserve">a </w:t>
      </w:r>
      <w:r w:rsidR="008F06D3" w:rsidRPr="00BA0858">
        <w:rPr>
          <w:rFonts w:ascii="Arial" w:hAnsi="Arial" w:cs="Arial"/>
          <w:sz w:val="24"/>
          <w:szCs w:val="24"/>
        </w:rPr>
        <w:t>análise</w:t>
      </w:r>
      <w:r w:rsidR="00CA3994" w:rsidRPr="00BA0858">
        <w:rPr>
          <w:rFonts w:ascii="Arial" w:hAnsi="Arial" w:cs="Arial"/>
          <w:sz w:val="24"/>
          <w:szCs w:val="24"/>
        </w:rPr>
        <w:t xml:space="preserve"> foi realizada pelos membros das comissões de Normas e Benefícios e </w:t>
      </w:r>
      <w:r w:rsidR="005A0709" w:rsidRPr="00BA0858">
        <w:rPr>
          <w:rFonts w:ascii="Arial" w:hAnsi="Arial" w:cs="Arial"/>
          <w:sz w:val="24"/>
          <w:szCs w:val="24"/>
        </w:rPr>
        <w:t xml:space="preserve">foram apontadas </w:t>
      </w:r>
      <w:r w:rsidR="00CA3994" w:rsidRPr="00BA0858">
        <w:rPr>
          <w:rFonts w:ascii="Arial" w:hAnsi="Arial" w:cs="Arial"/>
          <w:sz w:val="24"/>
          <w:szCs w:val="24"/>
        </w:rPr>
        <w:t xml:space="preserve">algumas </w:t>
      </w:r>
      <w:r w:rsidR="005A0709" w:rsidRPr="00BA0858">
        <w:rPr>
          <w:rFonts w:ascii="Arial" w:hAnsi="Arial" w:cs="Arial"/>
          <w:sz w:val="24"/>
          <w:szCs w:val="24"/>
        </w:rPr>
        <w:t>alterações</w:t>
      </w:r>
      <w:r w:rsidR="005205FA" w:rsidRPr="00BA0858">
        <w:rPr>
          <w:rFonts w:ascii="Arial" w:hAnsi="Arial" w:cs="Arial"/>
          <w:sz w:val="24"/>
          <w:szCs w:val="24"/>
        </w:rPr>
        <w:t>, que serão reformuladas pela conselheira Ivana</w:t>
      </w:r>
      <w:r w:rsidR="005A0709" w:rsidRPr="00BA0858">
        <w:rPr>
          <w:rFonts w:ascii="Arial" w:hAnsi="Arial" w:cs="Arial"/>
          <w:sz w:val="24"/>
          <w:szCs w:val="24"/>
        </w:rPr>
        <w:t xml:space="preserve">, a qual enviará cópia da versão final ao </w:t>
      </w:r>
      <w:proofErr w:type="gramStart"/>
      <w:r w:rsidR="005A0709" w:rsidRPr="00BA0858">
        <w:rPr>
          <w:rFonts w:ascii="Arial" w:hAnsi="Arial" w:cs="Arial"/>
          <w:sz w:val="24"/>
          <w:szCs w:val="24"/>
        </w:rPr>
        <w:t>Conselho</w:t>
      </w:r>
      <w:r w:rsidR="008F06D3" w:rsidRPr="00BA0858">
        <w:rPr>
          <w:rFonts w:ascii="Arial" w:hAnsi="Arial" w:cs="Arial"/>
          <w:sz w:val="24"/>
          <w:szCs w:val="24"/>
        </w:rPr>
        <w:t>.</w:t>
      </w:r>
      <w:proofErr w:type="gramEnd"/>
      <w:r w:rsidR="00620DE1" w:rsidRPr="00BA0858">
        <w:rPr>
          <w:rFonts w:ascii="Arial" w:hAnsi="Arial" w:cs="Arial"/>
          <w:b/>
          <w:sz w:val="24"/>
          <w:szCs w:val="24"/>
        </w:rPr>
        <w:t>10</w:t>
      </w:r>
      <w:r w:rsidR="00016B74" w:rsidRPr="00BA0858">
        <w:rPr>
          <w:rFonts w:ascii="Arial" w:hAnsi="Arial" w:cs="Arial"/>
          <w:b/>
          <w:sz w:val="24"/>
          <w:szCs w:val="24"/>
        </w:rPr>
        <w:t>.</w:t>
      </w:r>
      <w:r w:rsidR="008F06D3" w:rsidRPr="00BA0858">
        <w:rPr>
          <w:rFonts w:ascii="Arial" w:hAnsi="Arial" w:cs="Arial"/>
          <w:sz w:val="24"/>
          <w:szCs w:val="24"/>
        </w:rPr>
        <w:t xml:space="preserve">Planejamento/comissões: </w:t>
      </w:r>
      <w:r w:rsidR="00772BCB" w:rsidRPr="00BA0858">
        <w:rPr>
          <w:rFonts w:ascii="Arial" w:hAnsi="Arial" w:cs="Arial"/>
          <w:sz w:val="24"/>
          <w:szCs w:val="24"/>
        </w:rPr>
        <w:t xml:space="preserve">os conselheiros concordaram que é necessário deixar os trabalhos desta gestão em dia para que a próxima gestão não tenha que lidar com muitas pendências. </w:t>
      </w:r>
      <w:r w:rsidR="008F06D3" w:rsidRPr="00BA0858">
        <w:rPr>
          <w:rFonts w:ascii="Arial" w:hAnsi="Arial" w:cs="Arial"/>
          <w:b/>
          <w:sz w:val="24"/>
          <w:szCs w:val="24"/>
        </w:rPr>
        <w:t>11.</w:t>
      </w:r>
      <w:r w:rsidR="008F06D3" w:rsidRPr="00BA0858">
        <w:rPr>
          <w:rFonts w:ascii="Arial" w:hAnsi="Arial" w:cs="Arial"/>
          <w:sz w:val="24"/>
          <w:szCs w:val="24"/>
        </w:rPr>
        <w:t xml:space="preserve"> Comissão de normas: análise do plano e relatório da ADEVOSC.</w:t>
      </w:r>
      <w:r w:rsidR="00772BCB" w:rsidRPr="00BA0858">
        <w:rPr>
          <w:rFonts w:ascii="Arial" w:hAnsi="Arial" w:cs="Arial"/>
          <w:sz w:val="24"/>
          <w:szCs w:val="24"/>
        </w:rPr>
        <w:t xml:space="preserve"> Foi agendada uma reunião com as conselheiras</w:t>
      </w:r>
      <w:proofErr w:type="gramStart"/>
      <w:r w:rsidR="00772BCB" w:rsidRPr="00BA0858">
        <w:rPr>
          <w:rFonts w:ascii="Arial" w:hAnsi="Arial" w:cs="Arial"/>
          <w:sz w:val="24"/>
          <w:szCs w:val="24"/>
        </w:rPr>
        <w:t xml:space="preserve"> </w:t>
      </w:r>
      <w:r w:rsidR="00357E19">
        <w:rPr>
          <w:rFonts w:ascii="Arial" w:hAnsi="Arial" w:cs="Arial"/>
          <w:sz w:val="24"/>
          <w:szCs w:val="24"/>
        </w:rPr>
        <w:t xml:space="preserve"> </w:t>
      </w:r>
      <w:proofErr w:type="gramEnd"/>
      <w:r w:rsidR="00772BCB" w:rsidRPr="00BA0858">
        <w:rPr>
          <w:rFonts w:ascii="Arial" w:hAnsi="Arial" w:cs="Arial"/>
          <w:sz w:val="24"/>
          <w:szCs w:val="24"/>
        </w:rPr>
        <w:t>presentes após o término desta reunião ordinária</w:t>
      </w:r>
      <w:r w:rsidR="005205FA" w:rsidRPr="00BA0858">
        <w:rPr>
          <w:rFonts w:ascii="Arial" w:hAnsi="Arial" w:cs="Arial"/>
          <w:sz w:val="24"/>
          <w:szCs w:val="24"/>
        </w:rPr>
        <w:t xml:space="preserve"> para análise dos documentos.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8F06D3" w:rsidRPr="00BA0858">
        <w:rPr>
          <w:rFonts w:ascii="Arial" w:hAnsi="Arial" w:cs="Arial"/>
          <w:b/>
          <w:sz w:val="24"/>
          <w:szCs w:val="24"/>
        </w:rPr>
        <w:t>12.</w:t>
      </w:r>
      <w:r w:rsidR="008F06D3" w:rsidRPr="00BA0858">
        <w:rPr>
          <w:rFonts w:ascii="Arial" w:hAnsi="Arial" w:cs="Arial"/>
          <w:sz w:val="24"/>
          <w:szCs w:val="24"/>
        </w:rPr>
        <w:t xml:space="preserve"> Correspondências recebidas:</w:t>
      </w:r>
      <w:r w:rsidR="003D1056" w:rsidRPr="00BA0858">
        <w:rPr>
          <w:rFonts w:ascii="Arial" w:hAnsi="Arial" w:cs="Arial"/>
          <w:sz w:val="24"/>
          <w:szCs w:val="24"/>
        </w:rPr>
        <w:t xml:space="preserve"> Ofício do S</w:t>
      </w:r>
      <w:r w:rsidR="00907312" w:rsidRPr="00BA0858">
        <w:rPr>
          <w:rFonts w:ascii="Arial" w:hAnsi="Arial" w:cs="Arial"/>
          <w:sz w:val="24"/>
          <w:szCs w:val="24"/>
        </w:rPr>
        <w:t>enho</w:t>
      </w:r>
      <w:r w:rsidR="003D1056" w:rsidRPr="00BA0858">
        <w:rPr>
          <w:rFonts w:ascii="Arial" w:hAnsi="Arial" w:cs="Arial"/>
          <w:sz w:val="24"/>
          <w:szCs w:val="24"/>
        </w:rPr>
        <w:t>r Odelir José Magri, Presidente da ASDI</w:t>
      </w:r>
      <w:r w:rsidR="00907312" w:rsidRPr="00BA0858">
        <w:rPr>
          <w:rFonts w:ascii="Arial" w:hAnsi="Arial" w:cs="Arial"/>
          <w:sz w:val="24"/>
          <w:szCs w:val="24"/>
        </w:rPr>
        <w:t>,</w:t>
      </w:r>
      <w:r w:rsidR="003D1056" w:rsidRPr="00BA0858">
        <w:rPr>
          <w:rFonts w:ascii="Arial" w:hAnsi="Arial" w:cs="Arial"/>
          <w:sz w:val="24"/>
          <w:szCs w:val="24"/>
        </w:rPr>
        <w:t xml:space="preserve"> informando que irá apresentar proposta de serviço de acolhimento em república para jovens</w:t>
      </w:r>
      <w:r w:rsidR="00752818" w:rsidRPr="00BA0858">
        <w:rPr>
          <w:rFonts w:ascii="Arial" w:hAnsi="Arial" w:cs="Arial"/>
          <w:sz w:val="24"/>
          <w:szCs w:val="24"/>
        </w:rPr>
        <w:t>;</w:t>
      </w:r>
      <w:r w:rsidR="003D1056" w:rsidRPr="00BA0858">
        <w:rPr>
          <w:rFonts w:ascii="Arial" w:hAnsi="Arial" w:cs="Arial"/>
          <w:sz w:val="24"/>
          <w:szCs w:val="24"/>
        </w:rPr>
        <w:t xml:space="preserve"> Ofício SEGOV/DIRCAP 023/2018 com retorno </w:t>
      </w:r>
      <w:r w:rsidR="00752818" w:rsidRPr="00BA0858">
        <w:rPr>
          <w:rFonts w:ascii="Arial" w:hAnsi="Arial" w:cs="Arial"/>
          <w:sz w:val="24"/>
          <w:szCs w:val="24"/>
        </w:rPr>
        <w:t>do Ofício CMAS 002/2018;</w:t>
      </w:r>
      <w:r w:rsidR="003D1056" w:rsidRPr="00BA0858">
        <w:rPr>
          <w:rFonts w:ascii="Arial" w:hAnsi="Arial" w:cs="Arial"/>
          <w:sz w:val="24"/>
          <w:szCs w:val="24"/>
        </w:rPr>
        <w:t xml:space="preserve"> Ofício FUNDESTE 016/2018 solicitando indicação de representantes.</w:t>
      </w:r>
      <w:r w:rsidR="00357E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06D3" w:rsidRPr="00BA0858">
        <w:rPr>
          <w:rFonts w:ascii="Arial" w:hAnsi="Arial" w:cs="Arial"/>
          <w:b/>
          <w:sz w:val="24"/>
          <w:szCs w:val="24"/>
        </w:rPr>
        <w:t>13.</w:t>
      </w:r>
      <w:proofErr w:type="gramEnd"/>
      <w:r w:rsidR="00801B26" w:rsidRPr="00BA0858">
        <w:rPr>
          <w:rFonts w:ascii="Arial" w:hAnsi="Arial" w:cs="Arial"/>
          <w:sz w:val="24"/>
          <w:szCs w:val="24"/>
        </w:rPr>
        <w:t>Correspondências Expedidas</w:t>
      </w:r>
      <w:r w:rsidR="008203C8" w:rsidRPr="00BA0858">
        <w:rPr>
          <w:rFonts w:ascii="Arial" w:hAnsi="Arial" w:cs="Arial"/>
          <w:sz w:val="24"/>
          <w:szCs w:val="24"/>
        </w:rPr>
        <w:t>:</w:t>
      </w:r>
      <w:r w:rsidR="00907312" w:rsidRPr="00BA0858">
        <w:rPr>
          <w:rFonts w:ascii="Arial" w:hAnsi="Arial" w:cs="Arial"/>
          <w:sz w:val="24"/>
          <w:szCs w:val="24"/>
        </w:rPr>
        <w:t xml:space="preserve"> Oficio 004/2018 </w:t>
      </w:r>
      <w:r w:rsidR="00357E19">
        <w:rPr>
          <w:rFonts w:ascii="Arial" w:hAnsi="Arial" w:cs="Arial"/>
          <w:sz w:val="24"/>
          <w:szCs w:val="24"/>
        </w:rPr>
        <w:t>–</w:t>
      </w:r>
      <w:r w:rsidR="00907312" w:rsidRPr="00BA0858">
        <w:rPr>
          <w:rFonts w:ascii="Arial" w:hAnsi="Arial" w:cs="Arial"/>
          <w:sz w:val="24"/>
          <w:szCs w:val="24"/>
        </w:rPr>
        <w:t xml:space="preserve"> Senhora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605579" w:rsidRPr="00BA0858">
        <w:rPr>
          <w:rFonts w:ascii="Arial" w:hAnsi="Arial" w:cs="Arial"/>
          <w:sz w:val="24"/>
          <w:szCs w:val="24"/>
        </w:rPr>
        <w:t>Ulda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605579" w:rsidRPr="00BA0858">
        <w:rPr>
          <w:rFonts w:ascii="Arial" w:hAnsi="Arial" w:cs="Arial"/>
          <w:sz w:val="24"/>
          <w:szCs w:val="24"/>
        </w:rPr>
        <w:t>Baldissera – Secretária de Assistência Social solicitando</w:t>
      </w:r>
      <w:r w:rsidR="00907312" w:rsidRPr="00BA0858">
        <w:rPr>
          <w:rFonts w:ascii="Arial" w:hAnsi="Arial" w:cs="Arial"/>
          <w:sz w:val="24"/>
          <w:szCs w:val="24"/>
        </w:rPr>
        <w:t>,</w:t>
      </w:r>
      <w:r w:rsidR="00605579" w:rsidRPr="00BA0858">
        <w:rPr>
          <w:rFonts w:ascii="Arial" w:hAnsi="Arial" w:cs="Arial"/>
          <w:sz w:val="24"/>
          <w:szCs w:val="24"/>
        </w:rPr>
        <w:t xml:space="preserve"> informação sobre a publicação da Lei do SUAS</w:t>
      </w:r>
      <w:r w:rsidR="00CA684F" w:rsidRPr="00BA0858">
        <w:rPr>
          <w:rFonts w:ascii="Arial" w:hAnsi="Arial" w:cs="Arial"/>
          <w:sz w:val="24"/>
          <w:szCs w:val="24"/>
        </w:rPr>
        <w:t xml:space="preserve">: </w:t>
      </w:r>
      <w:r w:rsidR="00907312" w:rsidRPr="00BA0858">
        <w:rPr>
          <w:rFonts w:ascii="Arial" w:hAnsi="Arial" w:cs="Arial"/>
          <w:sz w:val="24"/>
          <w:szCs w:val="24"/>
        </w:rPr>
        <w:t>s</w:t>
      </w:r>
      <w:r w:rsidR="00CA684F" w:rsidRPr="00BA0858">
        <w:rPr>
          <w:rFonts w:ascii="Arial" w:hAnsi="Arial" w:cs="Arial"/>
          <w:sz w:val="24"/>
          <w:szCs w:val="24"/>
        </w:rPr>
        <w:t>obre esta correspondência, comentou-se que esta ação provavelmente ficará para a próxima gestão do CMAS finalizar</w:t>
      </w:r>
      <w:r w:rsidR="00605579" w:rsidRPr="00BA0858">
        <w:rPr>
          <w:rFonts w:ascii="Arial" w:hAnsi="Arial" w:cs="Arial"/>
          <w:sz w:val="24"/>
          <w:szCs w:val="24"/>
        </w:rPr>
        <w:t xml:space="preserve">; </w:t>
      </w:r>
      <w:r w:rsidR="00907312" w:rsidRPr="00BA0858">
        <w:rPr>
          <w:rFonts w:ascii="Arial" w:hAnsi="Arial" w:cs="Arial"/>
          <w:sz w:val="24"/>
          <w:szCs w:val="24"/>
        </w:rPr>
        <w:t>Ofícios de 006 a 009/2018 aos S</w:t>
      </w:r>
      <w:r w:rsidR="00605579" w:rsidRPr="00BA0858">
        <w:rPr>
          <w:rFonts w:ascii="Arial" w:hAnsi="Arial" w:cs="Arial"/>
          <w:sz w:val="24"/>
          <w:szCs w:val="24"/>
        </w:rPr>
        <w:t>ecretários solicitando indicação de conselheiros para a próxima gestão do CMAS; Ofícios de 010 a 014 para entidades informando sobre o Fórum.</w:t>
      </w:r>
      <w:r w:rsidR="008F06D3" w:rsidRPr="00BA0858">
        <w:rPr>
          <w:rFonts w:ascii="Arial" w:hAnsi="Arial" w:cs="Arial"/>
          <w:b/>
          <w:sz w:val="24"/>
          <w:szCs w:val="24"/>
        </w:rPr>
        <w:t>14</w:t>
      </w:r>
      <w:r w:rsidR="00801B26" w:rsidRPr="00BA0858">
        <w:rPr>
          <w:rFonts w:ascii="Arial" w:hAnsi="Arial" w:cs="Arial"/>
          <w:b/>
          <w:sz w:val="24"/>
          <w:szCs w:val="24"/>
        </w:rPr>
        <w:t xml:space="preserve">. </w:t>
      </w:r>
      <w:r w:rsidR="00016B74" w:rsidRPr="00BA0858">
        <w:rPr>
          <w:rFonts w:ascii="Arial" w:hAnsi="Arial" w:cs="Arial"/>
          <w:sz w:val="24"/>
          <w:szCs w:val="24"/>
        </w:rPr>
        <w:t xml:space="preserve">Informes gerais: </w:t>
      </w:r>
      <w:r w:rsidR="00620DE1" w:rsidRPr="00BA0858">
        <w:rPr>
          <w:rFonts w:ascii="Arial" w:hAnsi="Arial" w:cs="Arial"/>
          <w:sz w:val="24"/>
          <w:szCs w:val="24"/>
        </w:rPr>
        <w:t xml:space="preserve">não houve. </w:t>
      </w:r>
      <w:r w:rsidR="00C41758" w:rsidRPr="00BA0858">
        <w:rPr>
          <w:rFonts w:ascii="Arial" w:hAnsi="Arial" w:cs="Arial"/>
          <w:sz w:val="24"/>
          <w:szCs w:val="24"/>
        </w:rPr>
        <w:t xml:space="preserve">Nada mais </w:t>
      </w:r>
      <w:bookmarkStart w:id="0" w:name="_GoBack"/>
      <w:bookmarkEnd w:id="0"/>
      <w:r w:rsidR="00C41758" w:rsidRPr="00BA0858">
        <w:rPr>
          <w:rFonts w:ascii="Arial" w:hAnsi="Arial" w:cs="Arial"/>
          <w:sz w:val="24"/>
          <w:szCs w:val="24"/>
        </w:rPr>
        <w:t>havendo a tratar</w:t>
      </w:r>
      <w:r w:rsidR="00355672" w:rsidRPr="00BA0858">
        <w:rPr>
          <w:rFonts w:ascii="Arial" w:hAnsi="Arial" w:cs="Arial"/>
          <w:sz w:val="24"/>
          <w:szCs w:val="24"/>
        </w:rPr>
        <w:t>,</w:t>
      </w:r>
      <w:r w:rsidR="00C41758" w:rsidRPr="00BA0858">
        <w:rPr>
          <w:rFonts w:ascii="Arial" w:hAnsi="Arial" w:cs="Arial"/>
          <w:sz w:val="24"/>
          <w:szCs w:val="24"/>
        </w:rPr>
        <w:t xml:space="preserve"> deu-se por encerrada a reunião, sendo que eu, </w:t>
      </w:r>
      <w:r w:rsidR="008B2B09" w:rsidRPr="00BA0858">
        <w:rPr>
          <w:rFonts w:ascii="Arial" w:hAnsi="Arial" w:cs="Arial"/>
          <w:sz w:val="24"/>
          <w:szCs w:val="24"/>
        </w:rPr>
        <w:t>Paula Nichele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8B2B09" w:rsidRPr="00BA0858">
        <w:rPr>
          <w:rFonts w:ascii="Arial" w:hAnsi="Arial" w:cs="Arial"/>
          <w:sz w:val="24"/>
          <w:szCs w:val="24"/>
        </w:rPr>
        <w:t>Mastrogiacomo</w:t>
      </w:r>
      <w:r w:rsidR="00357E19">
        <w:rPr>
          <w:rFonts w:ascii="Arial" w:hAnsi="Arial" w:cs="Arial"/>
          <w:sz w:val="24"/>
          <w:szCs w:val="24"/>
        </w:rPr>
        <w:t xml:space="preserve"> </w:t>
      </w:r>
      <w:r w:rsidR="008B2B09" w:rsidRPr="00BA0858">
        <w:rPr>
          <w:rFonts w:ascii="Arial" w:hAnsi="Arial" w:cs="Arial"/>
          <w:sz w:val="24"/>
          <w:szCs w:val="24"/>
        </w:rPr>
        <w:t>Hübner</w:t>
      </w:r>
      <w:r w:rsidR="00C41758" w:rsidRPr="00BA0858">
        <w:rPr>
          <w:rFonts w:ascii="Arial" w:hAnsi="Arial" w:cs="Arial"/>
          <w:sz w:val="24"/>
          <w:szCs w:val="24"/>
        </w:rPr>
        <w:t>, lavrei a presente ata que após lida e aprovada será assinada pelos presentes.</w:t>
      </w:r>
    </w:p>
    <w:sectPr w:rsidR="00BB10A8" w:rsidRPr="00BA0858" w:rsidSect="001C07D7">
      <w:pgSz w:w="11907" w:h="16840" w:code="9"/>
      <w:pgMar w:top="993" w:right="992" w:bottom="1135" w:left="1843" w:header="851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09" w:rsidRDefault="005A0709">
      <w:r>
        <w:separator/>
      </w:r>
    </w:p>
  </w:endnote>
  <w:endnote w:type="continuationSeparator" w:id="1">
    <w:p w:rsidR="005A0709" w:rsidRDefault="005A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09" w:rsidRDefault="005A0709">
      <w:r>
        <w:separator/>
      </w:r>
    </w:p>
  </w:footnote>
  <w:footnote w:type="continuationSeparator" w:id="1">
    <w:p w:rsidR="005A0709" w:rsidRDefault="005A0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1F3"/>
    <w:multiLevelType w:val="hybridMultilevel"/>
    <w:tmpl w:val="4664EF4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A64B0"/>
    <w:multiLevelType w:val="hybridMultilevel"/>
    <w:tmpl w:val="2CECB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72CE"/>
    <w:multiLevelType w:val="hybridMultilevel"/>
    <w:tmpl w:val="FE107A4A"/>
    <w:lvl w:ilvl="0" w:tplc="0416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3">
    <w:nsid w:val="240D40A4"/>
    <w:multiLevelType w:val="hybridMultilevel"/>
    <w:tmpl w:val="B9F2EE2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B2AB2"/>
    <w:multiLevelType w:val="hybridMultilevel"/>
    <w:tmpl w:val="A104B40A"/>
    <w:lvl w:ilvl="0" w:tplc="3D7053C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5">
    <w:nsid w:val="27E24F77"/>
    <w:multiLevelType w:val="hybridMultilevel"/>
    <w:tmpl w:val="D9CE6B7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C7C9D"/>
    <w:multiLevelType w:val="hybridMultilevel"/>
    <w:tmpl w:val="E696C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E164A"/>
    <w:multiLevelType w:val="hybridMultilevel"/>
    <w:tmpl w:val="B742DF6A"/>
    <w:lvl w:ilvl="0" w:tplc="A8BE1EBE">
      <w:start w:val="1"/>
      <w:numFmt w:val="decimal"/>
      <w:lvlText w:val="%1."/>
      <w:lvlJc w:val="left"/>
      <w:pPr>
        <w:tabs>
          <w:tab w:val="num" w:pos="860"/>
        </w:tabs>
        <w:ind w:left="86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35EB4784"/>
    <w:multiLevelType w:val="hybridMultilevel"/>
    <w:tmpl w:val="C9320EA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73633"/>
    <w:multiLevelType w:val="hybridMultilevel"/>
    <w:tmpl w:val="467C8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768E8"/>
    <w:multiLevelType w:val="hybridMultilevel"/>
    <w:tmpl w:val="3BDCDB50"/>
    <w:lvl w:ilvl="0" w:tplc="041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D5EAA"/>
    <w:multiLevelType w:val="hybridMultilevel"/>
    <w:tmpl w:val="B44448C2"/>
    <w:lvl w:ilvl="0" w:tplc="BD6A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009EB"/>
    <w:multiLevelType w:val="hybridMultilevel"/>
    <w:tmpl w:val="AE547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818FE"/>
    <w:multiLevelType w:val="hybridMultilevel"/>
    <w:tmpl w:val="1BC49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A4855"/>
    <w:multiLevelType w:val="hybridMultilevel"/>
    <w:tmpl w:val="C4B61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06770"/>
    <w:multiLevelType w:val="hybridMultilevel"/>
    <w:tmpl w:val="16B81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137AC"/>
    <w:multiLevelType w:val="hybridMultilevel"/>
    <w:tmpl w:val="D32E4704"/>
    <w:lvl w:ilvl="0" w:tplc="868AD0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B40DC"/>
    <w:multiLevelType w:val="hybridMultilevel"/>
    <w:tmpl w:val="80F47E70"/>
    <w:lvl w:ilvl="0" w:tplc="F0FA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5D711477"/>
    <w:multiLevelType w:val="hybridMultilevel"/>
    <w:tmpl w:val="B8CCDEF8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60375923"/>
    <w:multiLevelType w:val="hybridMultilevel"/>
    <w:tmpl w:val="FC444C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D2508"/>
    <w:multiLevelType w:val="hybridMultilevel"/>
    <w:tmpl w:val="12EA033E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B0910"/>
    <w:multiLevelType w:val="hybridMultilevel"/>
    <w:tmpl w:val="5DF88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41947"/>
    <w:multiLevelType w:val="hybridMultilevel"/>
    <w:tmpl w:val="FF027C86"/>
    <w:lvl w:ilvl="0" w:tplc="9DE2524E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3"/>
  </w:num>
  <w:num w:numId="5">
    <w:abstractNumId w:val="7"/>
  </w:num>
  <w:num w:numId="6">
    <w:abstractNumId w:val="19"/>
  </w:num>
  <w:num w:numId="7">
    <w:abstractNumId w:val="11"/>
  </w:num>
  <w:num w:numId="8">
    <w:abstractNumId w:val="4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0"/>
  </w:num>
  <w:num w:numId="14">
    <w:abstractNumId w:val="9"/>
  </w:num>
  <w:num w:numId="15">
    <w:abstractNumId w:val="12"/>
  </w:num>
  <w:num w:numId="16">
    <w:abstractNumId w:val="1"/>
  </w:num>
  <w:num w:numId="17">
    <w:abstractNumId w:val="5"/>
  </w:num>
  <w:num w:numId="18">
    <w:abstractNumId w:val="22"/>
  </w:num>
  <w:num w:numId="19">
    <w:abstractNumId w:val="14"/>
  </w:num>
  <w:num w:numId="20">
    <w:abstractNumId w:val="13"/>
  </w:num>
  <w:num w:numId="21">
    <w:abstractNumId w:val="6"/>
  </w:num>
  <w:num w:numId="22">
    <w:abstractNumId w:val="18"/>
  </w:num>
  <w:num w:numId="23">
    <w:abstractNumId w:val="16"/>
  </w:num>
  <w:num w:numId="24">
    <w:abstractNumId w:val="2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B6C"/>
    <w:rsid w:val="000001A9"/>
    <w:rsid w:val="0000084A"/>
    <w:rsid w:val="000010D0"/>
    <w:rsid w:val="0000244F"/>
    <w:rsid w:val="0000254D"/>
    <w:rsid w:val="00003BFD"/>
    <w:rsid w:val="00004121"/>
    <w:rsid w:val="000044AB"/>
    <w:rsid w:val="000044D2"/>
    <w:rsid w:val="00004832"/>
    <w:rsid w:val="00005674"/>
    <w:rsid w:val="00005835"/>
    <w:rsid w:val="0000636B"/>
    <w:rsid w:val="00006BAE"/>
    <w:rsid w:val="000075FD"/>
    <w:rsid w:val="00010414"/>
    <w:rsid w:val="00010A21"/>
    <w:rsid w:val="00010A5A"/>
    <w:rsid w:val="00010BAC"/>
    <w:rsid w:val="00012932"/>
    <w:rsid w:val="00012D76"/>
    <w:rsid w:val="00012F60"/>
    <w:rsid w:val="00013EEA"/>
    <w:rsid w:val="00014887"/>
    <w:rsid w:val="00014945"/>
    <w:rsid w:val="0001526C"/>
    <w:rsid w:val="00015D60"/>
    <w:rsid w:val="00015D68"/>
    <w:rsid w:val="00016B74"/>
    <w:rsid w:val="000172BC"/>
    <w:rsid w:val="000173A1"/>
    <w:rsid w:val="00017424"/>
    <w:rsid w:val="00017885"/>
    <w:rsid w:val="000178F3"/>
    <w:rsid w:val="00017C8E"/>
    <w:rsid w:val="00017DA5"/>
    <w:rsid w:val="000204AF"/>
    <w:rsid w:val="0002071F"/>
    <w:rsid w:val="00021188"/>
    <w:rsid w:val="00021400"/>
    <w:rsid w:val="000215CD"/>
    <w:rsid w:val="00021D79"/>
    <w:rsid w:val="00022621"/>
    <w:rsid w:val="00022CD4"/>
    <w:rsid w:val="000230A9"/>
    <w:rsid w:val="00023690"/>
    <w:rsid w:val="000237D4"/>
    <w:rsid w:val="00023D8C"/>
    <w:rsid w:val="000243C7"/>
    <w:rsid w:val="00025350"/>
    <w:rsid w:val="00025727"/>
    <w:rsid w:val="00026040"/>
    <w:rsid w:val="00026350"/>
    <w:rsid w:val="00026467"/>
    <w:rsid w:val="00026AD8"/>
    <w:rsid w:val="00026DCB"/>
    <w:rsid w:val="000279AF"/>
    <w:rsid w:val="000306F1"/>
    <w:rsid w:val="000307DC"/>
    <w:rsid w:val="00030977"/>
    <w:rsid w:val="00031156"/>
    <w:rsid w:val="0003166F"/>
    <w:rsid w:val="00031E39"/>
    <w:rsid w:val="0003284E"/>
    <w:rsid w:val="0003293C"/>
    <w:rsid w:val="00032FFF"/>
    <w:rsid w:val="00033921"/>
    <w:rsid w:val="00033C0F"/>
    <w:rsid w:val="00033F18"/>
    <w:rsid w:val="0003411C"/>
    <w:rsid w:val="00034572"/>
    <w:rsid w:val="000348ED"/>
    <w:rsid w:val="00034B2D"/>
    <w:rsid w:val="00035B1F"/>
    <w:rsid w:val="00036C9A"/>
    <w:rsid w:val="0003750A"/>
    <w:rsid w:val="000379D8"/>
    <w:rsid w:val="000407EB"/>
    <w:rsid w:val="0004135A"/>
    <w:rsid w:val="00042A05"/>
    <w:rsid w:val="00042BB6"/>
    <w:rsid w:val="00043792"/>
    <w:rsid w:val="000439BF"/>
    <w:rsid w:val="000439DE"/>
    <w:rsid w:val="00043D04"/>
    <w:rsid w:val="00043E20"/>
    <w:rsid w:val="00043F37"/>
    <w:rsid w:val="00044A49"/>
    <w:rsid w:val="0004519D"/>
    <w:rsid w:val="00045645"/>
    <w:rsid w:val="00045859"/>
    <w:rsid w:val="00045AAE"/>
    <w:rsid w:val="00045E42"/>
    <w:rsid w:val="00047123"/>
    <w:rsid w:val="00047590"/>
    <w:rsid w:val="00047671"/>
    <w:rsid w:val="000503B2"/>
    <w:rsid w:val="00050BEB"/>
    <w:rsid w:val="000516A6"/>
    <w:rsid w:val="00051938"/>
    <w:rsid w:val="00051FB2"/>
    <w:rsid w:val="00052516"/>
    <w:rsid w:val="000526F7"/>
    <w:rsid w:val="00052938"/>
    <w:rsid w:val="0005330D"/>
    <w:rsid w:val="00054A10"/>
    <w:rsid w:val="00054F45"/>
    <w:rsid w:val="00054FCD"/>
    <w:rsid w:val="0005556C"/>
    <w:rsid w:val="000555AD"/>
    <w:rsid w:val="000559E4"/>
    <w:rsid w:val="00056133"/>
    <w:rsid w:val="0005629F"/>
    <w:rsid w:val="00056AF1"/>
    <w:rsid w:val="00056F9A"/>
    <w:rsid w:val="000600A9"/>
    <w:rsid w:val="00060AC0"/>
    <w:rsid w:val="00061376"/>
    <w:rsid w:val="0006156D"/>
    <w:rsid w:val="00061B0D"/>
    <w:rsid w:val="00061C56"/>
    <w:rsid w:val="0006301A"/>
    <w:rsid w:val="00063B05"/>
    <w:rsid w:val="00064644"/>
    <w:rsid w:val="000651D9"/>
    <w:rsid w:val="00065B50"/>
    <w:rsid w:val="00066C64"/>
    <w:rsid w:val="0006754F"/>
    <w:rsid w:val="00067E56"/>
    <w:rsid w:val="00070E3D"/>
    <w:rsid w:val="00070E8F"/>
    <w:rsid w:val="00070F87"/>
    <w:rsid w:val="00071A19"/>
    <w:rsid w:val="00071B77"/>
    <w:rsid w:val="0007207E"/>
    <w:rsid w:val="000720AC"/>
    <w:rsid w:val="000723A2"/>
    <w:rsid w:val="00072B7D"/>
    <w:rsid w:val="00072FAB"/>
    <w:rsid w:val="00073460"/>
    <w:rsid w:val="000743F6"/>
    <w:rsid w:val="00074906"/>
    <w:rsid w:val="000749B5"/>
    <w:rsid w:val="00075136"/>
    <w:rsid w:val="00075E1E"/>
    <w:rsid w:val="00076094"/>
    <w:rsid w:val="0007675C"/>
    <w:rsid w:val="00077A75"/>
    <w:rsid w:val="00077AAC"/>
    <w:rsid w:val="00080382"/>
    <w:rsid w:val="00080C02"/>
    <w:rsid w:val="00081206"/>
    <w:rsid w:val="000814B6"/>
    <w:rsid w:val="000820AE"/>
    <w:rsid w:val="000820D5"/>
    <w:rsid w:val="00082200"/>
    <w:rsid w:val="00083337"/>
    <w:rsid w:val="0008364A"/>
    <w:rsid w:val="00083D42"/>
    <w:rsid w:val="00083DD7"/>
    <w:rsid w:val="00083E62"/>
    <w:rsid w:val="00084809"/>
    <w:rsid w:val="00084B36"/>
    <w:rsid w:val="00084E3E"/>
    <w:rsid w:val="00085641"/>
    <w:rsid w:val="00085AEB"/>
    <w:rsid w:val="00085E55"/>
    <w:rsid w:val="0008672E"/>
    <w:rsid w:val="000867F6"/>
    <w:rsid w:val="00086913"/>
    <w:rsid w:val="00087098"/>
    <w:rsid w:val="00087C6D"/>
    <w:rsid w:val="00087E04"/>
    <w:rsid w:val="00090442"/>
    <w:rsid w:val="00090A9D"/>
    <w:rsid w:val="00090D8C"/>
    <w:rsid w:val="00091408"/>
    <w:rsid w:val="00091791"/>
    <w:rsid w:val="00091C6D"/>
    <w:rsid w:val="00093094"/>
    <w:rsid w:val="00093561"/>
    <w:rsid w:val="000935F1"/>
    <w:rsid w:val="000941BB"/>
    <w:rsid w:val="00094776"/>
    <w:rsid w:val="00094845"/>
    <w:rsid w:val="00094E71"/>
    <w:rsid w:val="00095288"/>
    <w:rsid w:val="0009547B"/>
    <w:rsid w:val="0009640E"/>
    <w:rsid w:val="00096A6D"/>
    <w:rsid w:val="0009702F"/>
    <w:rsid w:val="00097062"/>
    <w:rsid w:val="00097208"/>
    <w:rsid w:val="00097980"/>
    <w:rsid w:val="00097BB9"/>
    <w:rsid w:val="000A0677"/>
    <w:rsid w:val="000A0A20"/>
    <w:rsid w:val="000A0D58"/>
    <w:rsid w:val="000A17D6"/>
    <w:rsid w:val="000A30E1"/>
    <w:rsid w:val="000A3EE1"/>
    <w:rsid w:val="000A4C23"/>
    <w:rsid w:val="000A5F8C"/>
    <w:rsid w:val="000A5FBC"/>
    <w:rsid w:val="000A685E"/>
    <w:rsid w:val="000A6D82"/>
    <w:rsid w:val="000A73D8"/>
    <w:rsid w:val="000A782C"/>
    <w:rsid w:val="000B12E7"/>
    <w:rsid w:val="000B1303"/>
    <w:rsid w:val="000B2339"/>
    <w:rsid w:val="000B2C00"/>
    <w:rsid w:val="000B2FF2"/>
    <w:rsid w:val="000B3192"/>
    <w:rsid w:val="000B3803"/>
    <w:rsid w:val="000B39E6"/>
    <w:rsid w:val="000B3B94"/>
    <w:rsid w:val="000B4388"/>
    <w:rsid w:val="000B4637"/>
    <w:rsid w:val="000B4D96"/>
    <w:rsid w:val="000B4DB6"/>
    <w:rsid w:val="000B52B8"/>
    <w:rsid w:val="000B5903"/>
    <w:rsid w:val="000B59A7"/>
    <w:rsid w:val="000B63C9"/>
    <w:rsid w:val="000B7991"/>
    <w:rsid w:val="000C056F"/>
    <w:rsid w:val="000C0C87"/>
    <w:rsid w:val="000C1611"/>
    <w:rsid w:val="000C1F3C"/>
    <w:rsid w:val="000C2437"/>
    <w:rsid w:val="000C28FD"/>
    <w:rsid w:val="000C302B"/>
    <w:rsid w:val="000C304E"/>
    <w:rsid w:val="000C305D"/>
    <w:rsid w:val="000C43E9"/>
    <w:rsid w:val="000C4461"/>
    <w:rsid w:val="000C4803"/>
    <w:rsid w:val="000C4816"/>
    <w:rsid w:val="000C4B91"/>
    <w:rsid w:val="000C4CA1"/>
    <w:rsid w:val="000C4E86"/>
    <w:rsid w:val="000C5769"/>
    <w:rsid w:val="000C5FA4"/>
    <w:rsid w:val="000C7384"/>
    <w:rsid w:val="000C7717"/>
    <w:rsid w:val="000C78C1"/>
    <w:rsid w:val="000C7F8D"/>
    <w:rsid w:val="000C7FE2"/>
    <w:rsid w:val="000D0316"/>
    <w:rsid w:val="000D0586"/>
    <w:rsid w:val="000D0DF7"/>
    <w:rsid w:val="000D1131"/>
    <w:rsid w:val="000D17DA"/>
    <w:rsid w:val="000D1A0E"/>
    <w:rsid w:val="000D1F52"/>
    <w:rsid w:val="000D21E2"/>
    <w:rsid w:val="000D246D"/>
    <w:rsid w:val="000D2B88"/>
    <w:rsid w:val="000D2C23"/>
    <w:rsid w:val="000D3922"/>
    <w:rsid w:val="000D3ABD"/>
    <w:rsid w:val="000D3FAE"/>
    <w:rsid w:val="000D430B"/>
    <w:rsid w:val="000D43DE"/>
    <w:rsid w:val="000D4988"/>
    <w:rsid w:val="000D56CA"/>
    <w:rsid w:val="000D63C1"/>
    <w:rsid w:val="000D6666"/>
    <w:rsid w:val="000D6E50"/>
    <w:rsid w:val="000D72FF"/>
    <w:rsid w:val="000D747A"/>
    <w:rsid w:val="000D74C7"/>
    <w:rsid w:val="000D788C"/>
    <w:rsid w:val="000D7993"/>
    <w:rsid w:val="000D7C86"/>
    <w:rsid w:val="000D7F31"/>
    <w:rsid w:val="000D7F67"/>
    <w:rsid w:val="000E0010"/>
    <w:rsid w:val="000E0D2C"/>
    <w:rsid w:val="000E0E68"/>
    <w:rsid w:val="000E0F2F"/>
    <w:rsid w:val="000E1CE5"/>
    <w:rsid w:val="000E27F2"/>
    <w:rsid w:val="000E2820"/>
    <w:rsid w:val="000E2D6D"/>
    <w:rsid w:val="000E2F76"/>
    <w:rsid w:val="000E329A"/>
    <w:rsid w:val="000E3427"/>
    <w:rsid w:val="000E3603"/>
    <w:rsid w:val="000E4FFF"/>
    <w:rsid w:val="000E5118"/>
    <w:rsid w:val="000E52CE"/>
    <w:rsid w:val="000E57B4"/>
    <w:rsid w:val="000E5866"/>
    <w:rsid w:val="000E653C"/>
    <w:rsid w:val="000E6800"/>
    <w:rsid w:val="000E68D6"/>
    <w:rsid w:val="000E6F4D"/>
    <w:rsid w:val="000E73A9"/>
    <w:rsid w:val="000E79C9"/>
    <w:rsid w:val="000F05DC"/>
    <w:rsid w:val="000F0AB4"/>
    <w:rsid w:val="000F1C7D"/>
    <w:rsid w:val="000F24BE"/>
    <w:rsid w:val="000F2A3A"/>
    <w:rsid w:val="000F2DF4"/>
    <w:rsid w:val="000F3435"/>
    <w:rsid w:val="000F4245"/>
    <w:rsid w:val="000F429F"/>
    <w:rsid w:val="000F482B"/>
    <w:rsid w:val="000F6629"/>
    <w:rsid w:val="000F6848"/>
    <w:rsid w:val="000F69A3"/>
    <w:rsid w:val="000F711F"/>
    <w:rsid w:val="000F78FD"/>
    <w:rsid w:val="000F7977"/>
    <w:rsid w:val="000F7E9E"/>
    <w:rsid w:val="00100B9C"/>
    <w:rsid w:val="00100CD8"/>
    <w:rsid w:val="001012F6"/>
    <w:rsid w:val="001015C0"/>
    <w:rsid w:val="001024C2"/>
    <w:rsid w:val="001032D4"/>
    <w:rsid w:val="001032DD"/>
    <w:rsid w:val="00103335"/>
    <w:rsid w:val="001042FA"/>
    <w:rsid w:val="00104A23"/>
    <w:rsid w:val="00104B30"/>
    <w:rsid w:val="00105532"/>
    <w:rsid w:val="00105555"/>
    <w:rsid w:val="00105827"/>
    <w:rsid w:val="00105C92"/>
    <w:rsid w:val="00105EE0"/>
    <w:rsid w:val="0010650D"/>
    <w:rsid w:val="00106D61"/>
    <w:rsid w:val="00106E3A"/>
    <w:rsid w:val="00106EA1"/>
    <w:rsid w:val="00106ED6"/>
    <w:rsid w:val="00107545"/>
    <w:rsid w:val="001077F6"/>
    <w:rsid w:val="00107CB9"/>
    <w:rsid w:val="00110716"/>
    <w:rsid w:val="001108C4"/>
    <w:rsid w:val="0011116A"/>
    <w:rsid w:val="001116A5"/>
    <w:rsid w:val="0011170D"/>
    <w:rsid w:val="001117E4"/>
    <w:rsid w:val="00112168"/>
    <w:rsid w:val="0011273D"/>
    <w:rsid w:val="001132C8"/>
    <w:rsid w:val="001132F2"/>
    <w:rsid w:val="001135FB"/>
    <w:rsid w:val="00113A9D"/>
    <w:rsid w:val="00114D4F"/>
    <w:rsid w:val="00114ED9"/>
    <w:rsid w:val="00114F84"/>
    <w:rsid w:val="0011594E"/>
    <w:rsid w:val="00115E35"/>
    <w:rsid w:val="0011662D"/>
    <w:rsid w:val="00116B67"/>
    <w:rsid w:val="00116C90"/>
    <w:rsid w:val="00117AAC"/>
    <w:rsid w:val="00120546"/>
    <w:rsid w:val="0012107D"/>
    <w:rsid w:val="00121A6B"/>
    <w:rsid w:val="00122DC6"/>
    <w:rsid w:val="00122E6F"/>
    <w:rsid w:val="00123D34"/>
    <w:rsid w:val="001244A1"/>
    <w:rsid w:val="00124EC9"/>
    <w:rsid w:val="00124FC4"/>
    <w:rsid w:val="001255AA"/>
    <w:rsid w:val="0012560C"/>
    <w:rsid w:val="0012598F"/>
    <w:rsid w:val="00125DB3"/>
    <w:rsid w:val="00125F17"/>
    <w:rsid w:val="001269F2"/>
    <w:rsid w:val="00126E66"/>
    <w:rsid w:val="00127CAC"/>
    <w:rsid w:val="00130BFE"/>
    <w:rsid w:val="00133129"/>
    <w:rsid w:val="00133991"/>
    <w:rsid w:val="00133A0C"/>
    <w:rsid w:val="00133F8B"/>
    <w:rsid w:val="00134641"/>
    <w:rsid w:val="001348F2"/>
    <w:rsid w:val="00134A98"/>
    <w:rsid w:val="00134DDE"/>
    <w:rsid w:val="001353BE"/>
    <w:rsid w:val="001354D3"/>
    <w:rsid w:val="001358A1"/>
    <w:rsid w:val="00135B94"/>
    <w:rsid w:val="00136010"/>
    <w:rsid w:val="001364E8"/>
    <w:rsid w:val="0013669D"/>
    <w:rsid w:val="00136B9D"/>
    <w:rsid w:val="001372AB"/>
    <w:rsid w:val="00137882"/>
    <w:rsid w:val="00137BF8"/>
    <w:rsid w:val="00140074"/>
    <w:rsid w:val="0014058E"/>
    <w:rsid w:val="0014159B"/>
    <w:rsid w:val="001417B7"/>
    <w:rsid w:val="001418FB"/>
    <w:rsid w:val="00141990"/>
    <w:rsid w:val="00141CCA"/>
    <w:rsid w:val="00142EC7"/>
    <w:rsid w:val="00143268"/>
    <w:rsid w:val="001439D1"/>
    <w:rsid w:val="00143C96"/>
    <w:rsid w:val="00144A23"/>
    <w:rsid w:val="001453FA"/>
    <w:rsid w:val="001455AD"/>
    <w:rsid w:val="00145D6B"/>
    <w:rsid w:val="00145E59"/>
    <w:rsid w:val="00145ED1"/>
    <w:rsid w:val="0014618E"/>
    <w:rsid w:val="00146725"/>
    <w:rsid w:val="00146E93"/>
    <w:rsid w:val="00147B48"/>
    <w:rsid w:val="00147C3A"/>
    <w:rsid w:val="00147D4D"/>
    <w:rsid w:val="00151020"/>
    <w:rsid w:val="00151567"/>
    <w:rsid w:val="00151916"/>
    <w:rsid w:val="00151A77"/>
    <w:rsid w:val="00151B13"/>
    <w:rsid w:val="00151CA7"/>
    <w:rsid w:val="00151E08"/>
    <w:rsid w:val="00151F05"/>
    <w:rsid w:val="001523A1"/>
    <w:rsid w:val="00152AC9"/>
    <w:rsid w:val="00152B5D"/>
    <w:rsid w:val="00152C1E"/>
    <w:rsid w:val="001531FA"/>
    <w:rsid w:val="0015324F"/>
    <w:rsid w:val="001535F9"/>
    <w:rsid w:val="001538D1"/>
    <w:rsid w:val="001548B8"/>
    <w:rsid w:val="00154A89"/>
    <w:rsid w:val="001553CB"/>
    <w:rsid w:val="00155767"/>
    <w:rsid w:val="00156744"/>
    <w:rsid w:val="00156DCA"/>
    <w:rsid w:val="001571F5"/>
    <w:rsid w:val="001573CC"/>
    <w:rsid w:val="00157B12"/>
    <w:rsid w:val="00160EF5"/>
    <w:rsid w:val="0016115E"/>
    <w:rsid w:val="00161931"/>
    <w:rsid w:val="00161F33"/>
    <w:rsid w:val="00162EA8"/>
    <w:rsid w:val="00163B2B"/>
    <w:rsid w:val="00163B83"/>
    <w:rsid w:val="001641C3"/>
    <w:rsid w:val="0016440A"/>
    <w:rsid w:val="00164635"/>
    <w:rsid w:val="00164F0B"/>
    <w:rsid w:val="001654BA"/>
    <w:rsid w:val="00165A5B"/>
    <w:rsid w:val="00165C79"/>
    <w:rsid w:val="00165DB6"/>
    <w:rsid w:val="0016601E"/>
    <w:rsid w:val="001663BA"/>
    <w:rsid w:val="0016733C"/>
    <w:rsid w:val="001676DD"/>
    <w:rsid w:val="001677D6"/>
    <w:rsid w:val="00167C5F"/>
    <w:rsid w:val="00167FF3"/>
    <w:rsid w:val="00170261"/>
    <w:rsid w:val="00170574"/>
    <w:rsid w:val="00170705"/>
    <w:rsid w:val="00170EFB"/>
    <w:rsid w:val="00171193"/>
    <w:rsid w:val="00171BAE"/>
    <w:rsid w:val="00172268"/>
    <w:rsid w:val="00172718"/>
    <w:rsid w:val="001727A1"/>
    <w:rsid w:val="001729E0"/>
    <w:rsid w:val="00172FF9"/>
    <w:rsid w:val="00173C7D"/>
    <w:rsid w:val="00175162"/>
    <w:rsid w:val="00175935"/>
    <w:rsid w:val="00175E38"/>
    <w:rsid w:val="00176574"/>
    <w:rsid w:val="001766F0"/>
    <w:rsid w:val="00176B73"/>
    <w:rsid w:val="00176FED"/>
    <w:rsid w:val="00177062"/>
    <w:rsid w:val="00177190"/>
    <w:rsid w:val="001775CC"/>
    <w:rsid w:val="00177D91"/>
    <w:rsid w:val="00180BF3"/>
    <w:rsid w:val="00181796"/>
    <w:rsid w:val="00181D44"/>
    <w:rsid w:val="00182823"/>
    <w:rsid w:val="00182D93"/>
    <w:rsid w:val="001830C5"/>
    <w:rsid w:val="0018345E"/>
    <w:rsid w:val="001834C6"/>
    <w:rsid w:val="00183676"/>
    <w:rsid w:val="00183895"/>
    <w:rsid w:val="00184125"/>
    <w:rsid w:val="001841AA"/>
    <w:rsid w:val="001844E4"/>
    <w:rsid w:val="00184CB1"/>
    <w:rsid w:val="00184DAF"/>
    <w:rsid w:val="001858D0"/>
    <w:rsid w:val="00185C22"/>
    <w:rsid w:val="0018629E"/>
    <w:rsid w:val="0018685D"/>
    <w:rsid w:val="00186E26"/>
    <w:rsid w:val="00187C9B"/>
    <w:rsid w:val="001901B6"/>
    <w:rsid w:val="001904BE"/>
    <w:rsid w:val="00191142"/>
    <w:rsid w:val="00191487"/>
    <w:rsid w:val="00191B9C"/>
    <w:rsid w:val="00191E12"/>
    <w:rsid w:val="001922C8"/>
    <w:rsid w:val="001926C4"/>
    <w:rsid w:val="00192BCA"/>
    <w:rsid w:val="0019339F"/>
    <w:rsid w:val="00193957"/>
    <w:rsid w:val="00193C11"/>
    <w:rsid w:val="00193D62"/>
    <w:rsid w:val="00194301"/>
    <w:rsid w:val="00194314"/>
    <w:rsid w:val="00194583"/>
    <w:rsid w:val="001946B7"/>
    <w:rsid w:val="00194D8F"/>
    <w:rsid w:val="001956CB"/>
    <w:rsid w:val="00195A41"/>
    <w:rsid w:val="00195D46"/>
    <w:rsid w:val="0019620C"/>
    <w:rsid w:val="001962BE"/>
    <w:rsid w:val="00196812"/>
    <w:rsid w:val="001969F7"/>
    <w:rsid w:val="00197208"/>
    <w:rsid w:val="0019767F"/>
    <w:rsid w:val="00197DF5"/>
    <w:rsid w:val="001A06B0"/>
    <w:rsid w:val="001A0D95"/>
    <w:rsid w:val="001A1E3F"/>
    <w:rsid w:val="001A1E99"/>
    <w:rsid w:val="001A2293"/>
    <w:rsid w:val="001A238E"/>
    <w:rsid w:val="001A2DE8"/>
    <w:rsid w:val="001A30E2"/>
    <w:rsid w:val="001A34BE"/>
    <w:rsid w:val="001A3E38"/>
    <w:rsid w:val="001A447E"/>
    <w:rsid w:val="001A45EB"/>
    <w:rsid w:val="001A4974"/>
    <w:rsid w:val="001A53FA"/>
    <w:rsid w:val="001A5736"/>
    <w:rsid w:val="001A5CDB"/>
    <w:rsid w:val="001A5FEE"/>
    <w:rsid w:val="001A6306"/>
    <w:rsid w:val="001A678D"/>
    <w:rsid w:val="001A71EC"/>
    <w:rsid w:val="001A7454"/>
    <w:rsid w:val="001A7501"/>
    <w:rsid w:val="001A759A"/>
    <w:rsid w:val="001A7993"/>
    <w:rsid w:val="001A799C"/>
    <w:rsid w:val="001B0065"/>
    <w:rsid w:val="001B115C"/>
    <w:rsid w:val="001B1558"/>
    <w:rsid w:val="001B166D"/>
    <w:rsid w:val="001B1903"/>
    <w:rsid w:val="001B1F2B"/>
    <w:rsid w:val="001B24B6"/>
    <w:rsid w:val="001B2921"/>
    <w:rsid w:val="001B2A1A"/>
    <w:rsid w:val="001B2F55"/>
    <w:rsid w:val="001B3693"/>
    <w:rsid w:val="001B38D5"/>
    <w:rsid w:val="001B41CF"/>
    <w:rsid w:val="001B4CE1"/>
    <w:rsid w:val="001B5351"/>
    <w:rsid w:val="001B57FE"/>
    <w:rsid w:val="001B5DBB"/>
    <w:rsid w:val="001B6ACE"/>
    <w:rsid w:val="001B7790"/>
    <w:rsid w:val="001C07D7"/>
    <w:rsid w:val="001C0D04"/>
    <w:rsid w:val="001C0D33"/>
    <w:rsid w:val="001C1145"/>
    <w:rsid w:val="001C220C"/>
    <w:rsid w:val="001C2730"/>
    <w:rsid w:val="001C3C2C"/>
    <w:rsid w:val="001C3D50"/>
    <w:rsid w:val="001C3D9C"/>
    <w:rsid w:val="001C3E3A"/>
    <w:rsid w:val="001C3FB8"/>
    <w:rsid w:val="001C47BC"/>
    <w:rsid w:val="001C4940"/>
    <w:rsid w:val="001C49D3"/>
    <w:rsid w:val="001C59F2"/>
    <w:rsid w:val="001C5A9D"/>
    <w:rsid w:val="001C5D9F"/>
    <w:rsid w:val="001C5F4C"/>
    <w:rsid w:val="001C770E"/>
    <w:rsid w:val="001C7A87"/>
    <w:rsid w:val="001C7B81"/>
    <w:rsid w:val="001C7D06"/>
    <w:rsid w:val="001C7F0C"/>
    <w:rsid w:val="001D0353"/>
    <w:rsid w:val="001D34E2"/>
    <w:rsid w:val="001D3769"/>
    <w:rsid w:val="001D481A"/>
    <w:rsid w:val="001D4D7A"/>
    <w:rsid w:val="001D50A6"/>
    <w:rsid w:val="001D658D"/>
    <w:rsid w:val="001D692F"/>
    <w:rsid w:val="001D6B8F"/>
    <w:rsid w:val="001D74F8"/>
    <w:rsid w:val="001D755C"/>
    <w:rsid w:val="001E0701"/>
    <w:rsid w:val="001E07A0"/>
    <w:rsid w:val="001E07EE"/>
    <w:rsid w:val="001E0C50"/>
    <w:rsid w:val="001E0C80"/>
    <w:rsid w:val="001E112D"/>
    <w:rsid w:val="001E1323"/>
    <w:rsid w:val="001E2A18"/>
    <w:rsid w:val="001E2F52"/>
    <w:rsid w:val="001E32CC"/>
    <w:rsid w:val="001E38B1"/>
    <w:rsid w:val="001E452C"/>
    <w:rsid w:val="001E4639"/>
    <w:rsid w:val="001E6BFD"/>
    <w:rsid w:val="001E6D03"/>
    <w:rsid w:val="001E6E58"/>
    <w:rsid w:val="001E6FC3"/>
    <w:rsid w:val="001E75B9"/>
    <w:rsid w:val="001E7631"/>
    <w:rsid w:val="001E7AC2"/>
    <w:rsid w:val="001E7B0E"/>
    <w:rsid w:val="001F0817"/>
    <w:rsid w:val="001F090E"/>
    <w:rsid w:val="001F0AED"/>
    <w:rsid w:val="001F1162"/>
    <w:rsid w:val="001F20A4"/>
    <w:rsid w:val="001F2349"/>
    <w:rsid w:val="001F40EB"/>
    <w:rsid w:val="001F4ABA"/>
    <w:rsid w:val="001F4C7A"/>
    <w:rsid w:val="001F5091"/>
    <w:rsid w:val="001F50FB"/>
    <w:rsid w:val="001F54D6"/>
    <w:rsid w:val="001F6769"/>
    <w:rsid w:val="00200D7F"/>
    <w:rsid w:val="0020186F"/>
    <w:rsid w:val="002018D4"/>
    <w:rsid w:val="0020287A"/>
    <w:rsid w:val="00202AC0"/>
    <w:rsid w:val="00202F13"/>
    <w:rsid w:val="00203892"/>
    <w:rsid w:val="002048BC"/>
    <w:rsid w:val="002050FF"/>
    <w:rsid w:val="00205563"/>
    <w:rsid w:val="00205751"/>
    <w:rsid w:val="002058E0"/>
    <w:rsid w:val="00206F97"/>
    <w:rsid w:val="002073A4"/>
    <w:rsid w:val="002108EE"/>
    <w:rsid w:val="0021147E"/>
    <w:rsid w:val="002119D8"/>
    <w:rsid w:val="00211D63"/>
    <w:rsid w:val="00211ED4"/>
    <w:rsid w:val="00212B6E"/>
    <w:rsid w:val="00212BB4"/>
    <w:rsid w:val="00213479"/>
    <w:rsid w:val="00214044"/>
    <w:rsid w:val="002142E1"/>
    <w:rsid w:val="00214A70"/>
    <w:rsid w:val="00214BF4"/>
    <w:rsid w:val="00215FB4"/>
    <w:rsid w:val="00216208"/>
    <w:rsid w:val="00217364"/>
    <w:rsid w:val="0021753B"/>
    <w:rsid w:val="00217B79"/>
    <w:rsid w:val="00221094"/>
    <w:rsid w:val="0022166A"/>
    <w:rsid w:val="00221DB9"/>
    <w:rsid w:val="00224A4C"/>
    <w:rsid w:val="00225B8C"/>
    <w:rsid w:val="00226568"/>
    <w:rsid w:val="00226DDD"/>
    <w:rsid w:val="00226E56"/>
    <w:rsid w:val="0022720A"/>
    <w:rsid w:val="0022733B"/>
    <w:rsid w:val="002278D2"/>
    <w:rsid w:val="00227E6A"/>
    <w:rsid w:val="002301BF"/>
    <w:rsid w:val="002303E0"/>
    <w:rsid w:val="00230E9A"/>
    <w:rsid w:val="0023107F"/>
    <w:rsid w:val="002311A5"/>
    <w:rsid w:val="002314DF"/>
    <w:rsid w:val="00232B72"/>
    <w:rsid w:val="002330BB"/>
    <w:rsid w:val="002337E1"/>
    <w:rsid w:val="0023387C"/>
    <w:rsid w:val="00233FAF"/>
    <w:rsid w:val="00234582"/>
    <w:rsid w:val="00234CF0"/>
    <w:rsid w:val="00234F36"/>
    <w:rsid w:val="002353CC"/>
    <w:rsid w:val="002361E0"/>
    <w:rsid w:val="002367D9"/>
    <w:rsid w:val="00236986"/>
    <w:rsid w:val="00236E88"/>
    <w:rsid w:val="00237D45"/>
    <w:rsid w:val="00240DB3"/>
    <w:rsid w:val="0024167F"/>
    <w:rsid w:val="00242138"/>
    <w:rsid w:val="00242CA8"/>
    <w:rsid w:val="00242D63"/>
    <w:rsid w:val="00243625"/>
    <w:rsid w:val="00243755"/>
    <w:rsid w:val="00244098"/>
    <w:rsid w:val="0024455F"/>
    <w:rsid w:val="00245196"/>
    <w:rsid w:val="00245699"/>
    <w:rsid w:val="00245727"/>
    <w:rsid w:val="00246307"/>
    <w:rsid w:val="002467C4"/>
    <w:rsid w:val="002470A5"/>
    <w:rsid w:val="002473F1"/>
    <w:rsid w:val="002506F1"/>
    <w:rsid w:val="00250945"/>
    <w:rsid w:val="002511A8"/>
    <w:rsid w:val="002514BF"/>
    <w:rsid w:val="00251F18"/>
    <w:rsid w:val="00253492"/>
    <w:rsid w:val="002544B4"/>
    <w:rsid w:val="002545D8"/>
    <w:rsid w:val="00254FAE"/>
    <w:rsid w:val="002555E7"/>
    <w:rsid w:val="0025673C"/>
    <w:rsid w:val="00257115"/>
    <w:rsid w:val="002574E2"/>
    <w:rsid w:val="002576C0"/>
    <w:rsid w:val="00257736"/>
    <w:rsid w:val="002600E2"/>
    <w:rsid w:val="00260210"/>
    <w:rsid w:val="00260764"/>
    <w:rsid w:val="002611E8"/>
    <w:rsid w:val="002620B9"/>
    <w:rsid w:val="00262A52"/>
    <w:rsid w:val="00263AE9"/>
    <w:rsid w:val="00264323"/>
    <w:rsid w:val="0026434B"/>
    <w:rsid w:val="00264955"/>
    <w:rsid w:val="00264B62"/>
    <w:rsid w:val="00264B6E"/>
    <w:rsid w:val="00264C30"/>
    <w:rsid w:val="00265E72"/>
    <w:rsid w:val="00266139"/>
    <w:rsid w:val="00266252"/>
    <w:rsid w:val="00266879"/>
    <w:rsid w:val="002668EA"/>
    <w:rsid w:val="00266A58"/>
    <w:rsid w:val="00266AA0"/>
    <w:rsid w:val="00266B71"/>
    <w:rsid w:val="00267113"/>
    <w:rsid w:val="002674F5"/>
    <w:rsid w:val="0026759E"/>
    <w:rsid w:val="00267F99"/>
    <w:rsid w:val="00270897"/>
    <w:rsid w:val="0027154B"/>
    <w:rsid w:val="0027167B"/>
    <w:rsid w:val="00271714"/>
    <w:rsid w:val="0027191D"/>
    <w:rsid w:val="002725E3"/>
    <w:rsid w:val="0027292D"/>
    <w:rsid w:val="00272AA6"/>
    <w:rsid w:val="00273704"/>
    <w:rsid w:val="00273D93"/>
    <w:rsid w:val="00274330"/>
    <w:rsid w:val="00274499"/>
    <w:rsid w:val="002744B2"/>
    <w:rsid w:val="00274B4F"/>
    <w:rsid w:val="00275BA5"/>
    <w:rsid w:val="00275CC8"/>
    <w:rsid w:val="00276AAB"/>
    <w:rsid w:val="00276EDA"/>
    <w:rsid w:val="00276FAC"/>
    <w:rsid w:val="002775E4"/>
    <w:rsid w:val="002776AF"/>
    <w:rsid w:val="00277D7D"/>
    <w:rsid w:val="002807C7"/>
    <w:rsid w:val="00280F40"/>
    <w:rsid w:val="00280F73"/>
    <w:rsid w:val="002811FF"/>
    <w:rsid w:val="002813D4"/>
    <w:rsid w:val="00281BA5"/>
    <w:rsid w:val="002824BD"/>
    <w:rsid w:val="00282DDD"/>
    <w:rsid w:val="00283216"/>
    <w:rsid w:val="002833E2"/>
    <w:rsid w:val="00283782"/>
    <w:rsid w:val="00283BA2"/>
    <w:rsid w:val="00283F95"/>
    <w:rsid w:val="00284122"/>
    <w:rsid w:val="00284AF9"/>
    <w:rsid w:val="00284D66"/>
    <w:rsid w:val="002857A8"/>
    <w:rsid w:val="00285E1F"/>
    <w:rsid w:val="00286649"/>
    <w:rsid w:val="00286AF3"/>
    <w:rsid w:val="00286B19"/>
    <w:rsid w:val="00286CDD"/>
    <w:rsid w:val="00286E2C"/>
    <w:rsid w:val="00287EA4"/>
    <w:rsid w:val="00290556"/>
    <w:rsid w:val="0029088E"/>
    <w:rsid w:val="00290B20"/>
    <w:rsid w:val="002921F4"/>
    <w:rsid w:val="002938F6"/>
    <w:rsid w:val="00293F1A"/>
    <w:rsid w:val="0029441C"/>
    <w:rsid w:val="002959A8"/>
    <w:rsid w:val="00296A72"/>
    <w:rsid w:val="00297536"/>
    <w:rsid w:val="00297BE2"/>
    <w:rsid w:val="002A055D"/>
    <w:rsid w:val="002A13D4"/>
    <w:rsid w:val="002A15D2"/>
    <w:rsid w:val="002A234A"/>
    <w:rsid w:val="002A2D4A"/>
    <w:rsid w:val="002A3F6A"/>
    <w:rsid w:val="002A4099"/>
    <w:rsid w:val="002A4198"/>
    <w:rsid w:val="002A4BBF"/>
    <w:rsid w:val="002A4FD1"/>
    <w:rsid w:val="002A5CE6"/>
    <w:rsid w:val="002A62F5"/>
    <w:rsid w:val="002A6439"/>
    <w:rsid w:val="002A6DDB"/>
    <w:rsid w:val="002A6E8B"/>
    <w:rsid w:val="002A7C2F"/>
    <w:rsid w:val="002B0BAB"/>
    <w:rsid w:val="002B121E"/>
    <w:rsid w:val="002B1655"/>
    <w:rsid w:val="002B1F62"/>
    <w:rsid w:val="002B2BFB"/>
    <w:rsid w:val="002B3753"/>
    <w:rsid w:val="002B39C0"/>
    <w:rsid w:val="002B3F71"/>
    <w:rsid w:val="002B5768"/>
    <w:rsid w:val="002B6394"/>
    <w:rsid w:val="002B6AF3"/>
    <w:rsid w:val="002B6FE0"/>
    <w:rsid w:val="002B73E8"/>
    <w:rsid w:val="002B77B6"/>
    <w:rsid w:val="002C0729"/>
    <w:rsid w:val="002C0914"/>
    <w:rsid w:val="002C0D1A"/>
    <w:rsid w:val="002C0E91"/>
    <w:rsid w:val="002C13D2"/>
    <w:rsid w:val="002C1652"/>
    <w:rsid w:val="002C1B31"/>
    <w:rsid w:val="002C2162"/>
    <w:rsid w:val="002C21F3"/>
    <w:rsid w:val="002C2D20"/>
    <w:rsid w:val="002C3D18"/>
    <w:rsid w:val="002C3F24"/>
    <w:rsid w:val="002C420C"/>
    <w:rsid w:val="002C462C"/>
    <w:rsid w:val="002C4666"/>
    <w:rsid w:val="002C47BB"/>
    <w:rsid w:val="002C4F78"/>
    <w:rsid w:val="002C5F48"/>
    <w:rsid w:val="002C6214"/>
    <w:rsid w:val="002C6FA7"/>
    <w:rsid w:val="002D0368"/>
    <w:rsid w:val="002D0387"/>
    <w:rsid w:val="002D06B0"/>
    <w:rsid w:val="002D08E2"/>
    <w:rsid w:val="002D0B4F"/>
    <w:rsid w:val="002D1976"/>
    <w:rsid w:val="002D198B"/>
    <w:rsid w:val="002D2304"/>
    <w:rsid w:val="002D337F"/>
    <w:rsid w:val="002D3E16"/>
    <w:rsid w:val="002D442B"/>
    <w:rsid w:val="002D4591"/>
    <w:rsid w:val="002D490B"/>
    <w:rsid w:val="002D4F22"/>
    <w:rsid w:val="002D6BF7"/>
    <w:rsid w:val="002D6C1D"/>
    <w:rsid w:val="002D6C5D"/>
    <w:rsid w:val="002D6C69"/>
    <w:rsid w:val="002D6E2E"/>
    <w:rsid w:val="002D7F35"/>
    <w:rsid w:val="002E0536"/>
    <w:rsid w:val="002E10B0"/>
    <w:rsid w:val="002E10CE"/>
    <w:rsid w:val="002E1193"/>
    <w:rsid w:val="002E130A"/>
    <w:rsid w:val="002E21A2"/>
    <w:rsid w:val="002E2BBE"/>
    <w:rsid w:val="002E2C6F"/>
    <w:rsid w:val="002E3124"/>
    <w:rsid w:val="002E31B9"/>
    <w:rsid w:val="002E38B5"/>
    <w:rsid w:val="002E39FE"/>
    <w:rsid w:val="002E4126"/>
    <w:rsid w:val="002E46A6"/>
    <w:rsid w:val="002E4E48"/>
    <w:rsid w:val="002E5140"/>
    <w:rsid w:val="002E5BEE"/>
    <w:rsid w:val="002E687B"/>
    <w:rsid w:val="002E6BB9"/>
    <w:rsid w:val="002E70D6"/>
    <w:rsid w:val="002E7223"/>
    <w:rsid w:val="002E780F"/>
    <w:rsid w:val="002E79C5"/>
    <w:rsid w:val="002E7E03"/>
    <w:rsid w:val="002F0A0C"/>
    <w:rsid w:val="002F1627"/>
    <w:rsid w:val="002F1C72"/>
    <w:rsid w:val="002F27B6"/>
    <w:rsid w:val="002F29F4"/>
    <w:rsid w:val="002F2AE2"/>
    <w:rsid w:val="002F2D00"/>
    <w:rsid w:val="002F30F4"/>
    <w:rsid w:val="002F36AB"/>
    <w:rsid w:val="002F3ECB"/>
    <w:rsid w:val="002F46AC"/>
    <w:rsid w:val="002F4BAF"/>
    <w:rsid w:val="002F4F2A"/>
    <w:rsid w:val="002F4FB8"/>
    <w:rsid w:val="002F4FC2"/>
    <w:rsid w:val="002F5CFF"/>
    <w:rsid w:val="002F5F57"/>
    <w:rsid w:val="002F6335"/>
    <w:rsid w:val="002F6380"/>
    <w:rsid w:val="002F6C6C"/>
    <w:rsid w:val="002F6DB3"/>
    <w:rsid w:val="002F7075"/>
    <w:rsid w:val="002F7D5A"/>
    <w:rsid w:val="0030033F"/>
    <w:rsid w:val="00300503"/>
    <w:rsid w:val="00300685"/>
    <w:rsid w:val="003016DE"/>
    <w:rsid w:val="003016EC"/>
    <w:rsid w:val="00301B14"/>
    <w:rsid w:val="0030296D"/>
    <w:rsid w:val="00302B2F"/>
    <w:rsid w:val="0030310B"/>
    <w:rsid w:val="003035F5"/>
    <w:rsid w:val="00303FF7"/>
    <w:rsid w:val="003045A3"/>
    <w:rsid w:val="0030472E"/>
    <w:rsid w:val="00304D17"/>
    <w:rsid w:val="00304D5E"/>
    <w:rsid w:val="00304E07"/>
    <w:rsid w:val="00306840"/>
    <w:rsid w:val="00307050"/>
    <w:rsid w:val="0031003D"/>
    <w:rsid w:val="00310414"/>
    <w:rsid w:val="0031073D"/>
    <w:rsid w:val="00311550"/>
    <w:rsid w:val="00311DFC"/>
    <w:rsid w:val="00312A25"/>
    <w:rsid w:val="0031337B"/>
    <w:rsid w:val="00313393"/>
    <w:rsid w:val="003136C1"/>
    <w:rsid w:val="00313823"/>
    <w:rsid w:val="00313F51"/>
    <w:rsid w:val="00314307"/>
    <w:rsid w:val="00314B53"/>
    <w:rsid w:val="003165FA"/>
    <w:rsid w:val="00316A59"/>
    <w:rsid w:val="00316DED"/>
    <w:rsid w:val="00317ECF"/>
    <w:rsid w:val="00320182"/>
    <w:rsid w:val="003212C5"/>
    <w:rsid w:val="00321B0E"/>
    <w:rsid w:val="00321B8B"/>
    <w:rsid w:val="00321F3B"/>
    <w:rsid w:val="00321FA5"/>
    <w:rsid w:val="00322A30"/>
    <w:rsid w:val="003231FA"/>
    <w:rsid w:val="00323374"/>
    <w:rsid w:val="00324174"/>
    <w:rsid w:val="00325199"/>
    <w:rsid w:val="00325293"/>
    <w:rsid w:val="003252C5"/>
    <w:rsid w:val="00325AE0"/>
    <w:rsid w:val="00325BA6"/>
    <w:rsid w:val="00325ED5"/>
    <w:rsid w:val="00325F9F"/>
    <w:rsid w:val="003265F1"/>
    <w:rsid w:val="003279BF"/>
    <w:rsid w:val="00327FB5"/>
    <w:rsid w:val="0033006F"/>
    <w:rsid w:val="003308CE"/>
    <w:rsid w:val="00331F77"/>
    <w:rsid w:val="003326B7"/>
    <w:rsid w:val="003328DF"/>
    <w:rsid w:val="00333149"/>
    <w:rsid w:val="00334382"/>
    <w:rsid w:val="00335062"/>
    <w:rsid w:val="0033587A"/>
    <w:rsid w:val="00335910"/>
    <w:rsid w:val="0033705E"/>
    <w:rsid w:val="003404D8"/>
    <w:rsid w:val="00340944"/>
    <w:rsid w:val="00340E8B"/>
    <w:rsid w:val="003410BD"/>
    <w:rsid w:val="0034188B"/>
    <w:rsid w:val="00341A0A"/>
    <w:rsid w:val="00341D4B"/>
    <w:rsid w:val="003424C1"/>
    <w:rsid w:val="00342C46"/>
    <w:rsid w:val="0034410A"/>
    <w:rsid w:val="003449C5"/>
    <w:rsid w:val="003450C8"/>
    <w:rsid w:val="00345197"/>
    <w:rsid w:val="00345C65"/>
    <w:rsid w:val="00346001"/>
    <w:rsid w:val="00346D29"/>
    <w:rsid w:val="0034754F"/>
    <w:rsid w:val="003476FC"/>
    <w:rsid w:val="00347ADF"/>
    <w:rsid w:val="0035024E"/>
    <w:rsid w:val="003506C3"/>
    <w:rsid w:val="00350E48"/>
    <w:rsid w:val="003516AF"/>
    <w:rsid w:val="00351720"/>
    <w:rsid w:val="00352DD5"/>
    <w:rsid w:val="00352E87"/>
    <w:rsid w:val="00352FDF"/>
    <w:rsid w:val="00353B47"/>
    <w:rsid w:val="00353F6E"/>
    <w:rsid w:val="00354D5A"/>
    <w:rsid w:val="00355672"/>
    <w:rsid w:val="00355877"/>
    <w:rsid w:val="00355C8C"/>
    <w:rsid w:val="0035602F"/>
    <w:rsid w:val="0035639B"/>
    <w:rsid w:val="003574D3"/>
    <w:rsid w:val="00357743"/>
    <w:rsid w:val="00357D64"/>
    <w:rsid w:val="00357DD1"/>
    <w:rsid w:val="00357E19"/>
    <w:rsid w:val="00360A40"/>
    <w:rsid w:val="00360C2A"/>
    <w:rsid w:val="00361B1B"/>
    <w:rsid w:val="00361B51"/>
    <w:rsid w:val="00361DA5"/>
    <w:rsid w:val="0036262E"/>
    <w:rsid w:val="00362D90"/>
    <w:rsid w:val="0036307C"/>
    <w:rsid w:val="00363167"/>
    <w:rsid w:val="00364A79"/>
    <w:rsid w:val="00364C29"/>
    <w:rsid w:val="00364CDD"/>
    <w:rsid w:val="00364F6E"/>
    <w:rsid w:val="0036529A"/>
    <w:rsid w:val="003653BD"/>
    <w:rsid w:val="00366383"/>
    <w:rsid w:val="00366422"/>
    <w:rsid w:val="003665ED"/>
    <w:rsid w:val="00366669"/>
    <w:rsid w:val="0036694D"/>
    <w:rsid w:val="00366B5B"/>
    <w:rsid w:val="00366EFD"/>
    <w:rsid w:val="00367005"/>
    <w:rsid w:val="003679ED"/>
    <w:rsid w:val="00367DA2"/>
    <w:rsid w:val="00367EEC"/>
    <w:rsid w:val="00370025"/>
    <w:rsid w:val="00370751"/>
    <w:rsid w:val="00370755"/>
    <w:rsid w:val="003709AB"/>
    <w:rsid w:val="003709EB"/>
    <w:rsid w:val="00370A14"/>
    <w:rsid w:val="00370A63"/>
    <w:rsid w:val="00370CE3"/>
    <w:rsid w:val="00371AEE"/>
    <w:rsid w:val="0037222A"/>
    <w:rsid w:val="00372295"/>
    <w:rsid w:val="0037243B"/>
    <w:rsid w:val="00372FEC"/>
    <w:rsid w:val="00373F62"/>
    <w:rsid w:val="00374300"/>
    <w:rsid w:val="0037568B"/>
    <w:rsid w:val="0037568C"/>
    <w:rsid w:val="00376008"/>
    <w:rsid w:val="00376242"/>
    <w:rsid w:val="003768F6"/>
    <w:rsid w:val="003777C5"/>
    <w:rsid w:val="0037798B"/>
    <w:rsid w:val="00377BE2"/>
    <w:rsid w:val="00377D54"/>
    <w:rsid w:val="00377E1C"/>
    <w:rsid w:val="003802C3"/>
    <w:rsid w:val="0038143B"/>
    <w:rsid w:val="00381455"/>
    <w:rsid w:val="003817F6"/>
    <w:rsid w:val="003824A6"/>
    <w:rsid w:val="003829D0"/>
    <w:rsid w:val="00382C25"/>
    <w:rsid w:val="00382C6F"/>
    <w:rsid w:val="003845FF"/>
    <w:rsid w:val="003846D2"/>
    <w:rsid w:val="00384795"/>
    <w:rsid w:val="003847B2"/>
    <w:rsid w:val="003849F6"/>
    <w:rsid w:val="0038543B"/>
    <w:rsid w:val="00386375"/>
    <w:rsid w:val="00386A34"/>
    <w:rsid w:val="00387B2F"/>
    <w:rsid w:val="00387B98"/>
    <w:rsid w:val="00387BB5"/>
    <w:rsid w:val="00387C4A"/>
    <w:rsid w:val="00387D45"/>
    <w:rsid w:val="00390EB2"/>
    <w:rsid w:val="003919D2"/>
    <w:rsid w:val="00391A0E"/>
    <w:rsid w:val="00392E59"/>
    <w:rsid w:val="00392E86"/>
    <w:rsid w:val="003933B7"/>
    <w:rsid w:val="00394084"/>
    <w:rsid w:val="003940B8"/>
    <w:rsid w:val="00394148"/>
    <w:rsid w:val="00394833"/>
    <w:rsid w:val="00394A07"/>
    <w:rsid w:val="00394DA7"/>
    <w:rsid w:val="00394F40"/>
    <w:rsid w:val="0039546A"/>
    <w:rsid w:val="003955E5"/>
    <w:rsid w:val="0039593D"/>
    <w:rsid w:val="00395DF6"/>
    <w:rsid w:val="00396A1D"/>
    <w:rsid w:val="00396A2F"/>
    <w:rsid w:val="00397017"/>
    <w:rsid w:val="0039735F"/>
    <w:rsid w:val="003975F5"/>
    <w:rsid w:val="003A016A"/>
    <w:rsid w:val="003A125B"/>
    <w:rsid w:val="003A164F"/>
    <w:rsid w:val="003A16A0"/>
    <w:rsid w:val="003A1A3B"/>
    <w:rsid w:val="003A1BB8"/>
    <w:rsid w:val="003A2750"/>
    <w:rsid w:val="003A2F8B"/>
    <w:rsid w:val="003A31B2"/>
    <w:rsid w:val="003A3277"/>
    <w:rsid w:val="003A330C"/>
    <w:rsid w:val="003A3322"/>
    <w:rsid w:val="003A345A"/>
    <w:rsid w:val="003A3B6E"/>
    <w:rsid w:val="003A3EA3"/>
    <w:rsid w:val="003A3F3D"/>
    <w:rsid w:val="003A4376"/>
    <w:rsid w:val="003A60CC"/>
    <w:rsid w:val="003A64BD"/>
    <w:rsid w:val="003A6799"/>
    <w:rsid w:val="003A679A"/>
    <w:rsid w:val="003A6801"/>
    <w:rsid w:val="003A6DB5"/>
    <w:rsid w:val="003A78B3"/>
    <w:rsid w:val="003A7A1B"/>
    <w:rsid w:val="003A7F52"/>
    <w:rsid w:val="003B212B"/>
    <w:rsid w:val="003B24CD"/>
    <w:rsid w:val="003B2D46"/>
    <w:rsid w:val="003B2F63"/>
    <w:rsid w:val="003B3070"/>
    <w:rsid w:val="003B3128"/>
    <w:rsid w:val="003B3356"/>
    <w:rsid w:val="003B3516"/>
    <w:rsid w:val="003B4585"/>
    <w:rsid w:val="003B47B7"/>
    <w:rsid w:val="003B4C64"/>
    <w:rsid w:val="003B4E3A"/>
    <w:rsid w:val="003B5382"/>
    <w:rsid w:val="003B5B72"/>
    <w:rsid w:val="003B5E5F"/>
    <w:rsid w:val="003B62A0"/>
    <w:rsid w:val="003B6B17"/>
    <w:rsid w:val="003B6E28"/>
    <w:rsid w:val="003B6E41"/>
    <w:rsid w:val="003B79D6"/>
    <w:rsid w:val="003B7B83"/>
    <w:rsid w:val="003C0438"/>
    <w:rsid w:val="003C06EE"/>
    <w:rsid w:val="003C0BA2"/>
    <w:rsid w:val="003C16EB"/>
    <w:rsid w:val="003C1BDF"/>
    <w:rsid w:val="003C36DA"/>
    <w:rsid w:val="003C3C12"/>
    <w:rsid w:val="003C4314"/>
    <w:rsid w:val="003C4658"/>
    <w:rsid w:val="003C467D"/>
    <w:rsid w:val="003C506F"/>
    <w:rsid w:val="003C6DD6"/>
    <w:rsid w:val="003C7ABE"/>
    <w:rsid w:val="003D0022"/>
    <w:rsid w:val="003D0C4A"/>
    <w:rsid w:val="003D1056"/>
    <w:rsid w:val="003D2C1C"/>
    <w:rsid w:val="003D2E73"/>
    <w:rsid w:val="003D356D"/>
    <w:rsid w:val="003D4505"/>
    <w:rsid w:val="003D491C"/>
    <w:rsid w:val="003D49C7"/>
    <w:rsid w:val="003D4CD6"/>
    <w:rsid w:val="003D5419"/>
    <w:rsid w:val="003D5784"/>
    <w:rsid w:val="003D6959"/>
    <w:rsid w:val="003D76EC"/>
    <w:rsid w:val="003D7AA1"/>
    <w:rsid w:val="003D7F24"/>
    <w:rsid w:val="003E0079"/>
    <w:rsid w:val="003E00B7"/>
    <w:rsid w:val="003E0B19"/>
    <w:rsid w:val="003E1065"/>
    <w:rsid w:val="003E1239"/>
    <w:rsid w:val="003E18D9"/>
    <w:rsid w:val="003E2174"/>
    <w:rsid w:val="003E341F"/>
    <w:rsid w:val="003E36F4"/>
    <w:rsid w:val="003E431A"/>
    <w:rsid w:val="003E4414"/>
    <w:rsid w:val="003E4FB1"/>
    <w:rsid w:val="003E5067"/>
    <w:rsid w:val="003E53F7"/>
    <w:rsid w:val="003E578F"/>
    <w:rsid w:val="003E5860"/>
    <w:rsid w:val="003E5BFB"/>
    <w:rsid w:val="003E7348"/>
    <w:rsid w:val="003E7A86"/>
    <w:rsid w:val="003F177A"/>
    <w:rsid w:val="003F20F1"/>
    <w:rsid w:val="003F242D"/>
    <w:rsid w:val="003F2D28"/>
    <w:rsid w:val="003F2D8F"/>
    <w:rsid w:val="003F2DCB"/>
    <w:rsid w:val="003F3757"/>
    <w:rsid w:val="003F3AB5"/>
    <w:rsid w:val="003F4784"/>
    <w:rsid w:val="003F4CBC"/>
    <w:rsid w:val="003F5A2A"/>
    <w:rsid w:val="003F5F8C"/>
    <w:rsid w:val="003F661C"/>
    <w:rsid w:val="003F69F1"/>
    <w:rsid w:val="003F6A21"/>
    <w:rsid w:val="003F7B36"/>
    <w:rsid w:val="003F7B5A"/>
    <w:rsid w:val="004007CF"/>
    <w:rsid w:val="004008AA"/>
    <w:rsid w:val="00400DC0"/>
    <w:rsid w:val="004010D6"/>
    <w:rsid w:val="00401709"/>
    <w:rsid w:val="00401A4C"/>
    <w:rsid w:val="00401AD6"/>
    <w:rsid w:val="004025E9"/>
    <w:rsid w:val="00402671"/>
    <w:rsid w:val="00402B31"/>
    <w:rsid w:val="0040339F"/>
    <w:rsid w:val="00403938"/>
    <w:rsid w:val="00404996"/>
    <w:rsid w:val="00405DE8"/>
    <w:rsid w:val="00405F4E"/>
    <w:rsid w:val="00407F12"/>
    <w:rsid w:val="004104A1"/>
    <w:rsid w:val="00410C4B"/>
    <w:rsid w:val="00410F74"/>
    <w:rsid w:val="00411443"/>
    <w:rsid w:val="0041189D"/>
    <w:rsid w:val="0041190C"/>
    <w:rsid w:val="0041204C"/>
    <w:rsid w:val="004121FB"/>
    <w:rsid w:val="004130E7"/>
    <w:rsid w:val="0041398C"/>
    <w:rsid w:val="004144B6"/>
    <w:rsid w:val="00414BBC"/>
    <w:rsid w:val="00414D16"/>
    <w:rsid w:val="004153E2"/>
    <w:rsid w:val="00415413"/>
    <w:rsid w:val="00415FE6"/>
    <w:rsid w:val="0041682F"/>
    <w:rsid w:val="00417670"/>
    <w:rsid w:val="00417BBC"/>
    <w:rsid w:val="00417D09"/>
    <w:rsid w:val="0042024F"/>
    <w:rsid w:val="00422B52"/>
    <w:rsid w:val="00422C63"/>
    <w:rsid w:val="00422DB2"/>
    <w:rsid w:val="0042349A"/>
    <w:rsid w:val="00423DF8"/>
    <w:rsid w:val="00423F9A"/>
    <w:rsid w:val="004248A4"/>
    <w:rsid w:val="004252F5"/>
    <w:rsid w:val="00425C25"/>
    <w:rsid w:val="00425F0A"/>
    <w:rsid w:val="004263EC"/>
    <w:rsid w:val="0042643B"/>
    <w:rsid w:val="004269C2"/>
    <w:rsid w:val="00426FDC"/>
    <w:rsid w:val="0042719D"/>
    <w:rsid w:val="00427566"/>
    <w:rsid w:val="00430A23"/>
    <w:rsid w:val="00431649"/>
    <w:rsid w:val="00431E4A"/>
    <w:rsid w:val="00431EA1"/>
    <w:rsid w:val="0043239F"/>
    <w:rsid w:val="0043265D"/>
    <w:rsid w:val="00432E42"/>
    <w:rsid w:val="0043340C"/>
    <w:rsid w:val="00433580"/>
    <w:rsid w:val="0043372F"/>
    <w:rsid w:val="00433AD5"/>
    <w:rsid w:val="00434011"/>
    <w:rsid w:val="00434A6A"/>
    <w:rsid w:val="00434C7C"/>
    <w:rsid w:val="0043518E"/>
    <w:rsid w:val="00436798"/>
    <w:rsid w:val="00436840"/>
    <w:rsid w:val="004368BF"/>
    <w:rsid w:val="00436BA5"/>
    <w:rsid w:val="00436BF5"/>
    <w:rsid w:val="00436D1C"/>
    <w:rsid w:val="004375FA"/>
    <w:rsid w:val="00437626"/>
    <w:rsid w:val="00437AB8"/>
    <w:rsid w:val="00437BE5"/>
    <w:rsid w:val="00437EF3"/>
    <w:rsid w:val="0044026B"/>
    <w:rsid w:val="004404A5"/>
    <w:rsid w:val="0044051F"/>
    <w:rsid w:val="00440FB1"/>
    <w:rsid w:val="004423FC"/>
    <w:rsid w:val="00442519"/>
    <w:rsid w:val="00442C89"/>
    <w:rsid w:val="00443D6A"/>
    <w:rsid w:val="00443D70"/>
    <w:rsid w:val="00443E29"/>
    <w:rsid w:val="004443D5"/>
    <w:rsid w:val="0044444B"/>
    <w:rsid w:val="004444E3"/>
    <w:rsid w:val="00444542"/>
    <w:rsid w:val="004446A8"/>
    <w:rsid w:val="00444DF2"/>
    <w:rsid w:val="00444F84"/>
    <w:rsid w:val="00445297"/>
    <w:rsid w:val="00445AB8"/>
    <w:rsid w:val="00445ACC"/>
    <w:rsid w:val="004462F2"/>
    <w:rsid w:val="004465AA"/>
    <w:rsid w:val="0044733D"/>
    <w:rsid w:val="0044753F"/>
    <w:rsid w:val="00447588"/>
    <w:rsid w:val="0045044A"/>
    <w:rsid w:val="00451AF3"/>
    <w:rsid w:val="00452735"/>
    <w:rsid w:val="00452BCC"/>
    <w:rsid w:val="004539EF"/>
    <w:rsid w:val="00453EC8"/>
    <w:rsid w:val="00454C8E"/>
    <w:rsid w:val="004557BE"/>
    <w:rsid w:val="00455914"/>
    <w:rsid w:val="0045599B"/>
    <w:rsid w:val="00456675"/>
    <w:rsid w:val="00456A82"/>
    <w:rsid w:val="00457017"/>
    <w:rsid w:val="004570D7"/>
    <w:rsid w:val="004574D7"/>
    <w:rsid w:val="0045780F"/>
    <w:rsid w:val="0046171E"/>
    <w:rsid w:val="00461F70"/>
    <w:rsid w:val="00462F0C"/>
    <w:rsid w:val="00463592"/>
    <w:rsid w:val="004637A5"/>
    <w:rsid w:val="0046391C"/>
    <w:rsid w:val="0046396C"/>
    <w:rsid w:val="00464A89"/>
    <w:rsid w:val="0046564B"/>
    <w:rsid w:val="00465DC2"/>
    <w:rsid w:val="0046641D"/>
    <w:rsid w:val="0046656D"/>
    <w:rsid w:val="00467348"/>
    <w:rsid w:val="004673D4"/>
    <w:rsid w:val="00467941"/>
    <w:rsid w:val="00467E76"/>
    <w:rsid w:val="00467EAC"/>
    <w:rsid w:val="00471252"/>
    <w:rsid w:val="00471460"/>
    <w:rsid w:val="00471802"/>
    <w:rsid w:val="004721DF"/>
    <w:rsid w:val="004724A2"/>
    <w:rsid w:val="004736BA"/>
    <w:rsid w:val="00473761"/>
    <w:rsid w:val="00473B0C"/>
    <w:rsid w:val="00473E73"/>
    <w:rsid w:val="00474263"/>
    <w:rsid w:val="00474A0D"/>
    <w:rsid w:val="00474A5B"/>
    <w:rsid w:val="00475689"/>
    <w:rsid w:val="00475A68"/>
    <w:rsid w:val="00475BD8"/>
    <w:rsid w:val="00475D97"/>
    <w:rsid w:val="004764AB"/>
    <w:rsid w:val="004766ED"/>
    <w:rsid w:val="00476A3A"/>
    <w:rsid w:val="004772E1"/>
    <w:rsid w:val="00477821"/>
    <w:rsid w:val="0047788E"/>
    <w:rsid w:val="00477AF0"/>
    <w:rsid w:val="00477D7E"/>
    <w:rsid w:val="00480098"/>
    <w:rsid w:val="00480A04"/>
    <w:rsid w:val="00480F46"/>
    <w:rsid w:val="004814B7"/>
    <w:rsid w:val="00481AFA"/>
    <w:rsid w:val="00481B14"/>
    <w:rsid w:val="00481CBF"/>
    <w:rsid w:val="00481E08"/>
    <w:rsid w:val="00482579"/>
    <w:rsid w:val="00482CF6"/>
    <w:rsid w:val="00482F36"/>
    <w:rsid w:val="0048321A"/>
    <w:rsid w:val="0048363C"/>
    <w:rsid w:val="004837E2"/>
    <w:rsid w:val="00483CBC"/>
    <w:rsid w:val="00483CDA"/>
    <w:rsid w:val="00483D1B"/>
    <w:rsid w:val="00484443"/>
    <w:rsid w:val="00484F5D"/>
    <w:rsid w:val="00484F8C"/>
    <w:rsid w:val="00485437"/>
    <w:rsid w:val="00485D3E"/>
    <w:rsid w:val="00486142"/>
    <w:rsid w:val="004865C6"/>
    <w:rsid w:val="00486EF1"/>
    <w:rsid w:val="004870BB"/>
    <w:rsid w:val="00487A2C"/>
    <w:rsid w:val="00487C57"/>
    <w:rsid w:val="00490ED2"/>
    <w:rsid w:val="00491376"/>
    <w:rsid w:val="00491D44"/>
    <w:rsid w:val="00492CFA"/>
    <w:rsid w:val="00492E3B"/>
    <w:rsid w:val="00493157"/>
    <w:rsid w:val="0049316E"/>
    <w:rsid w:val="00493EC4"/>
    <w:rsid w:val="0049413F"/>
    <w:rsid w:val="004945B3"/>
    <w:rsid w:val="004947A9"/>
    <w:rsid w:val="0049561E"/>
    <w:rsid w:val="00495863"/>
    <w:rsid w:val="00495D45"/>
    <w:rsid w:val="004963F8"/>
    <w:rsid w:val="004966FD"/>
    <w:rsid w:val="004968A6"/>
    <w:rsid w:val="00496B13"/>
    <w:rsid w:val="00496F33"/>
    <w:rsid w:val="0049725D"/>
    <w:rsid w:val="00497526"/>
    <w:rsid w:val="004A0697"/>
    <w:rsid w:val="004A14C5"/>
    <w:rsid w:val="004A16C1"/>
    <w:rsid w:val="004A2098"/>
    <w:rsid w:val="004A2204"/>
    <w:rsid w:val="004A228D"/>
    <w:rsid w:val="004A30CC"/>
    <w:rsid w:val="004A3535"/>
    <w:rsid w:val="004A3594"/>
    <w:rsid w:val="004A38AF"/>
    <w:rsid w:val="004A39B8"/>
    <w:rsid w:val="004A422B"/>
    <w:rsid w:val="004A46A6"/>
    <w:rsid w:val="004A4AB8"/>
    <w:rsid w:val="004A4E1F"/>
    <w:rsid w:val="004A5DEF"/>
    <w:rsid w:val="004A61D1"/>
    <w:rsid w:val="004A6CD5"/>
    <w:rsid w:val="004A7BB1"/>
    <w:rsid w:val="004A7D5D"/>
    <w:rsid w:val="004A7F1C"/>
    <w:rsid w:val="004B0236"/>
    <w:rsid w:val="004B07E7"/>
    <w:rsid w:val="004B09DB"/>
    <w:rsid w:val="004B1ECC"/>
    <w:rsid w:val="004B23F2"/>
    <w:rsid w:val="004B26FF"/>
    <w:rsid w:val="004B31C5"/>
    <w:rsid w:val="004B3544"/>
    <w:rsid w:val="004B476D"/>
    <w:rsid w:val="004B4B79"/>
    <w:rsid w:val="004B5427"/>
    <w:rsid w:val="004B6019"/>
    <w:rsid w:val="004B6614"/>
    <w:rsid w:val="004B78A0"/>
    <w:rsid w:val="004C0123"/>
    <w:rsid w:val="004C0E24"/>
    <w:rsid w:val="004C0F95"/>
    <w:rsid w:val="004C184F"/>
    <w:rsid w:val="004C2B0C"/>
    <w:rsid w:val="004C2F6C"/>
    <w:rsid w:val="004C469D"/>
    <w:rsid w:val="004C4AEB"/>
    <w:rsid w:val="004C5BD3"/>
    <w:rsid w:val="004C6C7E"/>
    <w:rsid w:val="004C6F74"/>
    <w:rsid w:val="004C6FEF"/>
    <w:rsid w:val="004C729F"/>
    <w:rsid w:val="004D035C"/>
    <w:rsid w:val="004D0794"/>
    <w:rsid w:val="004D0C3A"/>
    <w:rsid w:val="004D12B8"/>
    <w:rsid w:val="004D1543"/>
    <w:rsid w:val="004D1582"/>
    <w:rsid w:val="004D16AE"/>
    <w:rsid w:val="004D1849"/>
    <w:rsid w:val="004D1B20"/>
    <w:rsid w:val="004D1C8A"/>
    <w:rsid w:val="004D1E3D"/>
    <w:rsid w:val="004D24F3"/>
    <w:rsid w:val="004D24FB"/>
    <w:rsid w:val="004D27F0"/>
    <w:rsid w:val="004D29C7"/>
    <w:rsid w:val="004D302C"/>
    <w:rsid w:val="004D60F1"/>
    <w:rsid w:val="004D6401"/>
    <w:rsid w:val="004D6D6A"/>
    <w:rsid w:val="004D7502"/>
    <w:rsid w:val="004D7680"/>
    <w:rsid w:val="004E0702"/>
    <w:rsid w:val="004E0A29"/>
    <w:rsid w:val="004E0EE3"/>
    <w:rsid w:val="004E0F22"/>
    <w:rsid w:val="004E1C70"/>
    <w:rsid w:val="004E279A"/>
    <w:rsid w:val="004E2967"/>
    <w:rsid w:val="004E2B3C"/>
    <w:rsid w:val="004E2B9E"/>
    <w:rsid w:val="004E409F"/>
    <w:rsid w:val="004E477C"/>
    <w:rsid w:val="004E4B3C"/>
    <w:rsid w:val="004E4D65"/>
    <w:rsid w:val="004E4E14"/>
    <w:rsid w:val="004E4F1E"/>
    <w:rsid w:val="004E51A0"/>
    <w:rsid w:val="004E5790"/>
    <w:rsid w:val="004E63D2"/>
    <w:rsid w:val="004E67A5"/>
    <w:rsid w:val="004E683B"/>
    <w:rsid w:val="004E7689"/>
    <w:rsid w:val="004F08AD"/>
    <w:rsid w:val="004F08E0"/>
    <w:rsid w:val="004F0E28"/>
    <w:rsid w:val="004F1112"/>
    <w:rsid w:val="004F2220"/>
    <w:rsid w:val="004F24EE"/>
    <w:rsid w:val="004F2B23"/>
    <w:rsid w:val="004F3CC4"/>
    <w:rsid w:val="004F40FD"/>
    <w:rsid w:val="004F47C0"/>
    <w:rsid w:val="004F48B0"/>
    <w:rsid w:val="004F5B64"/>
    <w:rsid w:val="004F6CDC"/>
    <w:rsid w:val="004F6E98"/>
    <w:rsid w:val="004F71F7"/>
    <w:rsid w:val="005002FD"/>
    <w:rsid w:val="00501672"/>
    <w:rsid w:val="0050172B"/>
    <w:rsid w:val="00502D52"/>
    <w:rsid w:val="00502FD4"/>
    <w:rsid w:val="0050328C"/>
    <w:rsid w:val="00503857"/>
    <w:rsid w:val="00503E83"/>
    <w:rsid w:val="00504521"/>
    <w:rsid w:val="00504787"/>
    <w:rsid w:val="00505E43"/>
    <w:rsid w:val="005065FE"/>
    <w:rsid w:val="005067F5"/>
    <w:rsid w:val="00506D62"/>
    <w:rsid w:val="0050705F"/>
    <w:rsid w:val="005073F2"/>
    <w:rsid w:val="005075A8"/>
    <w:rsid w:val="0051105F"/>
    <w:rsid w:val="00511144"/>
    <w:rsid w:val="00511571"/>
    <w:rsid w:val="005115BB"/>
    <w:rsid w:val="00511CD1"/>
    <w:rsid w:val="00511E36"/>
    <w:rsid w:val="00512C2F"/>
    <w:rsid w:val="00513A91"/>
    <w:rsid w:val="00513E75"/>
    <w:rsid w:val="00513E81"/>
    <w:rsid w:val="0051437E"/>
    <w:rsid w:val="0051439C"/>
    <w:rsid w:val="005144AC"/>
    <w:rsid w:val="005149B2"/>
    <w:rsid w:val="00514A18"/>
    <w:rsid w:val="00514F4F"/>
    <w:rsid w:val="005153CF"/>
    <w:rsid w:val="005159FB"/>
    <w:rsid w:val="00515EA1"/>
    <w:rsid w:val="005172E5"/>
    <w:rsid w:val="0051756C"/>
    <w:rsid w:val="00517DAA"/>
    <w:rsid w:val="00517F18"/>
    <w:rsid w:val="005200A9"/>
    <w:rsid w:val="00520175"/>
    <w:rsid w:val="005205FA"/>
    <w:rsid w:val="00520E55"/>
    <w:rsid w:val="005212D5"/>
    <w:rsid w:val="0052161B"/>
    <w:rsid w:val="005216D5"/>
    <w:rsid w:val="0052191C"/>
    <w:rsid w:val="00521E15"/>
    <w:rsid w:val="00522292"/>
    <w:rsid w:val="00522CDC"/>
    <w:rsid w:val="00523042"/>
    <w:rsid w:val="0052310B"/>
    <w:rsid w:val="005246FA"/>
    <w:rsid w:val="00524BEF"/>
    <w:rsid w:val="00525367"/>
    <w:rsid w:val="005253D0"/>
    <w:rsid w:val="0052572D"/>
    <w:rsid w:val="00525CBE"/>
    <w:rsid w:val="0052621A"/>
    <w:rsid w:val="005263AF"/>
    <w:rsid w:val="005269B8"/>
    <w:rsid w:val="00526A12"/>
    <w:rsid w:val="00526F7C"/>
    <w:rsid w:val="00527590"/>
    <w:rsid w:val="00527AA2"/>
    <w:rsid w:val="00527C37"/>
    <w:rsid w:val="00527E70"/>
    <w:rsid w:val="00530073"/>
    <w:rsid w:val="0053062C"/>
    <w:rsid w:val="00530C47"/>
    <w:rsid w:val="00530DCE"/>
    <w:rsid w:val="00530EBA"/>
    <w:rsid w:val="00531644"/>
    <w:rsid w:val="005316B8"/>
    <w:rsid w:val="0053180D"/>
    <w:rsid w:val="00531C0D"/>
    <w:rsid w:val="00531CD7"/>
    <w:rsid w:val="00531FF1"/>
    <w:rsid w:val="0053247B"/>
    <w:rsid w:val="00532EDF"/>
    <w:rsid w:val="00532FDC"/>
    <w:rsid w:val="00533589"/>
    <w:rsid w:val="00533723"/>
    <w:rsid w:val="00534F04"/>
    <w:rsid w:val="005352EE"/>
    <w:rsid w:val="0053587B"/>
    <w:rsid w:val="00535BEE"/>
    <w:rsid w:val="00537456"/>
    <w:rsid w:val="005378A9"/>
    <w:rsid w:val="0053790B"/>
    <w:rsid w:val="0053793B"/>
    <w:rsid w:val="00537B24"/>
    <w:rsid w:val="00537EDB"/>
    <w:rsid w:val="005409D2"/>
    <w:rsid w:val="00542801"/>
    <w:rsid w:val="005431B2"/>
    <w:rsid w:val="00543271"/>
    <w:rsid w:val="00545194"/>
    <w:rsid w:val="005452BC"/>
    <w:rsid w:val="005454BC"/>
    <w:rsid w:val="005458F4"/>
    <w:rsid w:val="005468E3"/>
    <w:rsid w:val="00546BB4"/>
    <w:rsid w:val="0054714C"/>
    <w:rsid w:val="00547181"/>
    <w:rsid w:val="005475DD"/>
    <w:rsid w:val="00547875"/>
    <w:rsid w:val="00547E0E"/>
    <w:rsid w:val="005515C2"/>
    <w:rsid w:val="005517BB"/>
    <w:rsid w:val="00552DA0"/>
    <w:rsid w:val="005534EC"/>
    <w:rsid w:val="005536D5"/>
    <w:rsid w:val="00554F0D"/>
    <w:rsid w:val="005557B4"/>
    <w:rsid w:val="005566A7"/>
    <w:rsid w:val="00556A7D"/>
    <w:rsid w:val="00556DB3"/>
    <w:rsid w:val="005573F7"/>
    <w:rsid w:val="0055785E"/>
    <w:rsid w:val="00560094"/>
    <w:rsid w:val="0056011D"/>
    <w:rsid w:val="005605BA"/>
    <w:rsid w:val="00560C44"/>
    <w:rsid w:val="00561F50"/>
    <w:rsid w:val="00562774"/>
    <w:rsid w:val="0056305E"/>
    <w:rsid w:val="00563454"/>
    <w:rsid w:val="00563F37"/>
    <w:rsid w:val="005640A7"/>
    <w:rsid w:val="00564724"/>
    <w:rsid w:val="00564AEE"/>
    <w:rsid w:val="00565341"/>
    <w:rsid w:val="00565399"/>
    <w:rsid w:val="00566635"/>
    <w:rsid w:val="00567352"/>
    <w:rsid w:val="005676A4"/>
    <w:rsid w:val="00567ABB"/>
    <w:rsid w:val="005702FF"/>
    <w:rsid w:val="00570371"/>
    <w:rsid w:val="005703A6"/>
    <w:rsid w:val="0057088D"/>
    <w:rsid w:val="00570D4B"/>
    <w:rsid w:val="00570E9D"/>
    <w:rsid w:val="00571093"/>
    <w:rsid w:val="005717D1"/>
    <w:rsid w:val="00571EB7"/>
    <w:rsid w:val="00571FE4"/>
    <w:rsid w:val="005724C8"/>
    <w:rsid w:val="00572A84"/>
    <w:rsid w:val="00573176"/>
    <w:rsid w:val="00573351"/>
    <w:rsid w:val="00573C0A"/>
    <w:rsid w:val="00573C0E"/>
    <w:rsid w:val="00573C2B"/>
    <w:rsid w:val="00573E32"/>
    <w:rsid w:val="005743EC"/>
    <w:rsid w:val="00574990"/>
    <w:rsid w:val="00575464"/>
    <w:rsid w:val="00575650"/>
    <w:rsid w:val="00575FEF"/>
    <w:rsid w:val="005761B0"/>
    <w:rsid w:val="00576982"/>
    <w:rsid w:val="00576C65"/>
    <w:rsid w:val="00576F5C"/>
    <w:rsid w:val="00577112"/>
    <w:rsid w:val="00577831"/>
    <w:rsid w:val="005778FF"/>
    <w:rsid w:val="00577E2C"/>
    <w:rsid w:val="00577F80"/>
    <w:rsid w:val="0058024B"/>
    <w:rsid w:val="00580B6A"/>
    <w:rsid w:val="0058109A"/>
    <w:rsid w:val="005812F2"/>
    <w:rsid w:val="00581BF3"/>
    <w:rsid w:val="00581C9C"/>
    <w:rsid w:val="005820D0"/>
    <w:rsid w:val="005824CB"/>
    <w:rsid w:val="005824CC"/>
    <w:rsid w:val="00582970"/>
    <w:rsid w:val="00582E4A"/>
    <w:rsid w:val="005833F0"/>
    <w:rsid w:val="00583C15"/>
    <w:rsid w:val="00583D47"/>
    <w:rsid w:val="00583E54"/>
    <w:rsid w:val="005842CF"/>
    <w:rsid w:val="00585800"/>
    <w:rsid w:val="00585880"/>
    <w:rsid w:val="0058598C"/>
    <w:rsid w:val="00585C84"/>
    <w:rsid w:val="00585E1A"/>
    <w:rsid w:val="0058671B"/>
    <w:rsid w:val="00586DBB"/>
    <w:rsid w:val="005870D6"/>
    <w:rsid w:val="005872E1"/>
    <w:rsid w:val="005876E4"/>
    <w:rsid w:val="00587A01"/>
    <w:rsid w:val="005908DE"/>
    <w:rsid w:val="00590945"/>
    <w:rsid w:val="005909D6"/>
    <w:rsid w:val="00590FFA"/>
    <w:rsid w:val="005911B2"/>
    <w:rsid w:val="00591A8E"/>
    <w:rsid w:val="00591C24"/>
    <w:rsid w:val="00592919"/>
    <w:rsid w:val="00592EB9"/>
    <w:rsid w:val="00593902"/>
    <w:rsid w:val="00593BAA"/>
    <w:rsid w:val="005945DC"/>
    <w:rsid w:val="00594B04"/>
    <w:rsid w:val="00594C0C"/>
    <w:rsid w:val="00594D26"/>
    <w:rsid w:val="00594DD1"/>
    <w:rsid w:val="00595A98"/>
    <w:rsid w:val="00596286"/>
    <w:rsid w:val="00597313"/>
    <w:rsid w:val="0059766A"/>
    <w:rsid w:val="005976EA"/>
    <w:rsid w:val="005A02AE"/>
    <w:rsid w:val="005A0709"/>
    <w:rsid w:val="005A082A"/>
    <w:rsid w:val="005A0EC1"/>
    <w:rsid w:val="005A0F71"/>
    <w:rsid w:val="005A1275"/>
    <w:rsid w:val="005A1922"/>
    <w:rsid w:val="005A1971"/>
    <w:rsid w:val="005A25E1"/>
    <w:rsid w:val="005A4069"/>
    <w:rsid w:val="005A41C1"/>
    <w:rsid w:val="005A41F5"/>
    <w:rsid w:val="005A4F95"/>
    <w:rsid w:val="005A5314"/>
    <w:rsid w:val="005A594C"/>
    <w:rsid w:val="005A5B3D"/>
    <w:rsid w:val="005A5C71"/>
    <w:rsid w:val="005A5CAD"/>
    <w:rsid w:val="005A6907"/>
    <w:rsid w:val="005A7081"/>
    <w:rsid w:val="005A7188"/>
    <w:rsid w:val="005A7786"/>
    <w:rsid w:val="005B09C7"/>
    <w:rsid w:val="005B0E28"/>
    <w:rsid w:val="005B1108"/>
    <w:rsid w:val="005B178B"/>
    <w:rsid w:val="005B19A1"/>
    <w:rsid w:val="005B2355"/>
    <w:rsid w:val="005B268C"/>
    <w:rsid w:val="005B3847"/>
    <w:rsid w:val="005B3BB2"/>
    <w:rsid w:val="005B40E0"/>
    <w:rsid w:val="005B45C6"/>
    <w:rsid w:val="005B4969"/>
    <w:rsid w:val="005B52D8"/>
    <w:rsid w:val="005B53E6"/>
    <w:rsid w:val="005B5F61"/>
    <w:rsid w:val="005B6836"/>
    <w:rsid w:val="005B6AA5"/>
    <w:rsid w:val="005B6C4D"/>
    <w:rsid w:val="005B7660"/>
    <w:rsid w:val="005C0050"/>
    <w:rsid w:val="005C0112"/>
    <w:rsid w:val="005C0526"/>
    <w:rsid w:val="005C13A1"/>
    <w:rsid w:val="005C1744"/>
    <w:rsid w:val="005C2541"/>
    <w:rsid w:val="005C2E53"/>
    <w:rsid w:val="005C36F8"/>
    <w:rsid w:val="005C3A3C"/>
    <w:rsid w:val="005C42D0"/>
    <w:rsid w:val="005C45AB"/>
    <w:rsid w:val="005C492B"/>
    <w:rsid w:val="005C4AB5"/>
    <w:rsid w:val="005C4F12"/>
    <w:rsid w:val="005C4FC0"/>
    <w:rsid w:val="005C555C"/>
    <w:rsid w:val="005C6982"/>
    <w:rsid w:val="005C7416"/>
    <w:rsid w:val="005C745B"/>
    <w:rsid w:val="005C78FC"/>
    <w:rsid w:val="005C7FF6"/>
    <w:rsid w:val="005D0A1E"/>
    <w:rsid w:val="005D1217"/>
    <w:rsid w:val="005D1AC4"/>
    <w:rsid w:val="005D25F2"/>
    <w:rsid w:val="005D2DA6"/>
    <w:rsid w:val="005D3EEE"/>
    <w:rsid w:val="005D58F4"/>
    <w:rsid w:val="005D591C"/>
    <w:rsid w:val="005D5FD5"/>
    <w:rsid w:val="005D623F"/>
    <w:rsid w:val="005D6826"/>
    <w:rsid w:val="005D6E2E"/>
    <w:rsid w:val="005D71A7"/>
    <w:rsid w:val="005E005F"/>
    <w:rsid w:val="005E01AF"/>
    <w:rsid w:val="005E04F2"/>
    <w:rsid w:val="005E07CB"/>
    <w:rsid w:val="005E1341"/>
    <w:rsid w:val="005E13F3"/>
    <w:rsid w:val="005E150C"/>
    <w:rsid w:val="005E1CE8"/>
    <w:rsid w:val="005E279A"/>
    <w:rsid w:val="005E2FF7"/>
    <w:rsid w:val="005E301B"/>
    <w:rsid w:val="005E3276"/>
    <w:rsid w:val="005E3417"/>
    <w:rsid w:val="005E341E"/>
    <w:rsid w:val="005E3866"/>
    <w:rsid w:val="005E5650"/>
    <w:rsid w:val="005E5844"/>
    <w:rsid w:val="005E65A8"/>
    <w:rsid w:val="005E6CA8"/>
    <w:rsid w:val="005E6F14"/>
    <w:rsid w:val="005E7471"/>
    <w:rsid w:val="005E7AA3"/>
    <w:rsid w:val="005F024A"/>
    <w:rsid w:val="005F03C6"/>
    <w:rsid w:val="005F05A3"/>
    <w:rsid w:val="005F0E0D"/>
    <w:rsid w:val="005F2157"/>
    <w:rsid w:val="005F2248"/>
    <w:rsid w:val="005F2834"/>
    <w:rsid w:val="005F2E8B"/>
    <w:rsid w:val="005F32D3"/>
    <w:rsid w:val="005F33CD"/>
    <w:rsid w:val="005F3B96"/>
    <w:rsid w:val="005F413D"/>
    <w:rsid w:val="005F41C1"/>
    <w:rsid w:val="005F4547"/>
    <w:rsid w:val="005F4982"/>
    <w:rsid w:val="005F4B4D"/>
    <w:rsid w:val="005F4D62"/>
    <w:rsid w:val="005F5243"/>
    <w:rsid w:val="005F5298"/>
    <w:rsid w:val="005F5EBE"/>
    <w:rsid w:val="005F667C"/>
    <w:rsid w:val="005F66D1"/>
    <w:rsid w:val="005F677B"/>
    <w:rsid w:val="005F742F"/>
    <w:rsid w:val="006000A3"/>
    <w:rsid w:val="0060033A"/>
    <w:rsid w:val="006006FF"/>
    <w:rsid w:val="00601260"/>
    <w:rsid w:val="00601726"/>
    <w:rsid w:val="0060190F"/>
    <w:rsid w:val="00601EA1"/>
    <w:rsid w:val="00601EB1"/>
    <w:rsid w:val="00602306"/>
    <w:rsid w:val="006026B2"/>
    <w:rsid w:val="006026C2"/>
    <w:rsid w:val="00604080"/>
    <w:rsid w:val="00604A5C"/>
    <w:rsid w:val="00605579"/>
    <w:rsid w:val="006056EC"/>
    <w:rsid w:val="00605846"/>
    <w:rsid w:val="00606BF5"/>
    <w:rsid w:val="00606F6F"/>
    <w:rsid w:val="0060774B"/>
    <w:rsid w:val="00607DA4"/>
    <w:rsid w:val="00611A50"/>
    <w:rsid w:val="00611F42"/>
    <w:rsid w:val="0061210A"/>
    <w:rsid w:val="00612375"/>
    <w:rsid w:val="00612634"/>
    <w:rsid w:val="00612F1C"/>
    <w:rsid w:val="006133CF"/>
    <w:rsid w:val="006134A7"/>
    <w:rsid w:val="006136B4"/>
    <w:rsid w:val="00613C61"/>
    <w:rsid w:val="00613E55"/>
    <w:rsid w:val="0061426E"/>
    <w:rsid w:val="0061524A"/>
    <w:rsid w:val="00615C73"/>
    <w:rsid w:val="00615C9E"/>
    <w:rsid w:val="0061636A"/>
    <w:rsid w:val="00616679"/>
    <w:rsid w:val="0061680C"/>
    <w:rsid w:val="00617747"/>
    <w:rsid w:val="006177BB"/>
    <w:rsid w:val="006206D3"/>
    <w:rsid w:val="006209B8"/>
    <w:rsid w:val="00620C93"/>
    <w:rsid w:val="00620D06"/>
    <w:rsid w:val="00620DE1"/>
    <w:rsid w:val="00620E1B"/>
    <w:rsid w:val="0062158A"/>
    <w:rsid w:val="00621A63"/>
    <w:rsid w:val="00621B86"/>
    <w:rsid w:val="00621C9D"/>
    <w:rsid w:val="006220B9"/>
    <w:rsid w:val="006222F2"/>
    <w:rsid w:val="00622966"/>
    <w:rsid w:val="00622997"/>
    <w:rsid w:val="00622F4E"/>
    <w:rsid w:val="006232FC"/>
    <w:rsid w:val="006237D4"/>
    <w:rsid w:val="0062421F"/>
    <w:rsid w:val="00624836"/>
    <w:rsid w:val="00624C1F"/>
    <w:rsid w:val="00625F80"/>
    <w:rsid w:val="00626E09"/>
    <w:rsid w:val="006272CF"/>
    <w:rsid w:val="0062739F"/>
    <w:rsid w:val="00630FBB"/>
    <w:rsid w:val="00631156"/>
    <w:rsid w:val="0063122D"/>
    <w:rsid w:val="006312C4"/>
    <w:rsid w:val="00631498"/>
    <w:rsid w:val="006318D0"/>
    <w:rsid w:val="0063205C"/>
    <w:rsid w:val="00632299"/>
    <w:rsid w:val="00632928"/>
    <w:rsid w:val="0063496D"/>
    <w:rsid w:val="00635779"/>
    <w:rsid w:val="006361B1"/>
    <w:rsid w:val="006373C4"/>
    <w:rsid w:val="00637BF2"/>
    <w:rsid w:val="00637CFB"/>
    <w:rsid w:val="00637D79"/>
    <w:rsid w:val="0064031E"/>
    <w:rsid w:val="00640FA8"/>
    <w:rsid w:val="00641077"/>
    <w:rsid w:val="0064145F"/>
    <w:rsid w:val="006418E4"/>
    <w:rsid w:val="00641C54"/>
    <w:rsid w:val="0064225B"/>
    <w:rsid w:val="006422D3"/>
    <w:rsid w:val="00642502"/>
    <w:rsid w:val="00642515"/>
    <w:rsid w:val="00643F12"/>
    <w:rsid w:val="0064475A"/>
    <w:rsid w:val="00644882"/>
    <w:rsid w:val="00645226"/>
    <w:rsid w:val="00645DAF"/>
    <w:rsid w:val="00645E93"/>
    <w:rsid w:val="00645F0D"/>
    <w:rsid w:val="006467EC"/>
    <w:rsid w:val="00646847"/>
    <w:rsid w:val="006476FA"/>
    <w:rsid w:val="00650736"/>
    <w:rsid w:val="006509A1"/>
    <w:rsid w:val="006525D5"/>
    <w:rsid w:val="00653DD0"/>
    <w:rsid w:val="006544B1"/>
    <w:rsid w:val="006545FA"/>
    <w:rsid w:val="00654C8E"/>
    <w:rsid w:val="00654E8B"/>
    <w:rsid w:val="00655336"/>
    <w:rsid w:val="006558C4"/>
    <w:rsid w:val="00656BF1"/>
    <w:rsid w:val="00657992"/>
    <w:rsid w:val="00661E4D"/>
    <w:rsid w:val="006623D4"/>
    <w:rsid w:val="00662521"/>
    <w:rsid w:val="00662B92"/>
    <w:rsid w:val="0066302A"/>
    <w:rsid w:val="00663603"/>
    <w:rsid w:val="00663AF1"/>
    <w:rsid w:val="00663BF6"/>
    <w:rsid w:val="00663C21"/>
    <w:rsid w:val="00664125"/>
    <w:rsid w:val="0066417A"/>
    <w:rsid w:val="006646C5"/>
    <w:rsid w:val="006654DC"/>
    <w:rsid w:val="0066561F"/>
    <w:rsid w:val="00665B1A"/>
    <w:rsid w:val="00665CD9"/>
    <w:rsid w:val="00665EAA"/>
    <w:rsid w:val="00667220"/>
    <w:rsid w:val="0066763D"/>
    <w:rsid w:val="00667945"/>
    <w:rsid w:val="00667980"/>
    <w:rsid w:val="00670499"/>
    <w:rsid w:val="00670A3A"/>
    <w:rsid w:val="006711B5"/>
    <w:rsid w:val="00671662"/>
    <w:rsid w:val="00671AA5"/>
    <w:rsid w:val="00672B77"/>
    <w:rsid w:val="00673321"/>
    <w:rsid w:val="00673879"/>
    <w:rsid w:val="00674DE3"/>
    <w:rsid w:val="00674FDF"/>
    <w:rsid w:val="00675805"/>
    <w:rsid w:val="00675866"/>
    <w:rsid w:val="00675E25"/>
    <w:rsid w:val="00675ECA"/>
    <w:rsid w:val="006760EE"/>
    <w:rsid w:val="00676B2E"/>
    <w:rsid w:val="00676F6D"/>
    <w:rsid w:val="006773F6"/>
    <w:rsid w:val="0067757C"/>
    <w:rsid w:val="00677643"/>
    <w:rsid w:val="00677EF7"/>
    <w:rsid w:val="006804CB"/>
    <w:rsid w:val="006804E4"/>
    <w:rsid w:val="006806B9"/>
    <w:rsid w:val="0068072F"/>
    <w:rsid w:val="00680965"/>
    <w:rsid w:val="00680E3B"/>
    <w:rsid w:val="00682650"/>
    <w:rsid w:val="006828C4"/>
    <w:rsid w:val="0068296E"/>
    <w:rsid w:val="00682D94"/>
    <w:rsid w:val="006830D3"/>
    <w:rsid w:val="00683F71"/>
    <w:rsid w:val="00684243"/>
    <w:rsid w:val="006843BE"/>
    <w:rsid w:val="00684F92"/>
    <w:rsid w:val="006857A7"/>
    <w:rsid w:val="006863AB"/>
    <w:rsid w:val="0068641C"/>
    <w:rsid w:val="006864EE"/>
    <w:rsid w:val="00686AE7"/>
    <w:rsid w:val="00686F70"/>
    <w:rsid w:val="00687412"/>
    <w:rsid w:val="00687550"/>
    <w:rsid w:val="00690015"/>
    <w:rsid w:val="0069037C"/>
    <w:rsid w:val="00691A13"/>
    <w:rsid w:val="00691D8B"/>
    <w:rsid w:val="00691FB8"/>
    <w:rsid w:val="0069210C"/>
    <w:rsid w:val="0069225F"/>
    <w:rsid w:val="00693240"/>
    <w:rsid w:val="00693BE8"/>
    <w:rsid w:val="00693EFB"/>
    <w:rsid w:val="00693F47"/>
    <w:rsid w:val="00693F92"/>
    <w:rsid w:val="00694CDE"/>
    <w:rsid w:val="00694DFF"/>
    <w:rsid w:val="00694F3C"/>
    <w:rsid w:val="00694FF0"/>
    <w:rsid w:val="00695476"/>
    <w:rsid w:val="00695E3B"/>
    <w:rsid w:val="00695FFB"/>
    <w:rsid w:val="00696495"/>
    <w:rsid w:val="00696FD1"/>
    <w:rsid w:val="006A0182"/>
    <w:rsid w:val="006A123C"/>
    <w:rsid w:val="006A12FB"/>
    <w:rsid w:val="006A16AE"/>
    <w:rsid w:val="006A1ACD"/>
    <w:rsid w:val="006A2A80"/>
    <w:rsid w:val="006A2FC8"/>
    <w:rsid w:val="006A6956"/>
    <w:rsid w:val="006A6E1F"/>
    <w:rsid w:val="006A7038"/>
    <w:rsid w:val="006A7B82"/>
    <w:rsid w:val="006B0223"/>
    <w:rsid w:val="006B11BB"/>
    <w:rsid w:val="006B133A"/>
    <w:rsid w:val="006B1F8D"/>
    <w:rsid w:val="006B2528"/>
    <w:rsid w:val="006B2979"/>
    <w:rsid w:val="006B2A65"/>
    <w:rsid w:val="006B2B59"/>
    <w:rsid w:val="006B2E90"/>
    <w:rsid w:val="006B2F5D"/>
    <w:rsid w:val="006B3161"/>
    <w:rsid w:val="006B4373"/>
    <w:rsid w:val="006B43BB"/>
    <w:rsid w:val="006B4817"/>
    <w:rsid w:val="006B4CB4"/>
    <w:rsid w:val="006B4D7F"/>
    <w:rsid w:val="006B59C1"/>
    <w:rsid w:val="006B5ACD"/>
    <w:rsid w:val="006B5B63"/>
    <w:rsid w:val="006B5C10"/>
    <w:rsid w:val="006B5CF0"/>
    <w:rsid w:val="006B5FC7"/>
    <w:rsid w:val="006B739B"/>
    <w:rsid w:val="006B7835"/>
    <w:rsid w:val="006B7A86"/>
    <w:rsid w:val="006C002F"/>
    <w:rsid w:val="006C031F"/>
    <w:rsid w:val="006C048A"/>
    <w:rsid w:val="006C050D"/>
    <w:rsid w:val="006C0BDD"/>
    <w:rsid w:val="006C16A7"/>
    <w:rsid w:val="006C2642"/>
    <w:rsid w:val="006C2B97"/>
    <w:rsid w:val="006C3333"/>
    <w:rsid w:val="006C372C"/>
    <w:rsid w:val="006C40AB"/>
    <w:rsid w:val="006C44E7"/>
    <w:rsid w:val="006C4555"/>
    <w:rsid w:val="006C47F2"/>
    <w:rsid w:val="006C4806"/>
    <w:rsid w:val="006C4AD7"/>
    <w:rsid w:val="006C4EBB"/>
    <w:rsid w:val="006C5463"/>
    <w:rsid w:val="006C56E7"/>
    <w:rsid w:val="006C5DA9"/>
    <w:rsid w:val="006C6122"/>
    <w:rsid w:val="006C688F"/>
    <w:rsid w:val="006C6CF7"/>
    <w:rsid w:val="006C6FCB"/>
    <w:rsid w:val="006C73B6"/>
    <w:rsid w:val="006C7EAD"/>
    <w:rsid w:val="006C7F1C"/>
    <w:rsid w:val="006D0078"/>
    <w:rsid w:val="006D00A4"/>
    <w:rsid w:val="006D06BF"/>
    <w:rsid w:val="006D0874"/>
    <w:rsid w:val="006D08CC"/>
    <w:rsid w:val="006D0983"/>
    <w:rsid w:val="006D1311"/>
    <w:rsid w:val="006D13E6"/>
    <w:rsid w:val="006D1A50"/>
    <w:rsid w:val="006D2A48"/>
    <w:rsid w:val="006D2EB8"/>
    <w:rsid w:val="006D3AD1"/>
    <w:rsid w:val="006D4416"/>
    <w:rsid w:val="006D4417"/>
    <w:rsid w:val="006D4725"/>
    <w:rsid w:val="006D4749"/>
    <w:rsid w:val="006D4AEC"/>
    <w:rsid w:val="006D51E5"/>
    <w:rsid w:val="006D52A4"/>
    <w:rsid w:val="006D52CC"/>
    <w:rsid w:val="006D537A"/>
    <w:rsid w:val="006D5581"/>
    <w:rsid w:val="006D5AFC"/>
    <w:rsid w:val="006D5C31"/>
    <w:rsid w:val="006D5E04"/>
    <w:rsid w:val="006D5E0F"/>
    <w:rsid w:val="006D6381"/>
    <w:rsid w:val="006D7206"/>
    <w:rsid w:val="006D7710"/>
    <w:rsid w:val="006D790F"/>
    <w:rsid w:val="006D7EAA"/>
    <w:rsid w:val="006E046A"/>
    <w:rsid w:val="006E09FE"/>
    <w:rsid w:val="006E0D69"/>
    <w:rsid w:val="006E0E5A"/>
    <w:rsid w:val="006E0ED7"/>
    <w:rsid w:val="006E137C"/>
    <w:rsid w:val="006E1CD4"/>
    <w:rsid w:val="006E2667"/>
    <w:rsid w:val="006E2878"/>
    <w:rsid w:val="006E299D"/>
    <w:rsid w:val="006E2AAA"/>
    <w:rsid w:val="006E2DA2"/>
    <w:rsid w:val="006E30EB"/>
    <w:rsid w:val="006E3621"/>
    <w:rsid w:val="006E3EBA"/>
    <w:rsid w:val="006E4796"/>
    <w:rsid w:val="006E48F3"/>
    <w:rsid w:val="006E56FA"/>
    <w:rsid w:val="006E604B"/>
    <w:rsid w:val="006E67CA"/>
    <w:rsid w:val="006E70E0"/>
    <w:rsid w:val="006E75AD"/>
    <w:rsid w:val="006E786B"/>
    <w:rsid w:val="006E7B52"/>
    <w:rsid w:val="006E7B73"/>
    <w:rsid w:val="006F00D9"/>
    <w:rsid w:val="006F0211"/>
    <w:rsid w:val="006F0624"/>
    <w:rsid w:val="006F0720"/>
    <w:rsid w:val="006F0ED8"/>
    <w:rsid w:val="006F16C4"/>
    <w:rsid w:val="006F2BF6"/>
    <w:rsid w:val="006F4C00"/>
    <w:rsid w:val="006F4E1F"/>
    <w:rsid w:val="006F51AD"/>
    <w:rsid w:val="006F520C"/>
    <w:rsid w:val="006F563B"/>
    <w:rsid w:val="006F56F5"/>
    <w:rsid w:val="006F59A0"/>
    <w:rsid w:val="006F7E31"/>
    <w:rsid w:val="007009E7"/>
    <w:rsid w:val="00700A27"/>
    <w:rsid w:val="0070126E"/>
    <w:rsid w:val="00701932"/>
    <w:rsid w:val="00701B03"/>
    <w:rsid w:val="00702503"/>
    <w:rsid w:val="00702990"/>
    <w:rsid w:val="0070303D"/>
    <w:rsid w:val="00703727"/>
    <w:rsid w:val="00703835"/>
    <w:rsid w:val="00703D21"/>
    <w:rsid w:val="00704860"/>
    <w:rsid w:val="00704CE8"/>
    <w:rsid w:val="00704CF6"/>
    <w:rsid w:val="007052C9"/>
    <w:rsid w:val="007052EC"/>
    <w:rsid w:val="0070550B"/>
    <w:rsid w:val="00705BE7"/>
    <w:rsid w:val="007069DA"/>
    <w:rsid w:val="00706DED"/>
    <w:rsid w:val="00706EF2"/>
    <w:rsid w:val="007071C8"/>
    <w:rsid w:val="00707850"/>
    <w:rsid w:val="0071048D"/>
    <w:rsid w:val="00710557"/>
    <w:rsid w:val="00710676"/>
    <w:rsid w:val="0071092D"/>
    <w:rsid w:val="00711D32"/>
    <w:rsid w:val="00711E70"/>
    <w:rsid w:val="007128B9"/>
    <w:rsid w:val="00712BC7"/>
    <w:rsid w:val="00712BE7"/>
    <w:rsid w:val="0071310D"/>
    <w:rsid w:val="0071373C"/>
    <w:rsid w:val="00714314"/>
    <w:rsid w:val="0071478E"/>
    <w:rsid w:val="007151D9"/>
    <w:rsid w:val="00715295"/>
    <w:rsid w:val="00715658"/>
    <w:rsid w:val="00720117"/>
    <w:rsid w:val="00720407"/>
    <w:rsid w:val="00721202"/>
    <w:rsid w:val="007215B1"/>
    <w:rsid w:val="00721A26"/>
    <w:rsid w:val="00721E33"/>
    <w:rsid w:val="0072285A"/>
    <w:rsid w:val="00723274"/>
    <w:rsid w:val="007233F7"/>
    <w:rsid w:val="00724E0E"/>
    <w:rsid w:val="00724F81"/>
    <w:rsid w:val="00725A01"/>
    <w:rsid w:val="007261E4"/>
    <w:rsid w:val="00726349"/>
    <w:rsid w:val="00726710"/>
    <w:rsid w:val="00726A3D"/>
    <w:rsid w:val="0072725E"/>
    <w:rsid w:val="007272A7"/>
    <w:rsid w:val="0072776F"/>
    <w:rsid w:val="00727AA8"/>
    <w:rsid w:val="0073012D"/>
    <w:rsid w:val="00730241"/>
    <w:rsid w:val="00730510"/>
    <w:rsid w:val="007305D9"/>
    <w:rsid w:val="00730910"/>
    <w:rsid w:val="00730C64"/>
    <w:rsid w:val="00730F1A"/>
    <w:rsid w:val="007310F4"/>
    <w:rsid w:val="00732D45"/>
    <w:rsid w:val="007332DC"/>
    <w:rsid w:val="00733489"/>
    <w:rsid w:val="00733C05"/>
    <w:rsid w:val="00733EF2"/>
    <w:rsid w:val="00735794"/>
    <w:rsid w:val="00735A58"/>
    <w:rsid w:val="00736145"/>
    <w:rsid w:val="007412CA"/>
    <w:rsid w:val="0074189B"/>
    <w:rsid w:val="00741D19"/>
    <w:rsid w:val="00742203"/>
    <w:rsid w:val="007428D8"/>
    <w:rsid w:val="00742923"/>
    <w:rsid w:val="00742CBA"/>
    <w:rsid w:val="00743026"/>
    <w:rsid w:val="0074365F"/>
    <w:rsid w:val="007436CA"/>
    <w:rsid w:val="00743F5C"/>
    <w:rsid w:val="00744025"/>
    <w:rsid w:val="0074443C"/>
    <w:rsid w:val="00744519"/>
    <w:rsid w:val="00745012"/>
    <w:rsid w:val="00745655"/>
    <w:rsid w:val="007459AC"/>
    <w:rsid w:val="00745EA0"/>
    <w:rsid w:val="007460A3"/>
    <w:rsid w:val="00746C4C"/>
    <w:rsid w:val="007479E9"/>
    <w:rsid w:val="007512B9"/>
    <w:rsid w:val="0075226C"/>
    <w:rsid w:val="007524B2"/>
    <w:rsid w:val="00752818"/>
    <w:rsid w:val="00752941"/>
    <w:rsid w:val="00752D6D"/>
    <w:rsid w:val="00752DB1"/>
    <w:rsid w:val="00752DCC"/>
    <w:rsid w:val="00752F28"/>
    <w:rsid w:val="0075443D"/>
    <w:rsid w:val="0075461D"/>
    <w:rsid w:val="007546B2"/>
    <w:rsid w:val="007547F7"/>
    <w:rsid w:val="00754A1C"/>
    <w:rsid w:val="00755643"/>
    <w:rsid w:val="00755F98"/>
    <w:rsid w:val="0075619B"/>
    <w:rsid w:val="007563D3"/>
    <w:rsid w:val="007569BC"/>
    <w:rsid w:val="00756CC9"/>
    <w:rsid w:val="00757445"/>
    <w:rsid w:val="00757693"/>
    <w:rsid w:val="00757B1D"/>
    <w:rsid w:val="00757BE5"/>
    <w:rsid w:val="007601CB"/>
    <w:rsid w:val="007601DE"/>
    <w:rsid w:val="00760A8E"/>
    <w:rsid w:val="00761716"/>
    <w:rsid w:val="00761814"/>
    <w:rsid w:val="007618BD"/>
    <w:rsid w:val="00761C2A"/>
    <w:rsid w:val="007629EE"/>
    <w:rsid w:val="007633B0"/>
    <w:rsid w:val="00764EA7"/>
    <w:rsid w:val="007650CB"/>
    <w:rsid w:val="00765D78"/>
    <w:rsid w:val="007660C2"/>
    <w:rsid w:val="007674ED"/>
    <w:rsid w:val="00767784"/>
    <w:rsid w:val="00767E47"/>
    <w:rsid w:val="00770DF5"/>
    <w:rsid w:val="0077140E"/>
    <w:rsid w:val="007714F4"/>
    <w:rsid w:val="007717A0"/>
    <w:rsid w:val="00772BCB"/>
    <w:rsid w:val="007731DA"/>
    <w:rsid w:val="007732B6"/>
    <w:rsid w:val="007733E7"/>
    <w:rsid w:val="0077362A"/>
    <w:rsid w:val="00774289"/>
    <w:rsid w:val="007743B8"/>
    <w:rsid w:val="00774425"/>
    <w:rsid w:val="00774D74"/>
    <w:rsid w:val="00774DB0"/>
    <w:rsid w:val="00775D57"/>
    <w:rsid w:val="0077615F"/>
    <w:rsid w:val="007770C0"/>
    <w:rsid w:val="00777336"/>
    <w:rsid w:val="00777D67"/>
    <w:rsid w:val="00777FFB"/>
    <w:rsid w:val="0078048F"/>
    <w:rsid w:val="00780B69"/>
    <w:rsid w:val="007815D2"/>
    <w:rsid w:val="00781908"/>
    <w:rsid w:val="00781CBB"/>
    <w:rsid w:val="007822EC"/>
    <w:rsid w:val="00782642"/>
    <w:rsid w:val="007826F9"/>
    <w:rsid w:val="007833CC"/>
    <w:rsid w:val="00783CEF"/>
    <w:rsid w:val="00783EFE"/>
    <w:rsid w:val="007843DF"/>
    <w:rsid w:val="0078447E"/>
    <w:rsid w:val="007848F1"/>
    <w:rsid w:val="00784BB8"/>
    <w:rsid w:val="00785ED6"/>
    <w:rsid w:val="00786780"/>
    <w:rsid w:val="00787416"/>
    <w:rsid w:val="00787963"/>
    <w:rsid w:val="00787C38"/>
    <w:rsid w:val="00787C6E"/>
    <w:rsid w:val="00790542"/>
    <w:rsid w:val="007905BE"/>
    <w:rsid w:val="007906A8"/>
    <w:rsid w:val="007907CE"/>
    <w:rsid w:val="00790D36"/>
    <w:rsid w:val="007916E8"/>
    <w:rsid w:val="007917D2"/>
    <w:rsid w:val="007921E6"/>
    <w:rsid w:val="00793D92"/>
    <w:rsid w:val="00794BE8"/>
    <w:rsid w:val="00794BF6"/>
    <w:rsid w:val="00794E22"/>
    <w:rsid w:val="00794F33"/>
    <w:rsid w:val="007952CB"/>
    <w:rsid w:val="00795AD1"/>
    <w:rsid w:val="00795CBD"/>
    <w:rsid w:val="00795EDE"/>
    <w:rsid w:val="00795F37"/>
    <w:rsid w:val="007967E3"/>
    <w:rsid w:val="00796A43"/>
    <w:rsid w:val="00797313"/>
    <w:rsid w:val="00797401"/>
    <w:rsid w:val="007A027B"/>
    <w:rsid w:val="007A058F"/>
    <w:rsid w:val="007A06A8"/>
    <w:rsid w:val="007A1E5E"/>
    <w:rsid w:val="007A2B7C"/>
    <w:rsid w:val="007A30EC"/>
    <w:rsid w:val="007A3250"/>
    <w:rsid w:val="007A3955"/>
    <w:rsid w:val="007A3993"/>
    <w:rsid w:val="007A421A"/>
    <w:rsid w:val="007A464D"/>
    <w:rsid w:val="007A7301"/>
    <w:rsid w:val="007A7A0D"/>
    <w:rsid w:val="007A7B7A"/>
    <w:rsid w:val="007A7DFB"/>
    <w:rsid w:val="007B0021"/>
    <w:rsid w:val="007B06D2"/>
    <w:rsid w:val="007B09CD"/>
    <w:rsid w:val="007B0EC5"/>
    <w:rsid w:val="007B1848"/>
    <w:rsid w:val="007B1DC8"/>
    <w:rsid w:val="007B1F87"/>
    <w:rsid w:val="007B2619"/>
    <w:rsid w:val="007B389D"/>
    <w:rsid w:val="007B3B0B"/>
    <w:rsid w:val="007B5075"/>
    <w:rsid w:val="007B52D1"/>
    <w:rsid w:val="007B5659"/>
    <w:rsid w:val="007B5B16"/>
    <w:rsid w:val="007B616E"/>
    <w:rsid w:val="007B648E"/>
    <w:rsid w:val="007B72F5"/>
    <w:rsid w:val="007B791F"/>
    <w:rsid w:val="007C0119"/>
    <w:rsid w:val="007C0479"/>
    <w:rsid w:val="007C0DDD"/>
    <w:rsid w:val="007C131F"/>
    <w:rsid w:val="007C1374"/>
    <w:rsid w:val="007C1398"/>
    <w:rsid w:val="007C14A9"/>
    <w:rsid w:val="007C16C7"/>
    <w:rsid w:val="007C20D3"/>
    <w:rsid w:val="007C25DE"/>
    <w:rsid w:val="007C2837"/>
    <w:rsid w:val="007C2952"/>
    <w:rsid w:val="007C2B47"/>
    <w:rsid w:val="007C319F"/>
    <w:rsid w:val="007C344E"/>
    <w:rsid w:val="007C346E"/>
    <w:rsid w:val="007C36AC"/>
    <w:rsid w:val="007C40E6"/>
    <w:rsid w:val="007C4263"/>
    <w:rsid w:val="007C42FC"/>
    <w:rsid w:val="007C483D"/>
    <w:rsid w:val="007C4DEB"/>
    <w:rsid w:val="007C5349"/>
    <w:rsid w:val="007C58F1"/>
    <w:rsid w:val="007C5C9A"/>
    <w:rsid w:val="007C5EE2"/>
    <w:rsid w:val="007C60DD"/>
    <w:rsid w:val="007C64CF"/>
    <w:rsid w:val="007C6A2E"/>
    <w:rsid w:val="007C6E5A"/>
    <w:rsid w:val="007C6EFE"/>
    <w:rsid w:val="007C7479"/>
    <w:rsid w:val="007C74EA"/>
    <w:rsid w:val="007C79F8"/>
    <w:rsid w:val="007C7D1A"/>
    <w:rsid w:val="007C7DBD"/>
    <w:rsid w:val="007D0484"/>
    <w:rsid w:val="007D0D3E"/>
    <w:rsid w:val="007D1705"/>
    <w:rsid w:val="007D1EF6"/>
    <w:rsid w:val="007D3098"/>
    <w:rsid w:val="007D30ED"/>
    <w:rsid w:val="007D345A"/>
    <w:rsid w:val="007D3D26"/>
    <w:rsid w:val="007D4302"/>
    <w:rsid w:val="007D4419"/>
    <w:rsid w:val="007D4754"/>
    <w:rsid w:val="007D4ABB"/>
    <w:rsid w:val="007D4E3D"/>
    <w:rsid w:val="007D5990"/>
    <w:rsid w:val="007D642C"/>
    <w:rsid w:val="007D6BF9"/>
    <w:rsid w:val="007D6CE5"/>
    <w:rsid w:val="007D7B36"/>
    <w:rsid w:val="007D7BE3"/>
    <w:rsid w:val="007D7C5D"/>
    <w:rsid w:val="007E02B0"/>
    <w:rsid w:val="007E0790"/>
    <w:rsid w:val="007E1229"/>
    <w:rsid w:val="007E15FA"/>
    <w:rsid w:val="007E1AC4"/>
    <w:rsid w:val="007E1DBB"/>
    <w:rsid w:val="007E1DF0"/>
    <w:rsid w:val="007E1E52"/>
    <w:rsid w:val="007E205E"/>
    <w:rsid w:val="007E2AFE"/>
    <w:rsid w:val="007E2CD8"/>
    <w:rsid w:val="007E3032"/>
    <w:rsid w:val="007E3384"/>
    <w:rsid w:val="007E3466"/>
    <w:rsid w:val="007E3593"/>
    <w:rsid w:val="007E4D20"/>
    <w:rsid w:val="007E4EC6"/>
    <w:rsid w:val="007E5929"/>
    <w:rsid w:val="007E5EF2"/>
    <w:rsid w:val="007E5F11"/>
    <w:rsid w:val="007E69E7"/>
    <w:rsid w:val="007E6E87"/>
    <w:rsid w:val="007E73ED"/>
    <w:rsid w:val="007E7C6E"/>
    <w:rsid w:val="007F0192"/>
    <w:rsid w:val="007F0265"/>
    <w:rsid w:val="007F0574"/>
    <w:rsid w:val="007F0686"/>
    <w:rsid w:val="007F0828"/>
    <w:rsid w:val="007F0EC4"/>
    <w:rsid w:val="007F1CD0"/>
    <w:rsid w:val="007F2099"/>
    <w:rsid w:val="007F26D7"/>
    <w:rsid w:val="007F2FFE"/>
    <w:rsid w:val="007F36C7"/>
    <w:rsid w:val="007F3B53"/>
    <w:rsid w:val="007F41BB"/>
    <w:rsid w:val="007F4264"/>
    <w:rsid w:val="007F42EC"/>
    <w:rsid w:val="007F449E"/>
    <w:rsid w:val="007F46DE"/>
    <w:rsid w:val="007F4A52"/>
    <w:rsid w:val="007F4F42"/>
    <w:rsid w:val="007F4FB8"/>
    <w:rsid w:val="007F52AB"/>
    <w:rsid w:val="007F625C"/>
    <w:rsid w:val="007F665D"/>
    <w:rsid w:val="007F6672"/>
    <w:rsid w:val="007F6724"/>
    <w:rsid w:val="007F7749"/>
    <w:rsid w:val="007F7CE9"/>
    <w:rsid w:val="007F7F35"/>
    <w:rsid w:val="007F7F46"/>
    <w:rsid w:val="008000EC"/>
    <w:rsid w:val="0080039E"/>
    <w:rsid w:val="00800A6A"/>
    <w:rsid w:val="00800B4E"/>
    <w:rsid w:val="00801B26"/>
    <w:rsid w:val="00801EC6"/>
    <w:rsid w:val="008025BE"/>
    <w:rsid w:val="008032CD"/>
    <w:rsid w:val="0080332C"/>
    <w:rsid w:val="008037D7"/>
    <w:rsid w:val="00803E05"/>
    <w:rsid w:val="008042E0"/>
    <w:rsid w:val="0080441B"/>
    <w:rsid w:val="00804DED"/>
    <w:rsid w:val="0080505E"/>
    <w:rsid w:val="008055A8"/>
    <w:rsid w:val="0080590C"/>
    <w:rsid w:val="00805C3E"/>
    <w:rsid w:val="00805FEA"/>
    <w:rsid w:val="0080609D"/>
    <w:rsid w:val="008070EF"/>
    <w:rsid w:val="00807333"/>
    <w:rsid w:val="008075E6"/>
    <w:rsid w:val="008076FB"/>
    <w:rsid w:val="00807AB8"/>
    <w:rsid w:val="00807F99"/>
    <w:rsid w:val="00810293"/>
    <w:rsid w:val="00810603"/>
    <w:rsid w:val="00810662"/>
    <w:rsid w:val="008107AE"/>
    <w:rsid w:val="008111A7"/>
    <w:rsid w:val="0081181E"/>
    <w:rsid w:val="00811860"/>
    <w:rsid w:val="008119A4"/>
    <w:rsid w:val="00811A3A"/>
    <w:rsid w:val="008120EC"/>
    <w:rsid w:val="00812771"/>
    <w:rsid w:val="008128FC"/>
    <w:rsid w:val="00813DAF"/>
    <w:rsid w:val="00814DC9"/>
    <w:rsid w:val="00815806"/>
    <w:rsid w:val="00816094"/>
    <w:rsid w:val="008164A5"/>
    <w:rsid w:val="00816812"/>
    <w:rsid w:val="00816B2B"/>
    <w:rsid w:val="00817337"/>
    <w:rsid w:val="008174FD"/>
    <w:rsid w:val="0081754F"/>
    <w:rsid w:val="00820362"/>
    <w:rsid w:val="008203C8"/>
    <w:rsid w:val="0082072C"/>
    <w:rsid w:val="00820A06"/>
    <w:rsid w:val="00820FAA"/>
    <w:rsid w:val="008211AD"/>
    <w:rsid w:val="00821C73"/>
    <w:rsid w:val="00822BF5"/>
    <w:rsid w:val="00822C52"/>
    <w:rsid w:val="00823027"/>
    <w:rsid w:val="00823144"/>
    <w:rsid w:val="008247FC"/>
    <w:rsid w:val="00824B43"/>
    <w:rsid w:val="00827154"/>
    <w:rsid w:val="00827769"/>
    <w:rsid w:val="0082797D"/>
    <w:rsid w:val="00827EF9"/>
    <w:rsid w:val="00830255"/>
    <w:rsid w:val="008307CB"/>
    <w:rsid w:val="00830CC9"/>
    <w:rsid w:val="00830FBA"/>
    <w:rsid w:val="008319BA"/>
    <w:rsid w:val="00831DE2"/>
    <w:rsid w:val="00831F91"/>
    <w:rsid w:val="00833B77"/>
    <w:rsid w:val="00834039"/>
    <w:rsid w:val="00834617"/>
    <w:rsid w:val="00834B20"/>
    <w:rsid w:val="00834D01"/>
    <w:rsid w:val="00834DF0"/>
    <w:rsid w:val="00834F32"/>
    <w:rsid w:val="00834F76"/>
    <w:rsid w:val="008350F9"/>
    <w:rsid w:val="0083597A"/>
    <w:rsid w:val="008359DF"/>
    <w:rsid w:val="00835D1B"/>
    <w:rsid w:val="00836C6C"/>
    <w:rsid w:val="00836FA8"/>
    <w:rsid w:val="0083712C"/>
    <w:rsid w:val="00837A6B"/>
    <w:rsid w:val="00840143"/>
    <w:rsid w:val="008403C6"/>
    <w:rsid w:val="0084116E"/>
    <w:rsid w:val="00841DE0"/>
    <w:rsid w:val="008427AC"/>
    <w:rsid w:val="00842BED"/>
    <w:rsid w:val="00842D91"/>
    <w:rsid w:val="00843023"/>
    <w:rsid w:val="0084382D"/>
    <w:rsid w:val="00843C11"/>
    <w:rsid w:val="00843CC8"/>
    <w:rsid w:val="008444CC"/>
    <w:rsid w:val="00844793"/>
    <w:rsid w:val="00844CC4"/>
    <w:rsid w:val="008454BD"/>
    <w:rsid w:val="00846567"/>
    <w:rsid w:val="00846C38"/>
    <w:rsid w:val="00846D21"/>
    <w:rsid w:val="00846E38"/>
    <w:rsid w:val="00846F89"/>
    <w:rsid w:val="00846FC0"/>
    <w:rsid w:val="00847AD1"/>
    <w:rsid w:val="00847B86"/>
    <w:rsid w:val="00847F33"/>
    <w:rsid w:val="008502E5"/>
    <w:rsid w:val="0085037C"/>
    <w:rsid w:val="008503FE"/>
    <w:rsid w:val="008505CA"/>
    <w:rsid w:val="008506B6"/>
    <w:rsid w:val="008507FA"/>
    <w:rsid w:val="00850B7D"/>
    <w:rsid w:val="0085192D"/>
    <w:rsid w:val="00851BFF"/>
    <w:rsid w:val="00851E87"/>
    <w:rsid w:val="0085252E"/>
    <w:rsid w:val="00852752"/>
    <w:rsid w:val="00853420"/>
    <w:rsid w:val="00853537"/>
    <w:rsid w:val="00854729"/>
    <w:rsid w:val="00855127"/>
    <w:rsid w:val="0085532A"/>
    <w:rsid w:val="00855334"/>
    <w:rsid w:val="00855973"/>
    <w:rsid w:val="00855BF5"/>
    <w:rsid w:val="008560B7"/>
    <w:rsid w:val="008561B9"/>
    <w:rsid w:val="008563E9"/>
    <w:rsid w:val="008568BB"/>
    <w:rsid w:val="00856E66"/>
    <w:rsid w:val="00856EED"/>
    <w:rsid w:val="00860397"/>
    <w:rsid w:val="00860AE6"/>
    <w:rsid w:val="00861AEB"/>
    <w:rsid w:val="008623AA"/>
    <w:rsid w:val="00862C8F"/>
    <w:rsid w:val="00862E4D"/>
    <w:rsid w:val="00863CBB"/>
    <w:rsid w:val="0086404A"/>
    <w:rsid w:val="00864D54"/>
    <w:rsid w:val="00864E37"/>
    <w:rsid w:val="0086597E"/>
    <w:rsid w:val="00866EBF"/>
    <w:rsid w:val="00867C8B"/>
    <w:rsid w:val="0087065E"/>
    <w:rsid w:val="008708AA"/>
    <w:rsid w:val="00870929"/>
    <w:rsid w:val="00871804"/>
    <w:rsid w:val="0087188A"/>
    <w:rsid w:val="00871B4B"/>
    <w:rsid w:val="00871D9C"/>
    <w:rsid w:val="008725A6"/>
    <w:rsid w:val="00872805"/>
    <w:rsid w:val="008729FF"/>
    <w:rsid w:val="00875390"/>
    <w:rsid w:val="00875AA0"/>
    <w:rsid w:val="00875FC4"/>
    <w:rsid w:val="0087613E"/>
    <w:rsid w:val="0087617E"/>
    <w:rsid w:val="00876306"/>
    <w:rsid w:val="00876721"/>
    <w:rsid w:val="0087678F"/>
    <w:rsid w:val="0087745F"/>
    <w:rsid w:val="0087785D"/>
    <w:rsid w:val="008778BE"/>
    <w:rsid w:val="00877C26"/>
    <w:rsid w:val="00877E32"/>
    <w:rsid w:val="0088106B"/>
    <w:rsid w:val="008816D3"/>
    <w:rsid w:val="00881A1E"/>
    <w:rsid w:val="00881AF9"/>
    <w:rsid w:val="00881C70"/>
    <w:rsid w:val="00882448"/>
    <w:rsid w:val="00882E3D"/>
    <w:rsid w:val="008832AF"/>
    <w:rsid w:val="00883A2E"/>
    <w:rsid w:val="00883B80"/>
    <w:rsid w:val="00884197"/>
    <w:rsid w:val="008841C7"/>
    <w:rsid w:val="008849D6"/>
    <w:rsid w:val="0088513A"/>
    <w:rsid w:val="00885C8B"/>
    <w:rsid w:val="00886228"/>
    <w:rsid w:val="00887458"/>
    <w:rsid w:val="00887B40"/>
    <w:rsid w:val="00887F4F"/>
    <w:rsid w:val="0089047D"/>
    <w:rsid w:val="00890893"/>
    <w:rsid w:val="00890D3D"/>
    <w:rsid w:val="00890FDE"/>
    <w:rsid w:val="0089181B"/>
    <w:rsid w:val="00892A55"/>
    <w:rsid w:val="00892C75"/>
    <w:rsid w:val="00892F77"/>
    <w:rsid w:val="00893CF1"/>
    <w:rsid w:val="0089414B"/>
    <w:rsid w:val="00894C36"/>
    <w:rsid w:val="00894DB6"/>
    <w:rsid w:val="0089501F"/>
    <w:rsid w:val="00896BFC"/>
    <w:rsid w:val="008A0052"/>
    <w:rsid w:val="008A0A86"/>
    <w:rsid w:val="008A0BBB"/>
    <w:rsid w:val="008A1217"/>
    <w:rsid w:val="008A1918"/>
    <w:rsid w:val="008A20E9"/>
    <w:rsid w:val="008A21C5"/>
    <w:rsid w:val="008A22CA"/>
    <w:rsid w:val="008A28E1"/>
    <w:rsid w:val="008A28EE"/>
    <w:rsid w:val="008A2AB7"/>
    <w:rsid w:val="008A2D34"/>
    <w:rsid w:val="008A3B69"/>
    <w:rsid w:val="008A413C"/>
    <w:rsid w:val="008A4760"/>
    <w:rsid w:val="008A48B6"/>
    <w:rsid w:val="008A48D9"/>
    <w:rsid w:val="008A4D5A"/>
    <w:rsid w:val="008A505D"/>
    <w:rsid w:val="008A56A2"/>
    <w:rsid w:val="008A5C5C"/>
    <w:rsid w:val="008A5E83"/>
    <w:rsid w:val="008A74AC"/>
    <w:rsid w:val="008A7618"/>
    <w:rsid w:val="008A77D6"/>
    <w:rsid w:val="008A7FC4"/>
    <w:rsid w:val="008B090B"/>
    <w:rsid w:val="008B1169"/>
    <w:rsid w:val="008B13C9"/>
    <w:rsid w:val="008B1ABC"/>
    <w:rsid w:val="008B1E24"/>
    <w:rsid w:val="008B1F1E"/>
    <w:rsid w:val="008B1F92"/>
    <w:rsid w:val="008B2424"/>
    <w:rsid w:val="008B28FF"/>
    <w:rsid w:val="008B2A59"/>
    <w:rsid w:val="008B2B09"/>
    <w:rsid w:val="008B3909"/>
    <w:rsid w:val="008B3F8F"/>
    <w:rsid w:val="008B4043"/>
    <w:rsid w:val="008B4140"/>
    <w:rsid w:val="008B46ED"/>
    <w:rsid w:val="008B4AAC"/>
    <w:rsid w:val="008B4B6C"/>
    <w:rsid w:val="008B4BA9"/>
    <w:rsid w:val="008B4D5A"/>
    <w:rsid w:val="008B4F24"/>
    <w:rsid w:val="008B5066"/>
    <w:rsid w:val="008B58DC"/>
    <w:rsid w:val="008B7FBA"/>
    <w:rsid w:val="008C03B3"/>
    <w:rsid w:val="008C1F2D"/>
    <w:rsid w:val="008C2287"/>
    <w:rsid w:val="008C24C3"/>
    <w:rsid w:val="008C2603"/>
    <w:rsid w:val="008C29EF"/>
    <w:rsid w:val="008C2F90"/>
    <w:rsid w:val="008C4317"/>
    <w:rsid w:val="008C44F1"/>
    <w:rsid w:val="008C4E74"/>
    <w:rsid w:val="008C539B"/>
    <w:rsid w:val="008C5404"/>
    <w:rsid w:val="008C5B99"/>
    <w:rsid w:val="008C6330"/>
    <w:rsid w:val="008C6D68"/>
    <w:rsid w:val="008C792E"/>
    <w:rsid w:val="008D0112"/>
    <w:rsid w:val="008D0879"/>
    <w:rsid w:val="008D0A61"/>
    <w:rsid w:val="008D1715"/>
    <w:rsid w:val="008D2528"/>
    <w:rsid w:val="008D266C"/>
    <w:rsid w:val="008D2F0A"/>
    <w:rsid w:val="008D313B"/>
    <w:rsid w:val="008D4047"/>
    <w:rsid w:val="008D4109"/>
    <w:rsid w:val="008D4351"/>
    <w:rsid w:val="008D446A"/>
    <w:rsid w:val="008D4896"/>
    <w:rsid w:val="008D4AE4"/>
    <w:rsid w:val="008D67D8"/>
    <w:rsid w:val="008D67FC"/>
    <w:rsid w:val="008D6CB4"/>
    <w:rsid w:val="008D7127"/>
    <w:rsid w:val="008D71BF"/>
    <w:rsid w:val="008D76DB"/>
    <w:rsid w:val="008D79E0"/>
    <w:rsid w:val="008D7CAB"/>
    <w:rsid w:val="008D7D32"/>
    <w:rsid w:val="008E0131"/>
    <w:rsid w:val="008E07B1"/>
    <w:rsid w:val="008E10A2"/>
    <w:rsid w:val="008E11A7"/>
    <w:rsid w:val="008E186A"/>
    <w:rsid w:val="008E1DCD"/>
    <w:rsid w:val="008E21FA"/>
    <w:rsid w:val="008E25AF"/>
    <w:rsid w:val="008E288B"/>
    <w:rsid w:val="008E2BEF"/>
    <w:rsid w:val="008E4348"/>
    <w:rsid w:val="008E485A"/>
    <w:rsid w:val="008E4F5C"/>
    <w:rsid w:val="008E5021"/>
    <w:rsid w:val="008E54D5"/>
    <w:rsid w:val="008E5938"/>
    <w:rsid w:val="008E5A72"/>
    <w:rsid w:val="008E5CF0"/>
    <w:rsid w:val="008E5E26"/>
    <w:rsid w:val="008E6389"/>
    <w:rsid w:val="008E64F4"/>
    <w:rsid w:val="008E688E"/>
    <w:rsid w:val="008E6B1D"/>
    <w:rsid w:val="008E6E73"/>
    <w:rsid w:val="008E72A5"/>
    <w:rsid w:val="008E7C4C"/>
    <w:rsid w:val="008F06D3"/>
    <w:rsid w:val="008F0849"/>
    <w:rsid w:val="008F1021"/>
    <w:rsid w:val="008F10FD"/>
    <w:rsid w:val="008F2135"/>
    <w:rsid w:val="008F32C7"/>
    <w:rsid w:val="008F3F7D"/>
    <w:rsid w:val="008F413D"/>
    <w:rsid w:val="008F4243"/>
    <w:rsid w:val="008F42FA"/>
    <w:rsid w:val="008F4A58"/>
    <w:rsid w:val="008F4F9F"/>
    <w:rsid w:val="008F5262"/>
    <w:rsid w:val="008F55F8"/>
    <w:rsid w:val="008F5687"/>
    <w:rsid w:val="008F5FDA"/>
    <w:rsid w:val="008F62AA"/>
    <w:rsid w:val="008F7134"/>
    <w:rsid w:val="008F7D33"/>
    <w:rsid w:val="00900152"/>
    <w:rsid w:val="00900906"/>
    <w:rsid w:val="009013F1"/>
    <w:rsid w:val="00901D5F"/>
    <w:rsid w:val="00901EAF"/>
    <w:rsid w:val="009033C8"/>
    <w:rsid w:val="009046AE"/>
    <w:rsid w:val="0090478A"/>
    <w:rsid w:val="00904DBC"/>
    <w:rsid w:val="00906631"/>
    <w:rsid w:val="00906982"/>
    <w:rsid w:val="00906BAC"/>
    <w:rsid w:val="00907312"/>
    <w:rsid w:val="00910332"/>
    <w:rsid w:val="00910477"/>
    <w:rsid w:val="00910640"/>
    <w:rsid w:val="0091081D"/>
    <w:rsid w:val="0091092F"/>
    <w:rsid w:val="00911323"/>
    <w:rsid w:val="00911DF3"/>
    <w:rsid w:val="009120C0"/>
    <w:rsid w:val="009129EF"/>
    <w:rsid w:val="00912CC6"/>
    <w:rsid w:val="00912E0C"/>
    <w:rsid w:val="00912E65"/>
    <w:rsid w:val="009132E4"/>
    <w:rsid w:val="009133E1"/>
    <w:rsid w:val="00914184"/>
    <w:rsid w:val="00914B2F"/>
    <w:rsid w:val="00914E29"/>
    <w:rsid w:val="009152BB"/>
    <w:rsid w:val="009153FC"/>
    <w:rsid w:val="0091545E"/>
    <w:rsid w:val="00915A10"/>
    <w:rsid w:val="00915A81"/>
    <w:rsid w:val="00915ED6"/>
    <w:rsid w:val="00916301"/>
    <w:rsid w:val="00916363"/>
    <w:rsid w:val="00916B54"/>
    <w:rsid w:val="0091728E"/>
    <w:rsid w:val="00917C2A"/>
    <w:rsid w:val="00917D99"/>
    <w:rsid w:val="00920048"/>
    <w:rsid w:val="009202E0"/>
    <w:rsid w:val="00920447"/>
    <w:rsid w:val="00920AAB"/>
    <w:rsid w:val="00921CAB"/>
    <w:rsid w:val="00921F0A"/>
    <w:rsid w:val="00922626"/>
    <w:rsid w:val="00922B31"/>
    <w:rsid w:val="00922E0A"/>
    <w:rsid w:val="009236F0"/>
    <w:rsid w:val="0092424A"/>
    <w:rsid w:val="00924746"/>
    <w:rsid w:val="009247CC"/>
    <w:rsid w:val="009249FA"/>
    <w:rsid w:val="00924DB9"/>
    <w:rsid w:val="00924DFD"/>
    <w:rsid w:val="0092540B"/>
    <w:rsid w:val="0092540F"/>
    <w:rsid w:val="0092584B"/>
    <w:rsid w:val="00925B3D"/>
    <w:rsid w:val="0092649C"/>
    <w:rsid w:val="00926579"/>
    <w:rsid w:val="00926CE2"/>
    <w:rsid w:val="00926E95"/>
    <w:rsid w:val="009277BD"/>
    <w:rsid w:val="00930164"/>
    <w:rsid w:val="0093036A"/>
    <w:rsid w:val="00930ADB"/>
    <w:rsid w:val="00930C5B"/>
    <w:rsid w:val="00930DC8"/>
    <w:rsid w:val="00930ED8"/>
    <w:rsid w:val="00931BC5"/>
    <w:rsid w:val="00931ECD"/>
    <w:rsid w:val="00932CEE"/>
    <w:rsid w:val="00932EE0"/>
    <w:rsid w:val="00932EE9"/>
    <w:rsid w:val="00932F28"/>
    <w:rsid w:val="00933372"/>
    <w:rsid w:val="00933409"/>
    <w:rsid w:val="00933650"/>
    <w:rsid w:val="009336F9"/>
    <w:rsid w:val="00933E1D"/>
    <w:rsid w:val="009348A9"/>
    <w:rsid w:val="009355EB"/>
    <w:rsid w:val="00935724"/>
    <w:rsid w:val="00936133"/>
    <w:rsid w:val="00936AA1"/>
    <w:rsid w:val="00936AC5"/>
    <w:rsid w:val="009371E9"/>
    <w:rsid w:val="00937BD5"/>
    <w:rsid w:val="00937E43"/>
    <w:rsid w:val="00937F5D"/>
    <w:rsid w:val="00940282"/>
    <w:rsid w:val="00940863"/>
    <w:rsid w:val="009409BA"/>
    <w:rsid w:val="00940D06"/>
    <w:rsid w:val="009413E8"/>
    <w:rsid w:val="0094180C"/>
    <w:rsid w:val="00941B53"/>
    <w:rsid w:val="0094211A"/>
    <w:rsid w:val="0094289B"/>
    <w:rsid w:val="009428A6"/>
    <w:rsid w:val="009430AF"/>
    <w:rsid w:val="00943C20"/>
    <w:rsid w:val="00944382"/>
    <w:rsid w:val="00944A36"/>
    <w:rsid w:val="00945210"/>
    <w:rsid w:val="00945395"/>
    <w:rsid w:val="00945958"/>
    <w:rsid w:val="0094648F"/>
    <w:rsid w:val="00946922"/>
    <w:rsid w:val="00946B74"/>
    <w:rsid w:val="00947847"/>
    <w:rsid w:val="00947C6B"/>
    <w:rsid w:val="00950289"/>
    <w:rsid w:val="00950BBC"/>
    <w:rsid w:val="00951825"/>
    <w:rsid w:val="00954463"/>
    <w:rsid w:val="009548A5"/>
    <w:rsid w:val="00954FF1"/>
    <w:rsid w:val="00955DA8"/>
    <w:rsid w:val="00955EE2"/>
    <w:rsid w:val="00956B4E"/>
    <w:rsid w:val="00956C80"/>
    <w:rsid w:val="00957313"/>
    <w:rsid w:val="00957395"/>
    <w:rsid w:val="00960101"/>
    <w:rsid w:val="00960864"/>
    <w:rsid w:val="00960D0E"/>
    <w:rsid w:val="009610BD"/>
    <w:rsid w:val="00961B80"/>
    <w:rsid w:val="00961BBE"/>
    <w:rsid w:val="00962811"/>
    <w:rsid w:val="00963337"/>
    <w:rsid w:val="00963349"/>
    <w:rsid w:val="00963FD6"/>
    <w:rsid w:val="009641A9"/>
    <w:rsid w:val="00964326"/>
    <w:rsid w:val="00964D5D"/>
    <w:rsid w:val="00966A89"/>
    <w:rsid w:val="009674E3"/>
    <w:rsid w:val="00967B42"/>
    <w:rsid w:val="009707E6"/>
    <w:rsid w:val="0097083B"/>
    <w:rsid w:val="00970D01"/>
    <w:rsid w:val="00971254"/>
    <w:rsid w:val="0097155A"/>
    <w:rsid w:val="0097157F"/>
    <w:rsid w:val="00971798"/>
    <w:rsid w:val="009718D8"/>
    <w:rsid w:val="00971AE1"/>
    <w:rsid w:val="00972CA3"/>
    <w:rsid w:val="0097480F"/>
    <w:rsid w:val="00975D7D"/>
    <w:rsid w:val="009762ED"/>
    <w:rsid w:val="009762FD"/>
    <w:rsid w:val="00976941"/>
    <w:rsid w:val="00976CD9"/>
    <w:rsid w:val="00977B94"/>
    <w:rsid w:val="00977C21"/>
    <w:rsid w:val="00977FC8"/>
    <w:rsid w:val="00980181"/>
    <w:rsid w:val="00980882"/>
    <w:rsid w:val="00980AF5"/>
    <w:rsid w:val="00981175"/>
    <w:rsid w:val="00981F66"/>
    <w:rsid w:val="009828D8"/>
    <w:rsid w:val="00982B83"/>
    <w:rsid w:val="00982BC0"/>
    <w:rsid w:val="00983543"/>
    <w:rsid w:val="0098370B"/>
    <w:rsid w:val="00983B27"/>
    <w:rsid w:val="00983DB8"/>
    <w:rsid w:val="0098435B"/>
    <w:rsid w:val="009846CD"/>
    <w:rsid w:val="00984A67"/>
    <w:rsid w:val="00984FF2"/>
    <w:rsid w:val="0098558C"/>
    <w:rsid w:val="00985E67"/>
    <w:rsid w:val="00986914"/>
    <w:rsid w:val="009869D7"/>
    <w:rsid w:val="009869DA"/>
    <w:rsid w:val="009869E8"/>
    <w:rsid w:val="0098716D"/>
    <w:rsid w:val="009871BE"/>
    <w:rsid w:val="0098743E"/>
    <w:rsid w:val="00987AEA"/>
    <w:rsid w:val="0099018A"/>
    <w:rsid w:val="009901E0"/>
    <w:rsid w:val="009908CC"/>
    <w:rsid w:val="00991361"/>
    <w:rsid w:val="00991421"/>
    <w:rsid w:val="0099189C"/>
    <w:rsid w:val="00991B48"/>
    <w:rsid w:val="00992060"/>
    <w:rsid w:val="0099287B"/>
    <w:rsid w:val="00992F74"/>
    <w:rsid w:val="009934E9"/>
    <w:rsid w:val="009937A5"/>
    <w:rsid w:val="00993B1E"/>
    <w:rsid w:val="00993B6A"/>
    <w:rsid w:val="0099402B"/>
    <w:rsid w:val="0099442A"/>
    <w:rsid w:val="009951E9"/>
    <w:rsid w:val="009953E2"/>
    <w:rsid w:val="00996011"/>
    <w:rsid w:val="009961A5"/>
    <w:rsid w:val="0099644D"/>
    <w:rsid w:val="0099657B"/>
    <w:rsid w:val="00996826"/>
    <w:rsid w:val="0099693C"/>
    <w:rsid w:val="009971A7"/>
    <w:rsid w:val="009976BE"/>
    <w:rsid w:val="009A1471"/>
    <w:rsid w:val="009A2C92"/>
    <w:rsid w:val="009A321D"/>
    <w:rsid w:val="009A334A"/>
    <w:rsid w:val="009A36FE"/>
    <w:rsid w:val="009A3DC4"/>
    <w:rsid w:val="009A3F7E"/>
    <w:rsid w:val="009A45A8"/>
    <w:rsid w:val="009A47B7"/>
    <w:rsid w:val="009A4810"/>
    <w:rsid w:val="009A4857"/>
    <w:rsid w:val="009A4B0D"/>
    <w:rsid w:val="009A4D1A"/>
    <w:rsid w:val="009A4DC0"/>
    <w:rsid w:val="009A4F98"/>
    <w:rsid w:val="009A5163"/>
    <w:rsid w:val="009A5331"/>
    <w:rsid w:val="009A5E17"/>
    <w:rsid w:val="009A60C0"/>
    <w:rsid w:val="009A6131"/>
    <w:rsid w:val="009A67BE"/>
    <w:rsid w:val="009A6A16"/>
    <w:rsid w:val="009A7618"/>
    <w:rsid w:val="009A77E6"/>
    <w:rsid w:val="009B0307"/>
    <w:rsid w:val="009B0556"/>
    <w:rsid w:val="009B0AAC"/>
    <w:rsid w:val="009B0C3E"/>
    <w:rsid w:val="009B1177"/>
    <w:rsid w:val="009B22A0"/>
    <w:rsid w:val="009B2749"/>
    <w:rsid w:val="009B2B66"/>
    <w:rsid w:val="009B2E93"/>
    <w:rsid w:val="009B3624"/>
    <w:rsid w:val="009B4613"/>
    <w:rsid w:val="009B50D4"/>
    <w:rsid w:val="009B5394"/>
    <w:rsid w:val="009B55D9"/>
    <w:rsid w:val="009B5B68"/>
    <w:rsid w:val="009B5FAB"/>
    <w:rsid w:val="009B61F0"/>
    <w:rsid w:val="009B6305"/>
    <w:rsid w:val="009B6345"/>
    <w:rsid w:val="009B7159"/>
    <w:rsid w:val="009B71A1"/>
    <w:rsid w:val="009B7657"/>
    <w:rsid w:val="009B7740"/>
    <w:rsid w:val="009B7AE9"/>
    <w:rsid w:val="009C0266"/>
    <w:rsid w:val="009C0322"/>
    <w:rsid w:val="009C057F"/>
    <w:rsid w:val="009C0C5A"/>
    <w:rsid w:val="009C0E8B"/>
    <w:rsid w:val="009C17C8"/>
    <w:rsid w:val="009C2136"/>
    <w:rsid w:val="009C3507"/>
    <w:rsid w:val="009C3DA0"/>
    <w:rsid w:val="009C44C5"/>
    <w:rsid w:val="009C54CC"/>
    <w:rsid w:val="009C5F49"/>
    <w:rsid w:val="009C667C"/>
    <w:rsid w:val="009C6B3C"/>
    <w:rsid w:val="009C6C12"/>
    <w:rsid w:val="009C6C44"/>
    <w:rsid w:val="009C799B"/>
    <w:rsid w:val="009C7CA0"/>
    <w:rsid w:val="009C7FAD"/>
    <w:rsid w:val="009D0E4C"/>
    <w:rsid w:val="009D1190"/>
    <w:rsid w:val="009D140C"/>
    <w:rsid w:val="009D1731"/>
    <w:rsid w:val="009D363D"/>
    <w:rsid w:val="009D3BA9"/>
    <w:rsid w:val="009D3D2B"/>
    <w:rsid w:val="009D3E06"/>
    <w:rsid w:val="009D429C"/>
    <w:rsid w:val="009D4BF0"/>
    <w:rsid w:val="009D4C8A"/>
    <w:rsid w:val="009D5006"/>
    <w:rsid w:val="009D5079"/>
    <w:rsid w:val="009D5375"/>
    <w:rsid w:val="009D53F9"/>
    <w:rsid w:val="009D5A54"/>
    <w:rsid w:val="009D5AB4"/>
    <w:rsid w:val="009D5DFF"/>
    <w:rsid w:val="009D5E77"/>
    <w:rsid w:val="009D62AE"/>
    <w:rsid w:val="009D6333"/>
    <w:rsid w:val="009D6BC9"/>
    <w:rsid w:val="009D6F15"/>
    <w:rsid w:val="009D7294"/>
    <w:rsid w:val="009D72C0"/>
    <w:rsid w:val="009D759E"/>
    <w:rsid w:val="009D7676"/>
    <w:rsid w:val="009D7B75"/>
    <w:rsid w:val="009E0485"/>
    <w:rsid w:val="009E11CB"/>
    <w:rsid w:val="009E2010"/>
    <w:rsid w:val="009E3538"/>
    <w:rsid w:val="009E3800"/>
    <w:rsid w:val="009E392D"/>
    <w:rsid w:val="009E3D7D"/>
    <w:rsid w:val="009E4C1B"/>
    <w:rsid w:val="009E5CD9"/>
    <w:rsid w:val="009E7102"/>
    <w:rsid w:val="009E78FA"/>
    <w:rsid w:val="009E79F5"/>
    <w:rsid w:val="009F036F"/>
    <w:rsid w:val="009F1289"/>
    <w:rsid w:val="009F1DD1"/>
    <w:rsid w:val="009F1F29"/>
    <w:rsid w:val="009F202D"/>
    <w:rsid w:val="009F2791"/>
    <w:rsid w:val="009F2A77"/>
    <w:rsid w:val="009F3012"/>
    <w:rsid w:val="009F3247"/>
    <w:rsid w:val="009F41A6"/>
    <w:rsid w:val="009F4698"/>
    <w:rsid w:val="009F5374"/>
    <w:rsid w:val="009F5457"/>
    <w:rsid w:val="009F5D58"/>
    <w:rsid w:val="009F6A52"/>
    <w:rsid w:val="009F6BAB"/>
    <w:rsid w:val="009F7466"/>
    <w:rsid w:val="009F7857"/>
    <w:rsid w:val="009F7891"/>
    <w:rsid w:val="00A00879"/>
    <w:rsid w:val="00A00C0F"/>
    <w:rsid w:val="00A00D6E"/>
    <w:rsid w:val="00A0119B"/>
    <w:rsid w:val="00A01599"/>
    <w:rsid w:val="00A01A11"/>
    <w:rsid w:val="00A0236A"/>
    <w:rsid w:val="00A02C36"/>
    <w:rsid w:val="00A02D75"/>
    <w:rsid w:val="00A02FA0"/>
    <w:rsid w:val="00A03327"/>
    <w:rsid w:val="00A03447"/>
    <w:rsid w:val="00A0388D"/>
    <w:rsid w:val="00A038F3"/>
    <w:rsid w:val="00A03931"/>
    <w:rsid w:val="00A03A74"/>
    <w:rsid w:val="00A0466F"/>
    <w:rsid w:val="00A04C6C"/>
    <w:rsid w:val="00A04D3A"/>
    <w:rsid w:val="00A0537C"/>
    <w:rsid w:val="00A061B9"/>
    <w:rsid w:val="00A06B0F"/>
    <w:rsid w:val="00A06E50"/>
    <w:rsid w:val="00A07035"/>
    <w:rsid w:val="00A0732F"/>
    <w:rsid w:val="00A073D1"/>
    <w:rsid w:val="00A07423"/>
    <w:rsid w:val="00A0781D"/>
    <w:rsid w:val="00A10321"/>
    <w:rsid w:val="00A109A2"/>
    <w:rsid w:val="00A10A87"/>
    <w:rsid w:val="00A1150B"/>
    <w:rsid w:val="00A116B2"/>
    <w:rsid w:val="00A11C0B"/>
    <w:rsid w:val="00A129BB"/>
    <w:rsid w:val="00A12C43"/>
    <w:rsid w:val="00A14108"/>
    <w:rsid w:val="00A14398"/>
    <w:rsid w:val="00A14885"/>
    <w:rsid w:val="00A14961"/>
    <w:rsid w:val="00A14C37"/>
    <w:rsid w:val="00A1565D"/>
    <w:rsid w:val="00A15B9C"/>
    <w:rsid w:val="00A16194"/>
    <w:rsid w:val="00A1633E"/>
    <w:rsid w:val="00A1654F"/>
    <w:rsid w:val="00A16659"/>
    <w:rsid w:val="00A16665"/>
    <w:rsid w:val="00A16CDF"/>
    <w:rsid w:val="00A16DD7"/>
    <w:rsid w:val="00A17557"/>
    <w:rsid w:val="00A201BE"/>
    <w:rsid w:val="00A20930"/>
    <w:rsid w:val="00A21089"/>
    <w:rsid w:val="00A212EE"/>
    <w:rsid w:val="00A215DD"/>
    <w:rsid w:val="00A216FB"/>
    <w:rsid w:val="00A21846"/>
    <w:rsid w:val="00A21C48"/>
    <w:rsid w:val="00A22047"/>
    <w:rsid w:val="00A22318"/>
    <w:rsid w:val="00A2293A"/>
    <w:rsid w:val="00A229A9"/>
    <w:rsid w:val="00A22A4A"/>
    <w:rsid w:val="00A232AE"/>
    <w:rsid w:val="00A238DA"/>
    <w:rsid w:val="00A240A1"/>
    <w:rsid w:val="00A2430D"/>
    <w:rsid w:val="00A24BC1"/>
    <w:rsid w:val="00A24E85"/>
    <w:rsid w:val="00A24F1C"/>
    <w:rsid w:val="00A257B0"/>
    <w:rsid w:val="00A25815"/>
    <w:rsid w:val="00A26142"/>
    <w:rsid w:val="00A265F8"/>
    <w:rsid w:val="00A26A30"/>
    <w:rsid w:val="00A26D78"/>
    <w:rsid w:val="00A272C9"/>
    <w:rsid w:val="00A301EB"/>
    <w:rsid w:val="00A30FBE"/>
    <w:rsid w:val="00A31066"/>
    <w:rsid w:val="00A310A8"/>
    <w:rsid w:val="00A31992"/>
    <w:rsid w:val="00A31C5C"/>
    <w:rsid w:val="00A31F67"/>
    <w:rsid w:val="00A31FBC"/>
    <w:rsid w:val="00A32213"/>
    <w:rsid w:val="00A32C96"/>
    <w:rsid w:val="00A33B4C"/>
    <w:rsid w:val="00A351B3"/>
    <w:rsid w:val="00A35EA4"/>
    <w:rsid w:val="00A35F16"/>
    <w:rsid w:val="00A36461"/>
    <w:rsid w:val="00A36CED"/>
    <w:rsid w:val="00A3741B"/>
    <w:rsid w:val="00A3745C"/>
    <w:rsid w:val="00A3778E"/>
    <w:rsid w:val="00A37CF0"/>
    <w:rsid w:val="00A37EED"/>
    <w:rsid w:val="00A40A88"/>
    <w:rsid w:val="00A4155B"/>
    <w:rsid w:val="00A41E16"/>
    <w:rsid w:val="00A43120"/>
    <w:rsid w:val="00A43650"/>
    <w:rsid w:val="00A43A27"/>
    <w:rsid w:val="00A43B48"/>
    <w:rsid w:val="00A44DC7"/>
    <w:rsid w:val="00A45DC2"/>
    <w:rsid w:val="00A45F2A"/>
    <w:rsid w:val="00A46493"/>
    <w:rsid w:val="00A468DA"/>
    <w:rsid w:val="00A46AA7"/>
    <w:rsid w:val="00A4701C"/>
    <w:rsid w:val="00A479F9"/>
    <w:rsid w:val="00A47B52"/>
    <w:rsid w:val="00A47FB6"/>
    <w:rsid w:val="00A5014B"/>
    <w:rsid w:val="00A50A74"/>
    <w:rsid w:val="00A51651"/>
    <w:rsid w:val="00A51A42"/>
    <w:rsid w:val="00A523CB"/>
    <w:rsid w:val="00A5251A"/>
    <w:rsid w:val="00A52E66"/>
    <w:rsid w:val="00A52ECE"/>
    <w:rsid w:val="00A52F5A"/>
    <w:rsid w:val="00A5377E"/>
    <w:rsid w:val="00A53F0E"/>
    <w:rsid w:val="00A56CB3"/>
    <w:rsid w:val="00A5776F"/>
    <w:rsid w:val="00A60142"/>
    <w:rsid w:val="00A605A6"/>
    <w:rsid w:val="00A60703"/>
    <w:rsid w:val="00A60F08"/>
    <w:rsid w:val="00A619E7"/>
    <w:rsid w:val="00A61ECD"/>
    <w:rsid w:val="00A620FC"/>
    <w:rsid w:val="00A62496"/>
    <w:rsid w:val="00A626C1"/>
    <w:rsid w:val="00A6305B"/>
    <w:rsid w:val="00A6325C"/>
    <w:rsid w:val="00A63800"/>
    <w:rsid w:val="00A64340"/>
    <w:rsid w:val="00A6482F"/>
    <w:rsid w:val="00A6549E"/>
    <w:rsid w:val="00A65CE1"/>
    <w:rsid w:val="00A664FD"/>
    <w:rsid w:val="00A6678A"/>
    <w:rsid w:val="00A66BA6"/>
    <w:rsid w:val="00A66E20"/>
    <w:rsid w:val="00A66EA8"/>
    <w:rsid w:val="00A67E73"/>
    <w:rsid w:val="00A67EAD"/>
    <w:rsid w:val="00A701A9"/>
    <w:rsid w:val="00A70570"/>
    <w:rsid w:val="00A70787"/>
    <w:rsid w:val="00A718AA"/>
    <w:rsid w:val="00A71CA9"/>
    <w:rsid w:val="00A71E87"/>
    <w:rsid w:val="00A7217D"/>
    <w:rsid w:val="00A723DF"/>
    <w:rsid w:val="00A728B3"/>
    <w:rsid w:val="00A72B6B"/>
    <w:rsid w:val="00A72E7C"/>
    <w:rsid w:val="00A738BE"/>
    <w:rsid w:val="00A73C77"/>
    <w:rsid w:val="00A74152"/>
    <w:rsid w:val="00A7463A"/>
    <w:rsid w:val="00A74647"/>
    <w:rsid w:val="00A74F19"/>
    <w:rsid w:val="00A7545D"/>
    <w:rsid w:val="00A7578D"/>
    <w:rsid w:val="00A75BB0"/>
    <w:rsid w:val="00A75DA1"/>
    <w:rsid w:val="00A76BCC"/>
    <w:rsid w:val="00A76DF0"/>
    <w:rsid w:val="00A774A1"/>
    <w:rsid w:val="00A77574"/>
    <w:rsid w:val="00A7767F"/>
    <w:rsid w:val="00A77FBB"/>
    <w:rsid w:val="00A80959"/>
    <w:rsid w:val="00A80C0B"/>
    <w:rsid w:val="00A81C54"/>
    <w:rsid w:val="00A829F8"/>
    <w:rsid w:val="00A82B06"/>
    <w:rsid w:val="00A82CF5"/>
    <w:rsid w:val="00A83623"/>
    <w:rsid w:val="00A845D5"/>
    <w:rsid w:val="00A84A3D"/>
    <w:rsid w:val="00A8509B"/>
    <w:rsid w:val="00A85890"/>
    <w:rsid w:val="00A86075"/>
    <w:rsid w:val="00A86230"/>
    <w:rsid w:val="00A86B26"/>
    <w:rsid w:val="00A87338"/>
    <w:rsid w:val="00A9083D"/>
    <w:rsid w:val="00A91173"/>
    <w:rsid w:val="00A9209A"/>
    <w:rsid w:val="00A920A4"/>
    <w:rsid w:val="00A92914"/>
    <w:rsid w:val="00A931B5"/>
    <w:rsid w:val="00A9363C"/>
    <w:rsid w:val="00A93788"/>
    <w:rsid w:val="00A93A71"/>
    <w:rsid w:val="00A93BE6"/>
    <w:rsid w:val="00A95122"/>
    <w:rsid w:val="00A9600A"/>
    <w:rsid w:val="00A960C4"/>
    <w:rsid w:val="00A96D00"/>
    <w:rsid w:val="00A976DC"/>
    <w:rsid w:val="00A9779C"/>
    <w:rsid w:val="00AA0270"/>
    <w:rsid w:val="00AA0789"/>
    <w:rsid w:val="00AA0993"/>
    <w:rsid w:val="00AA09E8"/>
    <w:rsid w:val="00AA0C2E"/>
    <w:rsid w:val="00AA121E"/>
    <w:rsid w:val="00AA1A99"/>
    <w:rsid w:val="00AA1F2D"/>
    <w:rsid w:val="00AA2393"/>
    <w:rsid w:val="00AA25A9"/>
    <w:rsid w:val="00AA2B9D"/>
    <w:rsid w:val="00AA2C90"/>
    <w:rsid w:val="00AA368F"/>
    <w:rsid w:val="00AA3816"/>
    <w:rsid w:val="00AA3CE8"/>
    <w:rsid w:val="00AA6634"/>
    <w:rsid w:val="00AA6D1E"/>
    <w:rsid w:val="00AA6E77"/>
    <w:rsid w:val="00AA70D6"/>
    <w:rsid w:val="00AA74A6"/>
    <w:rsid w:val="00AA7527"/>
    <w:rsid w:val="00AA7CAE"/>
    <w:rsid w:val="00AB01BE"/>
    <w:rsid w:val="00AB03E8"/>
    <w:rsid w:val="00AB0B05"/>
    <w:rsid w:val="00AB0B45"/>
    <w:rsid w:val="00AB0D9A"/>
    <w:rsid w:val="00AB1240"/>
    <w:rsid w:val="00AB1964"/>
    <w:rsid w:val="00AB2100"/>
    <w:rsid w:val="00AB26E0"/>
    <w:rsid w:val="00AB2B92"/>
    <w:rsid w:val="00AB2FA8"/>
    <w:rsid w:val="00AB324C"/>
    <w:rsid w:val="00AB3FDA"/>
    <w:rsid w:val="00AB41BB"/>
    <w:rsid w:val="00AB429E"/>
    <w:rsid w:val="00AB45AA"/>
    <w:rsid w:val="00AB503E"/>
    <w:rsid w:val="00AB53B2"/>
    <w:rsid w:val="00AB57E5"/>
    <w:rsid w:val="00AB589B"/>
    <w:rsid w:val="00AB673D"/>
    <w:rsid w:val="00AB7463"/>
    <w:rsid w:val="00AB751C"/>
    <w:rsid w:val="00AB7763"/>
    <w:rsid w:val="00AC00B1"/>
    <w:rsid w:val="00AC00F7"/>
    <w:rsid w:val="00AC2B4E"/>
    <w:rsid w:val="00AC2C01"/>
    <w:rsid w:val="00AC2DA7"/>
    <w:rsid w:val="00AC2E13"/>
    <w:rsid w:val="00AC2E8E"/>
    <w:rsid w:val="00AC34B8"/>
    <w:rsid w:val="00AC3EEF"/>
    <w:rsid w:val="00AC49CC"/>
    <w:rsid w:val="00AC4EEB"/>
    <w:rsid w:val="00AC51FD"/>
    <w:rsid w:val="00AC5447"/>
    <w:rsid w:val="00AC56BE"/>
    <w:rsid w:val="00AC5926"/>
    <w:rsid w:val="00AC5A37"/>
    <w:rsid w:val="00AC5D7F"/>
    <w:rsid w:val="00AC6FBD"/>
    <w:rsid w:val="00AC6FCB"/>
    <w:rsid w:val="00AC71E6"/>
    <w:rsid w:val="00AC72CA"/>
    <w:rsid w:val="00AC74EC"/>
    <w:rsid w:val="00AC7AE2"/>
    <w:rsid w:val="00AC7BDC"/>
    <w:rsid w:val="00AC7D62"/>
    <w:rsid w:val="00AD0970"/>
    <w:rsid w:val="00AD1025"/>
    <w:rsid w:val="00AD127B"/>
    <w:rsid w:val="00AD1A4E"/>
    <w:rsid w:val="00AD1ECB"/>
    <w:rsid w:val="00AD3560"/>
    <w:rsid w:val="00AD4125"/>
    <w:rsid w:val="00AD439C"/>
    <w:rsid w:val="00AD4440"/>
    <w:rsid w:val="00AD4FD9"/>
    <w:rsid w:val="00AD5B0E"/>
    <w:rsid w:val="00AD5CCF"/>
    <w:rsid w:val="00AD6951"/>
    <w:rsid w:val="00AD6BA3"/>
    <w:rsid w:val="00AD75B8"/>
    <w:rsid w:val="00AD7A07"/>
    <w:rsid w:val="00AE001B"/>
    <w:rsid w:val="00AE08F8"/>
    <w:rsid w:val="00AE0A02"/>
    <w:rsid w:val="00AE0AEB"/>
    <w:rsid w:val="00AE1123"/>
    <w:rsid w:val="00AE1359"/>
    <w:rsid w:val="00AE169A"/>
    <w:rsid w:val="00AE1AEF"/>
    <w:rsid w:val="00AE218F"/>
    <w:rsid w:val="00AE272F"/>
    <w:rsid w:val="00AE2C8F"/>
    <w:rsid w:val="00AE30E8"/>
    <w:rsid w:val="00AE40E7"/>
    <w:rsid w:val="00AE537D"/>
    <w:rsid w:val="00AE65D8"/>
    <w:rsid w:val="00AE6630"/>
    <w:rsid w:val="00AE6EE6"/>
    <w:rsid w:val="00AE7091"/>
    <w:rsid w:val="00AF02BB"/>
    <w:rsid w:val="00AF02FD"/>
    <w:rsid w:val="00AF05C6"/>
    <w:rsid w:val="00AF1621"/>
    <w:rsid w:val="00AF1AD8"/>
    <w:rsid w:val="00AF2111"/>
    <w:rsid w:val="00AF2383"/>
    <w:rsid w:val="00AF27EA"/>
    <w:rsid w:val="00AF2A2B"/>
    <w:rsid w:val="00AF2CEC"/>
    <w:rsid w:val="00AF3014"/>
    <w:rsid w:val="00AF40E3"/>
    <w:rsid w:val="00AF529F"/>
    <w:rsid w:val="00AF533D"/>
    <w:rsid w:val="00AF561B"/>
    <w:rsid w:val="00AF5DAC"/>
    <w:rsid w:val="00AF6028"/>
    <w:rsid w:val="00AF6692"/>
    <w:rsid w:val="00AF690A"/>
    <w:rsid w:val="00AF6C4C"/>
    <w:rsid w:val="00AF72BD"/>
    <w:rsid w:val="00AF754C"/>
    <w:rsid w:val="00AF780F"/>
    <w:rsid w:val="00AF7A60"/>
    <w:rsid w:val="00B002A1"/>
    <w:rsid w:val="00B00B97"/>
    <w:rsid w:val="00B00FFA"/>
    <w:rsid w:val="00B0107F"/>
    <w:rsid w:val="00B01A2E"/>
    <w:rsid w:val="00B01AD5"/>
    <w:rsid w:val="00B02879"/>
    <w:rsid w:val="00B029D3"/>
    <w:rsid w:val="00B03170"/>
    <w:rsid w:val="00B03571"/>
    <w:rsid w:val="00B03717"/>
    <w:rsid w:val="00B03BFC"/>
    <w:rsid w:val="00B04075"/>
    <w:rsid w:val="00B04186"/>
    <w:rsid w:val="00B054BC"/>
    <w:rsid w:val="00B056D1"/>
    <w:rsid w:val="00B05816"/>
    <w:rsid w:val="00B05E22"/>
    <w:rsid w:val="00B0657F"/>
    <w:rsid w:val="00B06788"/>
    <w:rsid w:val="00B067B3"/>
    <w:rsid w:val="00B06851"/>
    <w:rsid w:val="00B06A4B"/>
    <w:rsid w:val="00B073CC"/>
    <w:rsid w:val="00B07570"/>
    <w:rsid w:val="00B07B08"/>
    <w:rsid w:val="00B07E8C"/>
    <w:rsid w:val="00B07F37"/>
    <w:rsid w:val="00B107A3"/>
    <w:rsid w:val="00B10C86"/>
    <w:rsid w:val="00B10CF9"/>
    <w:rsid w:val="00B118E7"/>
    <w:rsid w:val="00B11BB1"/>
    <w:rsid w:val="00B11CC9"/>
    <w:rsid w:val="00B1221E"/>
    <w:rsid w:val="00B13246"/>
    <w:rsid w:val="00B1331B"/>
    <w:rsid w:val="00B13C77"/>
    <w:rsid w:val="00B13D4C"/>
    <w:rsid w:val="00B1449D"/>
    <w:rsid w:val="00B14F89"/>
    <w:rsid w:val="00B155E6"/>
    <w:rsid w:val="00B15F06"/>
    <w:rsid w:val="00B16065"/>
    <w:rsid w:val="00B16552"/>
    <w:rsid w:val="00B1746D"/>
    <w:rsid w:val="00B176A0"/>
    <w:rsid w:val="00B201F2"/>
    <w:rsid w:val="00B222D3"/>
    <w:rsid w:val="00B224BF"/>
    <w:rsid w:val="00B22856"/>
    <w:rsid w:val="00B2359A"/>
    <w:rsid w:val="00B23A6B"/>
    <w:rsid w:val="00B2409E"/>
    <w:rsid w:val="00B24221"/>
    <w:rsid w:val="00B24617"/>
    <w:rsid w:val="00B246DF"/>
    <w:rsid w:val="00B247C7"/>
    <w:rsid w:val="00B25A1B"/>
    <w:rsid w:val="00B278B3"/>
    <w:rsid w:val="00B302E0"/>
    <w:rsid w:val="00B30329"/>
    <w:rsid w:val="00B303AA"/>
    <w:rsid w:val="00B30E8F"/>
    <w:rsid w:val="00B3110C"/>
    <w:rsid w:val="00B31275"/>
    <w:rsid w:val="00B319AE"/>
    <w:rsid w:val="00B32269"/>
    <w:rsid w:val="00B33261"/>
    <w:rsid w:val="00B33397"/>
    <w:rsid w:val="00B344C3"/>
    <w:rsid w:val="00B354F2"/>
    <w:rsid w:val="00B365A1"/>
    <w:rsid w:val="00B36D30"/>
    <w:rsid w:val="00B370D8"/>
    <w:rsid w:val="00B37A21"/>
    <w:rsid w:val="00B37BF8"/>
    <w:rsid w:val="00B37D74"/>
    <w:rsid w:val="00B403BE"/>
    <w:rsid w:val="00B40763"/>
    <w:rsid w:val="00B421B4"/>
    <w:rsid w:val="00B42A22"/>
    <w:rsid w:val="00B42D46"/>
    <w:rsid w:val="00B42DF5"/>
    <w:rsid w:val="00B43197"/>
    <w:rsid w:val="00B43714"/>
    <w:rsid w:val="00B4398F"/>
    <w:rsid w:val="00B43A1C"/>
    <w:rsid w:val="00B43D13"/>
    <w:rsid w:val="00B4556F"/>
    <w:rsid w:val="00B459EE"/>
    <w:rsid w:val="00B4643A"/>
    <w:rsid w:val="00B46A14"/>
    <w:rsid w:val="00B47372"/>
    <w:rsid w:val="00B47E64"/>
    <w:rsid w:val="00B47E99"/>
    <w:rsid w:val="00B5121C"/>
    <w:rsid w:val="00B515E8"/>
    <w:rsid w:val="00B5174E"/>
    <w:rsid w:val="00B519C0"/>
    <w:rsid w:val="00B52224"/>
    <w:rsid w:val="00B5262B"/>
    <w:rsid w:val="00B52A9D"/>
    <w:rsid w:val="00B53AF5"/>
    <w:rsid w:val="00B54D09"/>
    <w:rsid w:val="00B559E3"/>
    <w:rsid w:val="00B55A84"/>
    <w:rsid w:val="00B55FF4"/>
    <w:rsid w:val="00B56DA6"/>
    <w:rsid w:val="00B5702A"/>
    <w:rsid w:val="00B57050"/>
    <w:rsid w:val="00B57307"/>
    <w:rsid w:val="00B60172"/>
    <w:rsid w:val="00B605FD"/>
    <w:rsid w:val="00B6159D"/>
    <w:rsid w:val="00B6251A"/>
    <w:rsid w:val="00B6270C"/>
    <w:rsid w:val="00B62719"/>
    <w:rsid w:val="00B62797"/>
    <w:rsid w:val="00B62D0E"/>
    <w:rsid w:val="00B63B1A"/>
    <w:rsid w:val="00B63E40"/>
    <w:rsid w:val="00B642B8"/>
    <w:rsid w:val="00B6488A"/>
    <w:rsid w:val="00B65277"/>
    <w:rsid w:val="00B656F6"/>
    <w:rsid w:val="00B65C61"/>
    <w:rsid w:val="00B66B7D"/>
    <w:rsid w:val="00B676C6"/>
    <w:rsid w:val="00B67EC4"/>
    <w:rsid w:val="00B70930"/>
    <w:rsid w:val="00B70D7C"/>
    <w:rsid w:val="00B725E9"/>
    <w:rsid w:val="00B727B6"/>
    <w:rsid w:val="00B728FC"/>
    <w:rsid w:val="00B72B25"/>
    <w:rsid w:val="00B735B4"/>
    <w:rsid w:val="00B73870"/>
    <w:rsid w:val="00B7429F"/>
    <w:rsid w:val="00B74441"/>
    <w:rsid w:val="00B746CC"/>
    <w:rsid w:val="00B74980"/>
    <w:rsid w:val="00B74BCB"/>
    <w:rsid w:val="00B74C99"/>
    <w:rsid w:val="00B74F69"/>
    <w:rsid w:val="00B75352"/>
    <w:rsid w:val="00B753B7"/>
    <w:rsid w:val="00B75915"/>
    <w:rsid w:val="00B75BCF"/>
    <w:rsid w:val="00B75BE9"/>
    <w:rsid w:val="00B76A9D"/>
    <w:rsid w:val="00B804A6"/>
    <w:rsid w:val="00B8090E"/>
    <w:rsid w:val="00B81046"/>
    <w:rsid w:val="00B81A99"/>
    <w:rsid w:val="00B81E63"/>
    <w:rsid w:val="00B82066"/>
    <w:rsid w:val="00B82125"/>
    <w:rsid w:val="00B8253A"/>
    <w:rsid w:val="00B839E5"/>
    <w:rsid w:val="00B83CF7"/>
    <w:rsid w:val="00B83FC0"/>
    <w:rsid w:val="00B84173"/>
    <w:rsid w:val="00B8424A"/>
    <w:rsid w:val="00B8436B"/>
    <w:rsid w:val="00B84686"/>
    <w:rsid w:val="00B852E1"/>
    <w:rsid w:val="00B854B7"/>
    <w:rsid w:val="00B85B63"/>
    <w:rsid w:val="00B85E32"/>
    <w:rsid w:val="00B860B9"/>
    <w:rsid w:val="00B867CA"/>
    <w:rsid w:val="00B86899"/>
    <w:rsid w:val="00B86A8E"/>
    <w:rsid w:val="00B872B6"/>
    <w:rsid w:val="00B87623"/>
    <w:rsid w:val="00B87E0F"/>
    <w:rsid w:val="00B87F15"/>
    <w:rsid w:val="00B904E8"/>
    <w:rsid w:val="00B90997"/>
    <w:rsid w:val="00B90C77"/>
    <w:rsid w:val="00B91B00"/>
    <w:rsid w:val="00B93409"/>
    <w:rsid w:val="00B93B95"/>
    <w:rsid w:val="00B93F5F"/>
    <w:rsid w:val="00B940E2"/>
    <w:rsid w:val="00B94113"/>
    <w:rsid w:val="00B942E1"/>
    <w:rsid w:val="00B94725"/>
    <w:rsid w:val="00B947CB"/>
    <w:rsid w:val="00B94B28"/>
    <w:rsid w:val="00B94CAF"/>
    <w:rsid w:val="00B95A12"/>
    <w:rsid w:val="00B95EB4"/>
    <w:rsid w:val="00B96B2E"/>
    <w:rsid w:val="00B973A1"/>
    <w:rsid w:val="00B97413"/>
    <w:rsid w:val="00B974BB"/>
    <w:rsid w:val="00B97B63"/>
    <w:rsid w:val="00B97E0C"/>
    <w:rsid w:val="00BA0858"/>
    <w:rsid w:val="00BA1093"/>
    <w:rsid w:val="00BA170A"/>
    <w:rsid w:val="00BA1A8A"/>
    <w:rsid w:val="00BA2636"/>
    <w:rsid w:val="00BA32CF"/>
    <w:rsid w:val="00BA3EE7"/>
    <w:rsid w:val="00BA458D"/>
    <w:rsid w:val="00BA485B"/>
    <w:rsid w:val="00BA5362"/>
    <w:rsid w:val="00BA5B2A"/>
    <w:rsid w:val="00BA5B5E"/>
    <w:rsid w:val="00BA644C"/>
    <w:rsid w:val="00BA670E"/>
    <w:rsid w:val="00BB075B"/>
    <w:rsid w:val="00BB10A8"/>
    <w:rsid w:val="00BB111D"/>
    <w:rsid w:val="00BB189D"/>
    <w:rsid w:val="00BB1FA4"/>
    <w:rsid w:val="00BB2058"/>
    <w:rsid w:val="00BB43F4"/>
    <w:rsid w:val="00BB4515"/>
    <w:rsid w:val="00BB47F7"/>
    <w:rsid w:val="00BB54F7"/>
    <w:rsid w:val="00BB5DEB"/>
    <w:rsid w:val="00BB5FB8"/>
    <w:rsid w:val="00BB63EB"/>
    <w:rsid w:val="00BB6428"/>
    <w:rsid w:val="00BB6798"/>
    <w:rsid w:val="00BB745A"/>
    <w:rsid w:val="00BB75CD"/>
    <w:rsid w:val="00BB7F07"/>
    <w:rsid w:val="00BC0197"/>
    <w:rsid w:val="00BC05B8"/>
    <w:rsid w:val="00BC0632"/>
    <w:rsid w:val="00BC126D"/>
    <w:rsid w:val="00BC158C"/>
    <w:rsid w:val="00BC17BE"/>
    <w:rsid w:val="00BC2874"/>
    <w:rsid w:val="00BC2E1E"/>
    <w:rsid w:val="00BC38E1"/>
    <w:rsid w:val="00BC4625"/>
    <w:rsid w:val="00BC4B0C"/>
    <w:rsid w:val="00BC4BB5"/>
    <w:rsid w:val="00BC4D4B"/>
    <w:rsid w:val="00BC5528"/>
    <w:rsid w:val="00BC5952"/>
    <w:rsid w:val="00BC5B8F"/>
    <w:rsid w:val="00BC5CA0"/>
    <w:rsid w:val="00BC6F90"/>
    <w:rsid w:val="00BC70CD"/>
    <w:rsid w:val="00BC71E3"/>
    <w:rsid w:val="00BC74B9"/>
    <w:rsid w:val="00BC7BEE"/>
    <w:rsid w:val="00BC7F9D"/>
    <w:rsid w:val="00BD0964"/>
    <w:rsid w:val="00BD0B42"/>
    <w:rsid w:val="00BD0B7E"/>
    <w:rsid w:val="00BD0D10"/>
    <w:rsid w:val="00BD1758"/>
    <w:rsid w:val="00BD1898"/>
    <w:rsid w:val="00BD1F19"/>
    <w:rsid w:val="00BD272B"/>
    <w:rsid w:val="00BD4A3E"/>
    <w:rsid w:val="00BD4CED"/>
    <w:rsid w:val="00BD52C3"/>
    <w:rsid w:val="00BD5E03"/>
    <w:rsid w:val="00BD6B36"/>
    <w:rsid w:val="00BD6BA4"/>
    <w:rsid w:val="00BE016C"/>
    <w:rsid w:val="00BE06AB"/>
    <w:rsid w:val="00BE0BF6"/>
    <w:rsid w:val="00BE0CBC"/>
    <w:rsid w:val="00BE0E8B"/>
    <w:rsid w:val="00BE19BE"/>
    <w:rsid w:val="00BE1A43"/>
    <w:rsid w:val="00BE2038"/>
    <w:rsid w:val="00BE2478"/>
    <w:rsid w:val="00BE3291"/>
    <w:rsid w:val="00BE35A5"/>
    <w:rsid w:val="00BE4474"/>
    <w:rsid w:val="00BE572B"/>
    <w:rsid w:val="00BE606C"/>
    <w:rsid w:val="00BE689B"/>
    <w:rsid w:val="00BE7365"/>
    <w:rsid w:val="00BE7E77"/>
    <w:rsid w:val="00BE7EC2"/>
    <w:rsid w:val="00BF0655"/>
    <w:rsid w:val="00BF099C"/>
    <w:rsid w:val="00BF1087"/>
    <w:rsid w:val="00BF12BA"/>
    <w:rsid w:val="00BF1D9B"/>
    <w:rsid w:val="00BF1FBE"/>
    <w:rsid w:val="00BF2AEA"/>
    <w:rsid w:val="00BF3BF0"/>
    <w:rsid w:val="00BF3CCE"/>
    <w:rsid w:val="00BF4698"/>
    <w:rsid w:val="00BF48BD"/>
    <w:rsid w:val="00BF4F43"/>
    <w:rsid w:val="00BF5059"/>
    <w:rsid w:val="00BF5455"/>
    <w:rsid w:val="00BF5627"/>
    <w:rsid w:val="00BF5F5A"/>
    <w:rsid w:val="00BF6C2A"/>
    <w:rsid w:val="00BF6E4F"/>
    <w:rsid w:val="00BF75D3"/>
    <w:rsid w:val="00BF76CC"/>
    <w:rsid w:val="00BF7779"/>
    <w:rsid w:val="00BF778A"/>
    <w:rsid w:val="00C0078C"/>
    <w:rsid w:val="00C01FA2"/>
    <w:rsid w:val="00C0252B"/>
    <w:rsid w:val="00C02BCA"/>
    <w:rsid w:val="00C02D43"/>
    <w:rsid w:val="00C0342B"/>
    <w:rsid w:val="00C03631"/>
    <w:rsid w:val="00C039ED"/>
    <w:rsid w:val="00C03B20"/>
    <w:rsid w:val="00C03C1A"/>
    <w:rsid w:val="00C04278"/>
    <w:rsid w:val="00C052A1"/>
    <w:rsid w:val="00C0575B"/>
    <w:rsid w:val="00C05F49"/>
    <w:rsid w:val="00C0605F"/>
    <w:rsid w:val="00C06E19"/>
    <w:rsid w:val="00C07BED"/>
    <w:rsid w:val="00C10111"/>
    <w:rsid w:val="00C1016E"/>
    <w:rsid w:val="00C105C0"/>
    <w:rsid w:val="00C11615"/>
    <w:rsid w:val="00C11F86"/>
    <w:rsid w:val="00C12285"/>
    <w:rsid w:val="00C12A1A"/>
    <w:rsid w:val="00C12F6B"/>
    <w:rsid w:val="00C13568"/>
    <w:rsid w:val="00C1361D"/>
    <w:rsid w:val="00C13635"/>
    <w:rsid w:val="00C13968"/>
    <w:rsid w:val="00C147E2"/>
    <w:rsid w:val="00C14F30"/>
    <w:rsid w:val="00C15515"/>
    <w:rsid w:val="00C1570D"/>
    <w:rsid w:val="00C15B95"/>
    <w:rsid w:val="00C15F7E"/>
    <w:rsid w:val="00C1604C"/>
    <w:rsid w:val="00C1623F"/>
    <w:rsid w:val="00C16428"/>
    <w:rsid w:val="00C16501"/>
    <w:rsid w:val="00C165AD"/>
    <w:rsid w:val="00C1673C"/>
    <w:rsid w:val="00C17815"/>
    <w:rsid w:val="00C17A2D"/>
    <w:rsid w:val="00C20045"/>
    <w:rsid w:val="00C206AA"/>
    <w:rsid w:val="00C20B8C"/>
    <w:rsid w:val="00C20BD5"/>
    <w:rsid w:val="00C21F0E"/>
    <w:rsid w:val="00C2210B"/>
    <w:rsid w:val="00C2211A"/>
    <w:rsid w:val="00C22649"/>
    <w:rsid w:val="00C236A4"/>
    <w:rsid w:val="00C23C1D"/>
    <w:rsid w:val="00C2405F"/>
    <w:rsid w:val="00C24BF5"/>
    <w:rsid w:val="00C25188"/>
    <w:rsid w:val="00C25D9A"/>
    <w:rsid w:val="00C2655C"/>
    <w:rsid w:val="00C266D5"/>
    <w:rsid w:val="00C26E7A"/>
    <w:rsid w:val="00C26F75"/>
    <w:rsid w:val="00C27A5F"/>
    <w:rsid w:val="00C27D70"/>
    <w:rsid w:val="00C30238"/>
    <w:rsid w:val="00C30845"/>
    <w:rsid w:val="00C30B8E"/>
    <w:rsid w:val="00C30E36"/>
    <w:rsid w:val="00C31055"/>
    <w:rsid w:val="00C31571"/>
    <w:rsid w:val="00C315C3"/>
    <w:rsid w:val="00C31D44"/>
    <w:rsid w:val="00C3252F"/>
    <w:rsid w:val="00C32624"/>
    <w:rsid w:val="00C32726"/>
    <w:rsid w:val="00C328D0"/>
    <w:rsid w:val="00C3358D"/>
    <w:rsid w:val="00C3385E"/>
    <w:rsid w:val="00C33959"/>
    <w:rsid w:val="00C33EEF"/>
    <w:rsid w:val="00C33FEB"/>
    <w:rsid w:val="00C344D1"/>
    <w:rsid w:val="00C35493"/>
    <w:rsid w:val="00C35B07"/>
    <w:rsid w:val="00C35F66"/>
    <w:rsid w:val="00C362B9"/>
    <w:rsid w:val="00C36386"/>
    <w:rsid w:val="00C36CFE"/>
    <w:rsid w:val="00C37079"/>
    <w:rsid w:val="00C371CE"/>
    <w:rsid w:val="00C3769B"/>
    <w:rsid w:val="00C37BB6"/>
    <w:rsid w:val="00C37F3A"/>
    <w:rsid w:val="00C37F8E"/>
    <w:rsid w:val="00C4073E"/>
    <w:rsid w:val="00C409C3"/>
    <w:rsid w:val="00C40EE8"/>
    <w:rsid w:val="00C4109B"/>
    <w:rsid w:val="00C41121"/>
    <w:rsid w:val="00C41459"/>
    <w:rsid w:val="00C41758"/>
    <w:rsid w:val="00C418DA"/>
    <w:rsid w:val="00C422AD"/>
    <w:rsid w:val="00C428EF"/>
    <w:rsid w:val="00C42EA8"/>
    <w:rsid w:val="00C42F5F"/>
    <w:rsid w:val="00C42FD8"/>
    <w:rsid w:val="00C4327E"/>
    <w:rsid w:val="00C43439"/>
    <w:rsid w:val="00C438A1"/>
    <w:rsid w:val="00C43E84"/>
    <w:rsid w:val="00C43EBA"/>
    <w:rsid w:val="00C44176"/>
    <w:rsid w:val="00C447B1"/>
    <w:rsid w:val="00C44EB4"/>
    <w:rsid w:val="00C451D2"/>
    <w:rsid w:val="00C45C51"/>
    <w:rsid w:val="00C46035"/>
    <w:rsid w:val="00C464E2"/>
    <w:rsid w:val="00C504FA"/>
    <w:rsid w:val="00C5076C"/>
    <w:rsid w:val="00C508E9"/>
    <w:rsid w:val="00C50CAB"/>
    <w:rsid w:val="00C50F49"/>
    <w:rsid w:val="00C51B11"/>
    <w:rsid w:val="00C51B18"/>
    <w:rsid w:val="00C527D7"/>
    <w:rsid w:val="00C52A40"/>
    <w:rsid w:val="00C52CAE"/>
    <w:rsid w:val="00C5331B"/>
    <w:rsid w:val="00C53D90"/>
    <w:rsid w:val="00C55296"/>
    <w:rsid w:val="00C5615F"/>
    <w:rsid w:val="00C564F4"/>
    <w:rsid w:val="00C56619"/>
    <w:rsid w:val="00C5693A"/>
    <w:rsid w:val="00C56A10"/>
    <w:rsid w:val="00C57BDB"/>
    <w:rsid w:val="00C57F5E"/>
    <w:rsid w:val="00C608C8"/>
    <w:rsid w:val="00C60A80"/>
    <w:rsid w:val="00C614B5"/>
    <w:rsid w:val="00C61843"/>
    <w:rsid w:val="00C6214C"/>
    <w:rsid w:val="00C62245"/>
    <w:rsid w:val="00C628F9"/>
    <w:rsid w:val="00C62E41"/>
    <w:rsid w:val="00C62EE1"/>
    <w:rsid w:val="00C62FCB"/>
    <w:rsid w:val="00C634F4"/>
    <w:rsid w:val="00C635D0"/>
    <w:rsid w:val="00C63EFE"/>
    <w:rsid w:val="00C64773"/>
    <w:rsid w:val="00C64A6B"/>
    <w:rsid w:val="00C65DDC"/>
    <w:rsid w:val="00C65FE4"/>
    <w:rsid w:val="00C666EB"/>
    <w:rsid w:val="00C6760C"/>
    <w:rsid w:val="00C67F7D"/>
    <w:rsid w:val="00C70110"/>
    <w:rsid w:val="00C701D9"/>
    <w:rsid w:val="00C70400"/>
    <w:rsid w:val="00C70491"/>
    <w:rsid w:val="00C7065F"/>
    <w:rsid w:val="00C70AC0"/>
    <w:rsid w:val="00C70F2A"/>
    <w:rsid w:val="00C713F0"/>
    <w:rsid w:val="00C7140E"/>
    <w:rsid w:val="00C72252"/>
    <w:rsid w:val="00C73098"/>
    <w:rsid w:val="00C7402F"/>
    <w:rsid w:val="00C74209"/>
    <w:rsid w:val="00C7466A"/>
    <w:rsid w:val="00C74685"/>
    <w:rsid w:val="00C75F02"/>
    <w:rsid w:val="00C766BC"/>
    <w:rsid w:val="00C76B50"/>
    <w:rsid w:val="00C77065"/>
    <w:rsid w:val="00C77642"/>
    <w:rsid w:val="00C77F53"/>
    <w:rsid w:val="00C80612"/>
    <w:rsid w:val="00C80A54"/>
    <w:rsid w:val="00C80B05"/>
    <w:rsid w:val="00C8138C"/>
    <w:rsid w:val="00C82163"/>
    <w:rsid w:val="00C8240B"/>
    <w:rsid w:val="00C82436"/>
    <w:rsid w:val="00C82C6B"/>
    <w:rsid w:val="00C831E3"/>
    <w:rsid w:val="00C83D95"/>
    <w:rsid w:val="00C841A8"/>
    <w:rsid w:val="00C8428D"/>
    <w:rsid w:val="00C845A6"/>
    <w:rsid w:val="00C845DE"/>
    <w:rsid w:val="00C84E27"/>
    <w:rsid w:val="00C84E60"/>
    <w:rsid w:val="00C86C30"/>
    <w:rsid w:val="00C90CB2"/>
    <w:rsid w:val="00C90D12"/>
    <w:rsid w:val="00C90F22"/>
    <w:rsid w:val="00C91D57"/>
    <w:rsid w:val="00C91E83"/>
    <w:rsid w:val="00C92142"/>
    <w:rsid w:val="00C92841"/>
    <w:rsid w:val="00C9298D"/>
    <w:rsid w:val="00C92AA8"/>
    <w:rsid w:val="00C93632"/>
    <w:rsid w:val="00C937C4"/>
    <w:rsid w:val="00C93A59"/>
    <w:rsid w:val="00C94D50"/>
    <w:rsid w:val="00C9500B"/>
    <w:rsid w:val="00C9523F"/>
    <w:rsid w:val="00C95975"/>
    <w:rsid w:val="00C961B4"/>
    <w:rsid w:val="00C965C4"/>
    <w:rsid w:val="00C9688E"/>
    <w:rsid w:val="00C976F0"/>
    <w:rsid w:val="00CA0C93"/>
    <w:rsid w:val="00CA1026"/>
    <w:rsid w:val="00CA1268"/>
    <w:rsid w:val="00CA1B40"/>
    <w:rsid w:val="00CA25E4"/>
    <w:rsid w:val="00CA297E"/>
    <w:rsid w:val="00CA3994"/>
    <w:rsid w:val="00CA4298"/>
    <w:rsid w:val="00CA4DD7"/>
    <w:rsid w:val="00CA5460"/>
    <w:rsid w:val="00CA5524"/>
    <w:rsid w:val="00CA560D"/>
    <w:rsid w:val="00CA5A42"/>
    <w:rsid w:val="00CA5A74"/>
    <w:rsid w:val="00CA630E"/>
    <w:rsid w:val="00CA6764"/>
    <w:rsid w:val="00CA684F"/>
    <w:rsid w:val="00CA7260"/>
    <w:rsid w:val="00CA746B"/>
    <w:rsid w:val="00CA7C39"/>
    <w:rsid w:val="00CA7FD0"/>
    <w:rsid w:val="00CB0B6D"/>
    <w:rsid w:val="00CB0C39"/>
    <w:rsid w:val="00CB0C73"/>
    <w:rsid w:val="00CB1CAB"/>
    <w:rsid w:val="00CB2172"/>
    <w:rsid w:val="00CB25AD"/>
    <w:rsid w:val="00CB261F"/>
    <w:rsid w:val="00CB29B9"/>
    <w:rsid w:val="00CB2CC5"/>
    <w:rsid w:val="00CB2FF3"/>
    <w:rsid w:val="00CB3380"/>
    <w:rsid w:val="00CB3989"/>
    <w:rsid w:val="00CB3FD0"/>
    <w:rsid w:val="00CB4923"/>
    <w:rsid w:val="00CB5589"/>
    <w:rsid w:val="00CB57E4"/>
    <w:rsid w:val="00CB593A"/>
    <w:rsid w:val="00CB5E9A"/>
    <w:rsid w:val="00CB6084"/>
    <w:rsid w:val="00CB615F"/>
    <w:rsid w:val="00CB6997"/>
    <w:rsid w:val="00CB7A1F"/>
    <w:rsid w:val="00CB7A65"/>
    <w:rsid w:val="00CC0313"/>
    <w:rsid w:val="00CC06DC"/>
    <w:rsid w:val="00CC100E"/>
    <w:rsid w:val="00CC1233"/>
    <w:rsid w:val="00CC1FF4"/>
    <w:rsid w:val="00CC2C66"/>
    <w:rsid w:val="00CC2F5B"/>
    <w:rsid w:val="00CC40D8"/>
    <w:rsid w:val="00CC4D06"/>
    <w:rsid w:val="00CC5217"/>
    <w:rsid w:val="00CC5645"/>
    <w:rsid w:val="00CC5FA6"/>
    <w:rsid w:val="00CC62D6"/>
    <w:rsid w:val="00CC6E91"/>
    <w:rsid w:val="00CC6F32"/>
    <w:rsid w:val="00CC6FAB"/>
    <w:rsid w:val="00CC728A"/>
    <w:rsid w:val="00CC730A"/>
    <w:rsid w:val="00CC7872"/>
    <w:rsid w:val="00CC79EA"/>
    <w:rsid w:val="00CC7EAE"/>
    <w:rsid w:val="00CD02FB"/>
    <w:rsid w:val="00CD06D0"/>
    <w:rsid w:val="00CD0F05"/>
    <w:rsid w:val="00CD19DA"/>
    <w:rsid w:val="00CD1EE5"/>
    <w:rsid w:val="00CD22E6"/>
    <w:rsid w:val="00CD2ADC"/>
    <w:rsid w:val="00CD2E5B"/>
    <w:rsid w:val="00CD3241"/>
    <w:rsid w:val="00CD3348"/>
    <w:rsid w:val="00CD3A07"/>
    <w:rsid w:val="00CD4572"/>
    <w:rsid w:val="00CD5956"/>
    <w:rsid w:val="00CD62CD"/>
    <w:rsid w:val="00CD6D79"/>
    <w:rsid w:val="00CD6DF2"/>
    <w:rsid w:val="00CD717B"/>
    <w:rsid w:val="00CD7AC7"/>
    <w:rsid w:val="00CD7E07"/>
    <w:rsid w:val="00CE002A"/>
    <w:rsid w:val="00CE0CAF"/>
    <w:rsid w:val="00CE120E"/>
    <w:rsid w:val="00CE1979"/>
    <w:rsid w:val="00CE1E03"/>
    <w:rsid w:val="00CE1E2A"/>
    <w:rsid w:val="00CE26C2"/>
    <w:rsid w:val="00CE2B29"/>
    <w:rsid w:val="00CE30E6"/>
    <w:rsid w:val="00CE35FA"/>
    <w:rsid w:val="00CE40F7"/>
    <w:rsid w:val="00CE4A26"/>
    <w:rsid w:val="00CE4C5B"/>
    <w:rsid w:val="00CE4D6D"/>
    <w:rsid w:val="00CE4D7D"/>
    <w:rsid w:val="00CE5617"/>
    <w:rsid w:val="00CE5C6C"/>
    <w:rsid w:val="00CE5E8A"/>
    <w:rsid w:val="00CE679F"/>
    <w:rsid w:val="00CE7227"/>
    <w:rsid w:val="00CE7986"/>
    <w:rsid w:val="00CF12B9"/>
    <w:rsid w:val="00CF17B7"/>
    <w:rsid w:val="00CF1929"/>
    <w:rsid w:val="00CF3145"/>
    <w:rsid w:val="00CF3408"/>
    <w:rsid w:val="00CF3662"/>
    <w:rsid w:val="00CF4127"/>
    <w:rsid w:val="00CF4408"/>
    <w:rsid w:val="00CF4E6A"/>
    <w:rsid w:val="00CF4F58"/>
    <w:rsid w:val="00CF4F96"/>
    <w:rsid w:val="00CF50E8"/>
    <w:rsid w:val="00CF54B4"/>
    <w:rsid w:val="00CF54EB"/>
    <w:rsid w:val="00CF630F"/>
    <w:rsid w:val="00CF6862"/>
    <w:rsid w:val="00CF6B80"/>
    <w:rsid w:val="00CF6FB8"/>
    <w:rsid w:val="00CF708E"/>
    <w:rsid w:val="00CF7227"/>
    <w:rsid w:val="00CF7279"/>
    <w:rsid w:val="00CF7B07"/>
    <w:rsid w:val="00D00863"/>
    <w:rsid w:val="00D00BCF"/>
    <w:rsid w:val="00D01987"/>
    <w:rsid w:val="00D01AC5"/>
    <w:rsid w:val="00D01AD2"/>
    <w:rsid w:val="00D0205C"/>
    <w:rsid w:val="00D022B0"/>
    <w:rsid w:val="00D024E1"/>
    <w:rsid w:val="00D0292F"/>
    <w:rsid w:val="00D02C76"/>
    <w:rsid w:val="00D03FC1"/>
    <w:rsid w:val="00D043A8"/>
    <w:rsid w:val="00D04F65"/>
    <w:rsid w:val="00D05644"/>
    <w:rsid w:val="00D05798"/>
    <w:rsid w:val="00D05842"/>
    <w:rsid w:val="00D06070"/>
    <w:rsid w:val="00D07A4D"/>
    <w:rsid w:val="00D101D1"/>
    <w:rsid w:val="00D11A29"/>
    <w:rsid w:val="00D12185"/>
    <w:rsid w:val="00D125C3"/>
    <w:rsid w:val="00D128FF"/>
    <w:rsid w:val="00D13135"/>
    <w:rsid w:val="00D134AF"/>
    <w:rsid w:val="00D13537"/>
    <w:rsid w:val="00D13746"/>
    <w:rsid w:val="00D1398F"/>
    <w:rsid w:val="00D149A0"/>
    <w:rsid w:val="00D150D4"/>
    <w:rsid w:val="00D158C8"/>
    <w:rsid w:val="00D160F5"/>
    <w:rsid w:val="00D1618A"/>
    <w:rsid w:val="00D16C90"/>
    <w:rsid w:val="00D16DA4"/>
    <w:rsid w:val="00D16E94"/>
    <w:rsid w:val="00D172B1"/>
    <w:rsid w:val="00D17B2D"/>
    <w:rsid w:val="00D17F13"/>
    <w:rsid w:val="00D203FD"/>
    <w:rsid w:val="00D2074D"/>
    <w:rsid w:val="00D20B52"/>
    <w:rsid w:val="00D21439"/>
    <w:rsid w:val="00D21950"/>
    <w:rsid w:val="00D223A0"/>
    <w:rsid w:val="00D223F7"/>
    <w:rsid w:val="00D2274F"/>
    <w:rsid w:val="00D2340E"/>
    <w:rsid w:val="00D234B1"/>
    <w:rsid w:val="00D23DCA"/>
    <w:rsid w:val="00D23E5F"/>
    <w:rsid w:val="00D23E69"/>
    <w:rsid w:val="00D24281"/>
    <w:rsid w:val="00D24DE1"/>
    <w:rsid w:val="00D24E9B"/>
    <w:rsid w:val="00D252FC"/>
    <w:rsid w:val="00D26089"/>
    <w:rsid w:val="00D265DA"/>
    <w:rsid w:val="00D269C7"/>
    <w:rsid w:val="00D26AA4"/>
    <w:rsid w:val="00D27047"/>
    <w:rsid w:val="00D2735D"/>
    <w:rsid w:val="00D27DA1"/>
    <w:rsid w:val="00D3003E"/>
    <w:rsid w:val="00D30176"/>
    <w:rsid w:val="00D30991"/>
    <w:rsid w:val="00D30FDF"/>
    <w:rsid w:val="00D323CE"/>
    <w:rsid w:val="00D3243E"/>
    <w:rsid w:val="00D32B05"/>
    <w:rsid w:val="00D3385C"/>
    <w:rsid w:val="00D34055"/>
    <w:rsid w:val="00D34137"/>
    <w:rsid w:val="00D34338"/>
    <w:rsid w:val="00D34372"/>
    <w:rsid w:val="00D34436"/>
    <w:rsid w:val="00D3518E"/>
    <w:rsid w:val="00D35DF1"/>
    <w:rsid w:val="00D363F2"/>
    <w:rsid w:val="00D36B80"/>
    <w:rsid w:val="00D36CD4"/>
    <w:rsid w:val="00D36E8D"/>
    <w:rsid w:val="00D372CD"/>
    <w:rsid w:val="00D3759B"/>
    <w:rsid w:val="00D37DE5"/>
    <w:rsid w:val="00D37FB7"/>
    <w:rsid w:val="00D40416"/>
    <w:rsid w:val="00D40452"/>
    <w:rsid w:val="00D41C1A"/>
    <w:rsid w:val="00D42DFB"/>
    <w:rsid w:val="00D43AE7"/>
    <w:rsid w:val="00D4437A"/>
    <w:rsid w:val="00D449EA"/>
    <w:rsid w:val="00D44AA8"/>
    <w:rsid w:val="00D44CFF"/>
    <w:rsid w:val="00D44ED1"/>
    <w:rsid w:val="00D44FB4"/>
    <w:rsid w:val="00D4500C"/>
    <w:rsid w:val="00D452C5"/>
    <w:rsid w:val="00D46263"/>
    <w:rsid w:val="00D46737"/>
    <w:rsid w:val="00D46A3B"/>
    <w:rsid w:val="00D46BD7"/>
    <w:rsid w:val="00D47042"/>
    <w:rsid w:val="00D4722C"/>
    <w:rsid w:val="00D47CE6"/>
    <w:rsid w:val="00D505A5"/>
    <w:rsid w:val="00D50D44"/>
    <w:rsid w:val="00D5104F"/>
    <w:rsid w:val="00D513F8"/>
    <w:rsid w:val="00D514B3"/>
    <w:rsid w:val="00D51527"/>
    <w:rsid w:val="00D52148"/>
    <w:rsid w:val="00D52529"/>
    <w:rsid w:val="00D5255C"/>
    <w:rsid w:val="00D5292B"/>
    <w:rsid w:val="00D52F0A"/>
    <w:rsid w:val="00D53470"/>
    <w:rsid w:val="00D53598"/>
    <w:rsid w:val="00D53DB0"/>
    <w:rsid w:val="00D54091"/>
    <w:rsid w:val="00D5482D"/>
    <w:rsid w:val="00D55478"/>
    <w:rsid w:val="00D558A6"/>
    <w:rsid w:val="00D55AC4"/>
    <w:rsid w:val="00D55C5B"/>
    <w:rsid w:val="00D56466"/>
    <w:rsid w:val="00D57259"/>
    <w:rsid w:val="00D5797D"/>
    <w:rsid w:val="00D60396"/>
    <w:rsid w:val="00D60BE2"/>
    <w:rsid w:val="00D610B3"/>
    <w:rsid w:val="00D61149"/>
    <w:rsid w:val="00D61406"/>
    <w:rsid w:val="00D617D3"/>
    <w:rsid w:val="00D61E5F"/>
    <w:rsid w:val="00D63043"/>
    <w:rsid w:val="00D63CA0"/>
    <w:rsid w:val="00D641B4"/>
    <w:rsid w:val="00D642EC"/>
    <w:rsid w:val="00D644CC"/>
    <w:rsid w:val="00D648C7"/>
    <w:rsid w:val="00D64A5D"/>
    <w:rsid w:val="00D64A85"/>
    <w:rsid w:val="00D6623C"/>
    <w:rsid w:val="00D66B97"/>
    <w:rsid w:val="00D66B9D"/>
    <w:rsid w:val="00D67D6A"/>
    <w:rsid w:val="00D70DA7"/>
    <w:rsid w:val="00D712CA"/>
    <w:rsid w:val="00D714B4"/>
    <w:rsid w:val="00D71730"/>
    <w:rsid w:val="00D73236"/>
    <w:rsid w:val="00D73642"/>
    <w:rsid w:val="00D736CF"/>
    <w:rsid w:val="00D73C66"/>
    <w:rsid w:val="00D7423B"/>
    <w:rsid w:val="00D74C5D"/>
    <w:rsid w:val="00D75479"/>
    <w:rsid w:val="00D75DD3"/>
    <w:rsid w:val="00D7675E"/>
    <w:rsid w:val="00D76A7A"/>
    <w:rsid w:val="00D77CCA"/>
    <w:rsid w:val="00D80209"/>
    <w:rsid w:val="00D807AF"/>
    <w:rsid w:val="00D807B2"/>
    <w:rsid w:val="00D80C84"/>
    <w:rsid w:val="00D80D6A"/>
    <w:rsid w:val="00D81D89"/>
    <w:rsid w:val="00D82D12"/>
    <w:rsid w:val="00D82EE9"/>
    <w:rsid w:val="00D8457F"/>
    <w:rsid w:val="00D8485D"/>
    <w:rsid w:val="00D85046"/>
    <w:rsid w:val="00D85762"/>
    <w:rsid w:val="00D860BE"/>
    <w:rsid w:val="00D860EF"/>
    <w:rsid w:val="00D86A09"/>
    <w:rsid w:val="00D86E10"/>
    <w:rsid w:val="00D87158"/>
    <w:rsid w:val="00D8773B"/>
    <w:rsid w:val="00D878D5"/>
    <w:rsid w:val="00D87959"/>
    <w:rsid w:val="00D879E9"/>
    <w:rsid w:val="00D87BFF"/>
    <w:rsid w:val="00D90D37"/>
    <w:rsid w:val="00D90D87"/>
    <w:rsid w:val="00D911B8"/>
    <w:rsid w:val="00D917B9"/>
    <w:rsid w:val="00D91B0F"/>
    <w:rsid w:val="00D92343"/>
    <w:rsid w:val="00D923C5"/>
    <w:rsid w:val="00D92A33"/>
    <w:rsid w:val="00D92DF8"/>
    <w:rsid w:val="00D93028"/>
    <w:rsid w:val="00D930AD"/>
    <w:rsid w:val="00D939E5"/>
    <w:rsid w:val="00D93B06"/>
    <w:rsid w:val="00D93E24"/>
    <w:rsid w:val="00D94B0F"/>
    <w:rsid w:val="00D94ED6"/>
    <w:rsid w:val="00D95816"/>
    <w:rsid w:val="00D95AB2"/>
    <w:rsid w:val="00D95BD1"/>
    <w:rsid w:val="00D96978"/>
    <w:rsid w:val="00D96B83"/>
    <w:rsid w:val="00D96FB2"/>
    <w:rsid w:val="00D97B80"/>
    <w:rsid w:val="00DA0084"/>
    <w:rsid w:val="00DA011A"/>
    <w:rsid w:val="00DA0122"/>
    <w:rsid w:val="00DA039B"/>
    <w:rsid w:val="00DA0B27"/>
    <w:rsid w:val="00DA0CD9"/>
    <w:rsid w:val="00DA0D80"/>
    <w:rsid w:val="00DA170F"/>
    <w:rsid w:val="00DA31A5"/>
    <w:rsid w:val="00DA32C2"/>
    <w:rsid w:val="00DA33F5"/>
    <w:rsid w:val="00DA38E3"/>
    <w:rsid w:val="00DA3982"/>
    <w:rsid w:val="00DA3CC0"/>
    <w:rsid w:val="00DA53A3"/>
    <w:rsid w:val="00DA74FA"/>
    <w:rsid w:val="00DA7835"/>
    <w:rsid w:val="00DA7AE0"/>
    <w:rsid w:val="00DA7BED"/>
    <w:rsid w:val="00DB031E"/>
    <w:rsid w:val="00DB06BD"/>
    <w:rsid w:val="00DB0C4D"/>
    <w:rsid w:val="00DB136C"/>
    <w:rsid w:val="00DB154A"/>
    <w:rsid w:val="00DB1731"/>
    <w:rsid w:val="00DB1AEB"/>
    <w:rsid w:val="00DB21DA"/>
    <w:rsid w:val="00DB2D85"/>
    <w:rsid w:val="00DB2F7C"/>
    <w:rsid w:val="00DB341F"/>
    <w:rsid w:val="00DB39BC"/>
    <w:rsid w:val="00DB3E9E"/>
    <w:rsid w:val="00DB41CD"/>
    <w:rsid w:val="00DB4206"/>
    <w:rsid w:val="00DB4785"/>
    <w:rsid w:val="00DB4A16"/>
    <w:rsid w:val="00DB51D3"/>
    <w:rsid w:val="00DB6252"/>
    <w:rsid w:val="00DB62E0"/>
    <w:rsid w:val="00DB6F50"/>
    <w:rsid w:val="00DB701D"/>
    <w:rsid w:val="00DB77D3"/>
    <w:rsid w:val="00DB7D1D"/>
    <w:rsid w:val="00DC03FF"/>
    <w:rsid w:val="00DC087C"/>
    <w:rsid w:val="00DC15BE"/>
    <w:rsid w:val="00DC2322"/>
    <w:rsid w:val="00DC264B"/>
    <w:rsid w:val="00DC27F6"/>
    <w:rsid w:val="00DC2E89"/>
    <w:rsid w:val="00DC3331"/>
    <w:rsid w:val="00DC3A05"/>
    <w:rsid w:val="00DC4878"/>
    <w:rsid w:val="00DC49DC"/>
    <w:rsid w:val="00DC5B6A"/>
    <w:rsid w:val="00DC6125"/>
    <w:rsid w:val="00DC6731"/>
    <w:rsid w:val="00DC6CE8"/>
    <w:rsid w:val="00DC7191"/>
    <w:rsid w:val="00DC7761"/>
    <w:rsid w:val="00DC7852"/>
    <w:rsid w:val="00DC7965"/>
    <w:rsid w:val="00DC7AD4"/>
    <w:rsid w:val="00DD0297"/>
    <w:rsid w:val="00DD0B4C"/>
    <w:rsid w:val="00DD0E20"/>
    <w:rsid w:val="00DD0E57"/>
    <w:rsid w:val="00DD17DD"/>
    <w:rsid w:val="00DD1CF1"/>
    <w:rsid w:val="00DD2519"/>
    <w:rsid w:val="00DD2E4A"/>
    <w:rsid w:val="00DD365C"/>
    <w:rsid w:val="00DD4600"/>
    <w:rsid w:val="00DD49D0"/>
    <w:rsid w:val="00DD4B0B"/>
    <w:rsid w:val="00DD501A"/>
    <w:rsid w:val="00DD5119"/>
    <w:rsid w:val="00DD51B2"/>
    <w:rsid w:val="00DD5BF3"/>
    <w:rsid w:val="00DD64E1"/>
    <w:rsid w:val="00DD6E02"/>
    <w:rsid w:val="00DD7AF2"/>
    <w:rsid w:val="00DE0BE1"/>
    <w:rsid w:val="00DE0CC3"/>
    <w:rsid w:val="00DE0CC9"/>
    <w:rsid w:val="00DE12AB"/>
    <w:rsid w:val="00DE1B22"/>
    <w:rsid w:val="00DE2134"/>
    <w:rsid w:val="00DE2886"/>
    <w:rsid w:val="00DE2AB9"/>
    <w:rsid w:val="00DE2F66"/>
    <w:rsid w:val="00DE3999"/>
    <w:rsid w:val="00DE4694"/>
    <w:rsid w:val="00DE5307"/>
    <w:rsid w:val="00DE5338"/>
    <w:rsid w:val="00DE5373"/>
    <w:rsid w:val="00DE5AAA"/>
    <w:rsid w:val="00DE5D14"/>
    <w:rsid w:val="00DE60D8"/>
    <w:rsid w:val="00DE61FD"/>
    <w:rsid w:val="00DE6578"/>
    <w:rsid w:val="00DE69D8"/>
    <w:rsid w:val="00DE6B3F"/>
    <w:rsid w:val="00DE70BE"/>
    <w:rsid w:val="00DE7BC6"/>
    <w:rsid w:val="00DE7D27"/>
    <w:rsid w:val="00DF02E6"/>
    <w:rsid w:val="00DF0317"/>
    <w:rsid w:val="00DF0966"/>
    <w:rsid w:val="00DF0E2E"/>
    <w:rsid w:val="00DF10BE"/>
    <w:rsid w:val="00DF1E22"/>
    <w:rsid w:val="00DF1E3D"/>
    <w:rsid w:val="00DF219D"/>
    <w:rsid w:val="00DF2D7A"/>
    <w:rsid w:val="00DF41FC"/>
    <w:rsid w:val="00DF4787"/>
    <w:rsid w:val="00DF5555"/>
    <w:rsid w:val="00DF589B"/>
    <w:rsid w:val="00DF61F8"/>
    <w:rsid w:val="00DF6618"/>
    <w:rsid w:val="00DF697A"/>
    <w:rsid w:val="00DF6A0B"/>
    <w:rsid w:val="00DF6AB1"/>
    <w:rsid w:val="00DF6EC2"/>
    <w:rsid w:val="00DF7905"/>
    <w:rsid w:val="00DF7CA7"/>
    <w:rsid w:val="00E002AB"/>
    <w:rsid w:val="00E0057D"/>
    <w:rsid w:val="00E008BC"/>
    <w:rsid w:val="00E0093A"/>
    <w:rsid w:val="00E00F57"/>
    <w:rsid w:val="00E0128A"/>
    <w:rsid w:val="00E0177E"/>
    <w:rsid w:val="00E017B3"/>
    <w:rsid w:val="00E01B80"/>
    <w:rsid w:val="00E02354"/>
    <w:rsid w:val="00E026F8"/>
    <w:rsid w:val="00E02CF4"/>
    <w:rsid w:val="00E041E3"/>
    <w:rsid w:val="00E0432C"/>
    <w:rsid w:val="00E0552E"/>
    <w:rsid w:val="00E05ABD"/>
    <w:rsid w:val="00E05E3C"/>
    <w:rsid w:val="00E06B72"/>
    <w:rsid w:val="00E06E13"/>
    <w:rsid w:val="00E06FB2"/>
    <w:rsid w:val="00E07166"/>
    <w:rsid w:val="00E0798F"/>
    <w:rsid w:val="00E1000E"/>
    <w:rsid w:val="00E107E8"/>
    <w:rsid w:val="00E10AF2"/>
    <w:rsid w:val="00E11070"/>
    <w:rsid w:val="00E11481"/>
    <w:rsid w:val="00E1179A"/>
    <w:rsid w:val="00E11A2A"/>
    <w:rsid w:val="00E12259"/>
    <w:rsid w:val="00E12882"/>
    <w:rsid w:val="00E12F4F"/>
    <w:rsid w:val="00E1329A"/>
    <w:rsid w:val="00E135FD"/>
    <w:rsid w:val="00E137FF"/>
    <w:rsid w:val="00E13B85"/>
    <w:rsid w:val="00E13E30"/>
    <w:rsid w:val="00E14193"/>
    <w:rsid w:val="00E14A76"/>
    <w:rsid w:val="00E1551A"/>
    <w:rsid w:val="00E15FE1"/>
    <w:rsid w:val="00E16388"/>
    <w:rsid w:val="00E16881"/>
    <w:rsid w:val="00E16F7F"/>
    <w:rsid w:val="00E175DF"/>
    <w:rsid w:val="00E17FC2"/>
    <w:rsid w:val="00E21576"/>
    <w:rsid w:val="00E21835"/>
    <w:rsid w:val="00E22426"/>
    <w:rsid w:val="00E22A34"/>
    <w:rsid w:val="00E238A2"/>
    <w:rsid w:val="00E23C44"/>
    <w:rsid w:val="00E23CB8"/>
    <w:rsid w:val="00E23FEA"/>
    <w:rsid w:val="00E2418F"/>
    <w:rsid w:val="00E24FA8"/>
    <w:rsid w:val="00E259B3"/>
    <w:rsid w:val="00E260FF"/>
    <w:rsid w:val="00E26C2B"/>
    <w:rsid w:val="00E27146"/>
    <w:rsid w:val="00E27262"/>
    <w:rsid w:val="00E300AA"/>
    <w:rsid w:val="00E30540"/>
    <w:rsid w:val="00E30545"/>
    <w:rsid w:val="00E30BF9"/>
    <w:rsid w:val="00E315A0"/>
    <w:rsid w:val="00E3195A"/>
    <w:rsid w:val="00E3203D"/>
    <w:rsid w:val="00E3218B"/>
    <w:rsid w:val="00E32544"/>
    <w:rsid w:val="00E32DDD"/>
    <w:rsid w:val="00E3325E"/>
    <w:rsid w:val="00E3417D"/>
    <w:rsid w:val="00E34EED"/>
    <w:rsid w:val="00E355F7"/>
    <w:rsid w:val="00E35F23"/>
    <w:rsid w:val="00E35F5B"/>
    <w:rsid w:val="00E361DF"/>
    <w:rsid w:val="00E368FF"/>
    <w:rsid w:val="00E376D5"/>
    <w:rsid w:val="00E400EB"/>
    <w:rsid w:val="00E40F76"/>
    <w:rsid w:val="00E40FC5"/>
    <w:rsid w:val="00E41030"/>
    <w:rsid w:val="00E42092"/>
    <w:rsid w:val="00E421B3"/>
    <w:rsid w:val="00E423D5"/>
    <w:rsid w:val="00E4266A"/>
    <w:rsid w:val="00E42B7E"/>
    <w:rsid w:val="00E42D51"/>
    <w:rsid w:val="00E44BED"/>
    <w:rsid w:val="00E44E82"/>
    <w:rsid w:val="00E4588F"/>
    <w:rsid w:val="00E468ED"/>
    <w:rsid w:val="00E47307"/>
    <w:rsid w:val="00E47ED1"/>
    <w:rsid w:val="00E50094"/>
    <w:rsid w:val="00E504FF"/>
    <w:rsid w:val="00E5065B"/>
    <w:rsid w:val="00E50FDC"/>
    <w:rsid w:val="00E5114F"/>
    <w:rsid w:val="00E51A33"/>
    <w:rsid w:val="00E52DD6"/>
    <w:rsid w:val="00E53245"/>
    <w:rsid w:val="00E53544"/>
    <w:rsid w:val="00E53D43"/>
    <w:rsid w:val="00E53D56"/>
    <w:rsid w:val="00E53F62"/>
    <w:rsid w:val="00E545B5"/>
    <w:rsid w:val="00E548C0"/>
    <w:rsid w:val="00E54BC1"/>
    <w:rsid w:val="00E54BF0"/>
    <w:rsid w:val="00E555F6"/>
    <w:rsid w:val="00E55B2A"/>
    <w:rsid w:val="00E563A2"/>
    <w:rsid w:val="00E56742"/>
    <w:rsid w:val="00E570DF"/>
    <w:rsid w:val="00E573F3"/>
    <w:rsid w:val="00E5790E"/>
    <w:rsid w:val="00E600E6"/>
    <w:rsid w:val="00E60695"/>
    <w:rsid w:val="00E61515"/>
    <w:rsid w:val="00E6171B"/>
    <w:rsid w:val="00E61FC8"/>
    <w:rsid w:val="00E62303"/>
    <w:rsid w:val="00E62880"/>
    <w:rsid w:val="00E62CEC"/>
    <w:rsid w:val="00E62F09"/>
    <w:rsid w:val="00E62F35"/>
    <w:rsid w:val="00E635F0"/>
    <w:rsid w:val="00E63C34"/>
    <w:rsid w:val="00E647D4"/>
    <w:rsid w:val="00E6532F"/>
    <w:rsid w:val="00E66137"/>
    <w:rsid w:val="00E66188"/>
    <w:rsid w:val="00E6686C"/>
    <w:rsid w:val="00E67A84"/>
    <w:rsid w:val="00E7037F"/>
    <w:rsid w:val="00E7109F"/>
    <w:rsid w:val="00E7115E"/>
    <w:rsid w:val="00E713E1"/>
    <w:rsid w:val="00E7190B"/>
    <w:rsid w:val="00E71DD6"/>
    <w:rsid w:val="00E7202F"/>
    <w:rsid w:val="00E72446"/>
    <w:rsid w:val="00E736B2"/>
    <w:rsid w:val="00E748BD"/>
    <w:rsid w:val="00E74FF0"/>
    <w:rsid w:val="00E75B12"/>
    <w:rsid w:val="00E76487"/>
    <w:rsid w:val="00E76750"/>
    <w:rsid w:val="00E76EEA"/>
    <w:rsid w:val="00E77591"/>
    <w:rsid w:val="00E809A3"/>
    <w:rsid w:val="00E80CD2"/>
    <w:rsid w:val="00E820CC"/>
    <w:rsid w:val="00E825B1"/>
    <w:rsid w:val="00E82B33"/>
    <w:rsid w:val="00E82CFA"/>
    <w:rsid w:val="00E832A1"/>
    <w:rsid w:val="00E83B3F"/>
    <w:rsid w:val="00E83C5E"/>
    <w:rsid w:val="00E83CA7"/>
    <w:rsid w:val="00E83CAB"/>
    <w:rsid w:val="00E84314"/>
    <w:rsid w:val="00E84773"/>
    <w:rsid w:val="00E86174"/>
    <w:rsid w:val="00E86321"/>
    <w:rsid w:val="00E8676D"/>
    <w:rsid w:val="00E86787"/>
    <w:rsid w:val="00E86CE4"/>
    <w:rsid w:val="00E87B04"/>
    <w:rsid w:val="00E87CFD"/>
    <w:rsid w:val="00E9017F"/>
    <w:rsid w:val="00E9018D"/>
    <w:rsid w:val="00E90545"/>
    <w:rsid w:val="00E9085B"/>
    <w:rsid w:val="00E908FC"/>
    <w:rsid w:val="00E90942"/>
    <w:rsid w:val="00E90A45"/>
    <w:rsid w:val="00E90CE5"/>
    <w:rsid w:val="00E91631"/>
    <w:rsid w:val="00E916D2"/>
    <w:rsid w:val="00E921C1"/>
    <w:rsid w:val="00E921D1"/>
    <w:rsid w:val="00E92A92"/>
    <w:rsid w:val="00E92EE8"/>
    <w:rsid w:val="00E93B5D"/>
    <w:rsid w:val="00E93CFA"/>
    <w:rsid w:val="00E94546"/>
    <w:rsid w:val="00E94635"/>
    <w:rsid w:val="00E94853"/>
    <w:rsid w:val="00E950C2"/>
    <w:rsid w:val="00E95F46"/>
    <w:rsid w:val="00E97149"/>
    <w:rsid w:val="00E97580"/>
    <w:rsid w:val="00E97D96"/>
    <w:rsid w:val="00EA098F"/>
    <w:rsid w:val="00EA0C5E"/>
    <w:rsid w:val="00EA178D"/>
    <w:rsid w:val="00EA213C"/>
    <w:rsid w:val="00EA234B"/>
    <w:rsid w:val="00EA24CA"/>
    <w:rsid w:val="00EA25C0"/>
    <w:rsid w:val="00EA4299"/>
    <w:rsid w:val="00EA43BE"/>
    <w:rsid w:val="00EA5A04"/>
    <w:rsid w:val="00EA6423"/>
    <w:rsid w:val="00EA76D2"/>
    <w:rsid w:val="00EA7DDE"/>
    <w:rsid w:val="00EA7E81"/>
    <w:rsid w:val="00EB048A"/>
    <w:rsid w:val="00EB0BEE"/>
    <w:rsid w:val="00EB0D92"/>
    <w:rsid w:val="00EB105B"/>
    <w:rsid w:val="00EB1873"/>
    <w:rsid w:val="00EB28E5"/>
    <w:rsid w:val="00EB2DBC"/>
    <w:rsid w:val="00EB3118"/>
    <w:rsid w:val="00EB4076"/>
    <w:rsid w:val="00EB43BC"/>
    <w:rsid w:val="00EB4C22"/>
    <w:rsid w:val="00EB4EFE"/>
    <w:rsid w:val="00EB4FD1"/>
    <w:rsid w:val="00EB50B7"/>
    <w:rsid w:val="00EB61D1"/>
    <w:rsid w:val="00EB6A2F"/>
    <w:rsid w:val="00EB6C02"/>
    <w:rsid w:val="00EB71B1"/>
    <w:rsid w:val="00EB79D7"/>
    <w:rsid w:val="00EC0482"/>
    <w:rsid w:val="00EC06CA"/>
    <w:rsid w:val="00EC0844"/>
    <w:rsid w:val="00EC0A22"/>
    <w:rsid w:val="00EC234F"/>
    <w:rsid w:val="00EC2B49"/>
    <w:rsid w:val="00EC2C66"/>
    <w:rsid w:val="00EC2D10"/>
    <w:rsid w:val="00EC34A3"/>
    <w:rsid w:val="00EC4572"/>
    <w:rsid w:val="00EC4C57"/>
    <w:rsid w:val="00EC56F3"/>
    <w:rsid w:val="00EC5800"/>
    <w:rsid w:val="00EC6383"/>
    <w:rsid w:val="00EC6481"/>
    <w:rsid w:val="00EC671D"/>
    <w:rsid w:val="00EC6877"/>
    <w:rsid w:val="00EC6997"/>
    <w:rsid w:val="00EC6A8B"/>
    <w:rsid w:val="00EC6C0F"/>
    <w:rsid w:val="00EC6E84"/>
    <w:rsid w:val="00EC7D5F"/>
    <w:rsid w:val="00ED0346"/>
    <w:rsid w:val="00ED2650"/>
    <w:rsid w:val="00ED27B6"/>
    <w:rsid w:val="00ED2858"/>
    <w:rsid w:val="00ED2FC3"/>
    <w:rsid w:val="00ED3AE7"/>
    <w:rsid w:val="00ED3F65"/>
    <w:rsid w:val="00ED3F78"/>
    <w:rsid w:val="00ED4167"/>
    <w:rsid w:val="00ED44CE"/>
    <w:rsid w:val="00ED4AFC"/>
    <w:rsid w:val="00ED54E7"/>
    <w:rsid w:val="00ED568F"/>
    <w:rsid w:val="00ED5B49"/>
    <w:rsid w:val="00ED5CBE"/>
    <w:rsid w:val="00ED6116"/>
    <w:rsid w:val="00ED644C"/>
    <w:rsid w:val="00ED64C7"/>
    <w:rsid w:val="00ED6EAE"/>
    <w:rsid w:val="00ED7550"/>
    <w:rsid w:val="00EE0851"/>
    <w:rsid w:val="00EE08CD"/>
    <w:rsid w:val="00EE0922"/>
    <w:rsid w:val="00EE09EA"/>
    <w:rsid w:val="00EE0CB0"/>
    <w:rsid w:val="00EE0F98"/>
    <w:rsid w:val="00EE14EC"/>
    <w:rsid w:val="00EE199E"/>
    <w:rsid w:val="00EE1E91"/>
    <w:rsid w:val="00EE255D"/>
    <w:rsid w:val="00EE2D52"/>
    <w:rsid w:val="00EE30AA"/>
    <w:rsid w:val="00EE3157"/>
    <w:rsid w:val="00EE3268"/>
    <w:rsid w:val="00EE3922"/>
    <w:rsid w:val="00EE3F99"/>
    <w:rsid w:val="00EE4416"/>
    <w:rsid w:val="00EE5E73"/>
    <w:rsid w:val="00EE6833"/>
    <w:rsid w:val="00EE6AE1"/>
    <w:rsid w:val="00EE6D77"/>
    <w:rsid w:val="00EE6DF8"/>
    <w:rsid w:val="00EE7049"/>
    <w:rsid w:val="00EE7219"/>
    <w:rsid w:val="00EE78B5"/>
    <w:rsid w:val="00EE7B90"/>
    <w:rsid w:val="00EF0A65"/>
    <w:rsid w:val="00EF1C06"/>
    <w:rsid w:val="00EF1C67"/>
    <w:rsid w:val="00EF23DF"/>
    <w:rsid w:val="00EF25B4"/>
    <w:rsid w:val="00EF2C8A"/>
    <w:rsid w:val="00EF3040"/>
    <w:rsid w:val="00EF3131"/>
    <w:rsid w:val="00EF3814"/>
    <w:rsid w:val="00EF394C"/>
    <w:rsid w:val="00EF3FA3"/>
    <w:rsid w:val="00EF4231"/>
    <w:rsid w:val="00EF4AAD"/>
    <w:rsid w:val="00EF54D5"/>
    <w:rsid w:val="00EF5A73"/>
    <w:rsid w:val="00EF6923"/>
    <w:rsid w:val="00EF6F3F"/>
    <w:rsid w:val="00EF75FA"/>
    <w:rsid w:val="00EF781F"/>
    <w:rsid w:val="00EF7E97"/>
    <w:rsid w:val="00F006DA"/>
    <w:rsid w:val="00F00A5B"/>
    <w:rsid w:val="00F00CFF"/>
    <w:rsid w:val="00F01A04"/>
    <w:rsid w:val="00F02950"/>
    <w:rsid w:val="00F02983"/>
    <w:rsid w:val="00F030E9"/>
    <w:rsid w:val="00F03844"/>
    <w:rsid w:val="00F04188"/>
    <w:rsid w:val="00F04362"/>
    <w:rsid w:val="00F044A5"/>
    <w:rsid w:val="00F0454D"/>
    <w:rsid w:val="00F04D3B"/>
    <w:rsid w:val="00F04E45"/>
    <w:rsid w:val="00F05BFE"/>
    <w:rsid w:val="00F05CC5"/>
    <w:rsid w:val="00F0756D"/>
    <w:rsid w:val="00F07D03"/>
    <w:rsid w:val="00F07DC5"/>
    <w:rsid w:val="00F10A1B"/>
    <w:rsid w:val="00F10AF9"/>
    <w:rsid w:val="00F10D15"/>
    <w:rsid w:val="00F10DCE"/>
    <w:rsid w:val="00F110F2"/>
    <w:rsid w:val="00F11186"/>
    <w:rsid w:val="00F11237"/>
    <w:rsid w:val="00F11648"/>
    <w:rsid w:val="00F12677"/>
    <w:rsid w:val="00F126E8"/>
    <w:rsid w:val="00F12928"/>
    <w:rsid w:val="00F13FBA"/>
    <w:rsid w:val="00F1435B"/>
    <w:rsid w:val="00F1461C"/>
    <w:rsid w:val="00F14632"/>
    <w:rsid w:val="00F14B0A"/>
    <w:rsid w:val="00F14BDC"/>
    <w:rsid w:val="00F153E6"/>
    <w:rsid w:val="00F155DC"/>
    <w:rsid w:val="00F15648"/>
    <w:rsid w:val="00F163AE"/>
    <w:rsid w:val="00F172E5"/>
    <w:rsid w:val="00F173C3"/>
    <w:rsid w:val="00F17FDE"/>
    <w:rsid w:val="00F207FC"/>
    <w:rsid w:val="00F212C8"/>
    <w:rsid w:val="00F21899"/>
    <w:rsid w:val="00F21B58"/>
    <w:rsid w:val="00F21C17"/>
    <w:rsid w:val="00F21EC4"/>
    <w:rsid w:val="00F22162"/>
    <w:rsid w:val="00F226B6"/>
    <w:rsid w:val="00F2274C"/>
    <w:rsid w:val="00F22A4D"/>
    <w:rsid w:val="00F233BA"/>
    <w:rsid w:val="00F2350B"/>
    <w:rsid w:val="00F23566"/>
    <w:rsid w:val="00F23B1A"/>
    <w:rsid w:val="00F23BBD"/>
    <w:rsid w:val="00F24021"/>
    <w:rsid w:val="00F24728"/>
    <w:rsid w:val="00F24ADB"/>
    <w:rsid w:val="00F25413"/>
    <w:rsid w:val="00F25582"/>
    <w:rsid w:val="00F2568A"/>
    <w:rsid w:val="00F25A5A"/>
    <w:rsid w:val="00F25DBA"/>
    <w:rsid w:val="00F26428"/>
    <w:rsid w:val="00F26625"/>
    <w:rsid w:val="00F266B1"/>
    <w:rsid w:val="00F26E28"/>
    <w:rsid w:val="00F27370"/>
    <w:rsid w:val="00F274B8"/>
    <w:rsid w:val="00F30818"/>
    <w:rsid w:val="00F30D62"/>
    <w:rsid w:val="00F30D66"/>
    <w:rsid w:val="00F3128E"/>
    <w:rsid w:val="00F31363"/>
    <w:rsid w:val="00F31671"/>
    <w:rsid w:val="00F326D0"/>
    <w:rsid w:val="00F3294E"/>
    <w:rsid w:val="00F33231"/>
    <w:rsid w:val="00F33CE2"/>
    <w:rsid w:val="00F33E26"/>
    <w:rsid w:val="00F33F43"/>
    <w:rsid w:val="00F3411E"/>
    <w:rsid w:val="00F34383"/>
    <w:rsid w:val="00F348CE"/>
    <w:rsid w:val="00F35948"/>
    <w:rsid w:val="00F36209"/>
    <w:rsid w:val="00F370A7"/>
    <w:rsid w:val="00F37280"/>
    <w:rsid w:val="00F37695"/>
    <w:rsid w:val="00F37E4D"/>
    <w:rsid w:val="00F407F3"/>
    <w:rsid w:val="00F40BF4"/>
    <w:rsid w:val="00F4289D"/>
    <w:rsid w:val="00F42F06"/>
    <w:rsid w:val="00F4309F"/>
    <w:rsid w:val="00F433AC"/>
    <w:rsid w:val="00F439EF"/>
    <w:rsid w:val="00F443AC"/>
    <w:rsid w:val="00F44761"/>
    <w:rsid w:val="00F44B1A"/>
    <w:rsid w:val="00F45528"/>
    <w:rsid w:val="00F45CB9"/>
    <w:rsid w:val="00F45D09"/>
    <w:rsid w:val="00F46156"/>
    <w:rsid w:val="00F4676E"/>
    <w:rsid w:val="00F46A40"/>
    <w:rsid w:val="00F470E0"/>
    <w:rsid w:val="00F47B4A"/>
    <w:rsid w:val="00F47C4C"/>
    <w:rsid w:val="00F47F36"/>
    <w:rsid w:val="00F50055"/>
    <w:rsid w:val="00F509A1"/>
    <w:rsid w:val="00F50BBA"/>
    <w:rsid w:val="00F50D23"/>
    <w:rsid w:val="00F5185D"/>
    <w:rsid w:val="00F52016"/>
    <w:rsid w:val="00F5284F"/>
    <w:rsid w:val="00F52FFD"/>
    <w:rsid w:val="00F535AA"/>
    <w:rsid w:val="00F53A80"/>
    <w:rsid w:val="00F54235"/>
    <w:rsid w:val="00F5543E"/>
    <w:rsid w:val="00F558B1"/>
    <w:rsid w:val="00F559D4"/>
    <w:rsid w:val="00F561FD"/>
    <w:rsid w:val="00F562AD"/>
    <w:rsid w:val="00F56A17"/>
    <w:rsid w:val="00F57225"/>
    <w:rsid w:val="00F5766F"/>
    <w:rsid w:val="00F57EC2"/>
    <w:rsid w:val="00F601E5"/>
    <w:rsid w:val="00F60986"/>
    <w:rsid w:val="00F6196D"/>
    <w:rsid w:val="00F62C7F"/>
    <w:rsid w:val="00F62CF6"/>
    <w:rsid w:val="00F63923"/>
    <w:rsid w:val="00F63E58"/>
    <w:rsid w:val="00F64454"/>
    <w:rsid w:val="00F64A12"/>
    <w:rsid w:val="00F658C9"/>
    <w:rsid w:val="00F6594D"/>
    <w:rsid w:val="00F65B08"/>
    <w:rsid w:val="00F66949"/>
    <w:rsid w:val="00F705F7"/>
    <w:rsid w:val="00F70636"/>
    <w:rsid w:val="00F708D2"/>
    <w:rsid w:val="00F70A11"/>
    <w:rsid w:val="00F71342"/>
    <w:rsid w:val="00F7165C"/>
    <w:rsid w:val="00F719C7"/>
    <w:rsid w:val="00F73437"/>
    <w:rsid w:val="00F73561"/>
    <w:rsid w:val="00F735EB"/>
    <w:rsid w:val="00F738CA"/>
    <w:rsid w:val="00F74351"/>
    <w:rsid w:val="00F7495D"/>
    <w:rsid w:val="00F74E47"/>
    <w:rsid w:val="00F75C5C"/>
    <w:rsid w:val="00F75FCD"/>
    <w:rsid w:val="00F76012"/>
    <w:rsid w:val="00F765C8"/>
    <w:rsid w:val="00F76607"/>
    <w:rsid w:val="00F76B4F"/>
    <w:rsid w:val="00F77CBD"/>
    <w:rsid w:val="00F77E9C"/>
    <w:rsid w:val="00F803F5"/>
    <w:rsid w:val="00F80BAD"/>
    <w:rsid w:val="00F80D20"/>
    <w:rsid w:val="00F81168"/>
    <w:rsid w:val="00F81651"/>
    <w:rsid w:val="00F81922"/>
    <w:rsid w:val="00F81A8A"/>
    <w:rsid w:val="00F81C5E"/>
    <w:rsid w:val="00F824E4"/>
    <w:rsid w:val="00F824FD"/>
    <w:rsid w:val="00F82A39"/>
    <w:rsid w:val="00F8363B"/>
    <w:rsid w:val="00F84242"/>
    <w:rsid w:val="00F84361"/>
    <w:rsid w:val="00F84B09"/>
    <w:rsid w:val="00F84BF4"/>
    <w:rsid w:val="00F8512C"/>
    <w:rsid w:val="00F85384"/>
    <w:rsid w:val="00F85C08"/>
    <w:rsid w:val="00F85C81"/>
    <w:rsid w:val="00F87732"/>
    <w:rsid w:val="00F87760"/>
    <w:rsid w:val="00F901FF"/>
    <w:rsid w:val="00F905E2"/>
    <w:rsid w:val="00F910A7"/>
    <w:rsid w:val="00F911BF"/>
    <w:rsid w:val="00F919AC"/>
    <w:rsid w:val="00F91C38"/>
    <w:rsid w:val="00F91D1F"/>
    <w:rsid w:val="00F92B1A"/>
    <w:rsid w:val="00F93851"/>
    <w:rsid w:val="00F93BDD"/>
    <w:rsid w:val="00F940B7"/>
    <w:rsid w:val="00F94309"/>
    <w:rsid w:val="00F943E5"/>
    <w:rsid w:val="00F94875"/>
    <w:rsid w:val="00F94A23"/>
    <w:rsid w:val="00F94DDC"/>
    <w:rsid w:val="00F9548F"/>
    <w:rsid w:val="00F95823"/>
    <w:rsid w:val="00F95CBA"/>
    <w:rsid w:val="00F968E1"/>
    <w:rsid w:val="00F96ABC"/>
    <w:rsid w:val="00F96B73"/>
    <w:rsid w:val="00FA11A3"/>
    <w:rsid w:val="00FA127D"/>
    <w:rsid w:val="00FA25D5"/>
    <w:rsid w:val="00FA2866"/>
    <w:rsid w:val="00FA2A8C"/>
    <w:rsid w:val="00FA2CF3"/>
    <w:rsid w:val="00FA32D7"/>
    <w:rsid w:val="00FA3360"/>
    <w:rsid w:val="00FA360D"/>
    <w:rsid w:val="00FA370D"/>
    <w:rsid w:val="00FA392F"/>
    <w:rsid w:val="00FA3A27"/>
    <w:rsid w:val="00FA40DF"/>
    <w:rsid w:val="00FA4D17"/>
    <w:rsid w:val="00FA5B8F"/>
    <w:rsid w:val="00FA6190"/>
    <w:rsid w:val="00FA72DE"/>
    <w:rsid w:val="00FB014F"/>
    <w:rsid w:val="00FB030D"/>
    <w:rsid w:val="00FB04B4"/>
    <w:rsid w:val="00FB0537"/>
    <w:rsid w:val="00FB0E25"/>
    <w:rsid w:val="00FB0FC1"/>
    <w:rsid w:val="00FB13FE"/>
    <w:rsid w:val="00FB2499"/>
    <w:rsid w:val="00FB24F4"/>
    <w:rsid w:val="00FB28C8"/>
    <w:rsid w:val="00FB2C05"/>
    <w:rsid w:val="00FB3497"/>
    <w:rsid w:val="00FB378C"/>
    <w:rsid w:val="00FB3B76"/>
    <w:rsid w:val="00FB3B94"/>
    <w:rsid w:val="00FB3FA7"/>
    <w:rsid w:val="00FB4056"/>
    <w:rsid w:val="00FB41E4"/>
    <w:rsid w:val="00FB45D6"/>
    <w:rsid w:val="00FB4643"/>
    <w:rsid w:val="00FB470A"/>
    <w:rsid w:val="00FB4D5A"/>
    <w:rsid w:val="00FB587F"/>
    <w:rsid w:val="00FB6945"/>
    <w:rsid w:val="00FB6E26"/>
    <w:rsid w:val="00FC0B13"/>
    <w:rsid w:val="00FC0D8F"/>
    <w:rsid w:val="00FC10D7"/>
    <w:rsid w:val="00FC18BA"/>
    <w:rsid w:val="00FC2DBE"/>
    <w:rsid w:val="00FC2DCE"/>
    <w:rsid w:val="00FC3B34"/>
    <w:rsid w:val="00FC412F"/>
    <w:rsid w:val="00FC6C99"/>
    <w:rsid w:val="00FC6D8D"/>
    <w:rsid w:val="00FC76D1"/>
    <w:rsid w:val="00FC7CFD"/>
    <w:rsid w:val="00FC7E44"/>
    <w:rsid w:val="00FD025A"/>
    <w:rsid w:val="00FD0D70"/>
    <w:rsid w:val="00FD1F93"/>
    <w:rsid w:val="00FD250C"/>
    <w:rsid w:val="00FD26B7"/>
    <w:rsid w:val="00FD2779"/>
    <w:rsid w:val="00FD2A64"/>
    <w:rsid w:val="00FD382A"/>
    <w:rsid w:val="00FD3D06"/>
    <w:rsid w:val="00FD414D"/>
    <w:rsid w:val="00FD452D"/>
    <w:rsid w:val="00FD4573"/>
    <w:rsid w:val="00FD488C"/>
    <w:rsid w:val="00FD5BA7"/>
    <w:rsid w:val="00FD6496"/>
    <w:rsid w:val="00FD691B"/>
    <w:rsid w:val="00FD71DE"/>
    <w:rsid w:val="00FD7658"/>
    <w:rsid w:val="00FD77E4"/>
    <w:rsid w:val="00FD7EB3"/>
    <w:rsid w:val="00FE0B24"/>
    <w:rsid w:val="00FE1015"/>
    <w:rsid w:val="00FE2233"/>
    <w:rsid w:val="00FE2310"/>
    <w:rsid w:val="00FE2508"/>
    <w:rsid w:val="00FE37DF"/>
    <w:rsid w:val="00FE3BFA"/>
    <w:rsid w:val="00FE4408"/>
    <w:rsid w:val="00FE46B1"/>
    <w:rsid w:val="00FE4728"/>
    <w:rsid w:val="00FE4A0C"/>
    <w:rsid w:val="00FE524F"/>
    <w:rsid w:val="00FE560C"/>
    <w:rsid w:val="00FE5DF1"/>
    <w:rsid w:val="00FE6725"/>
    <w:rsid w:val="00FE6A03"/>
    <w:rsid w:val="00FE6ABA"/>
    <w:rsid w:val="00FE6F83"/>
    <w:rsid w:val="00FE72D9"/>
    <w:rsid w:val="00FE76EA"/>
    <w:rsid w:val="00FE7C96"/>
    <w:rsid w:val="00FF073B"/>
    <w:rsid w:val="00FF0868"/>
    <w:rsid w:val="00FF118E"/>
    <w:rsid w:val="00FF171F"/>
    <w:rsid w:val="00FF18F7"/>
    <w:rsid w:val="00FF20C0"/>
    <w:rsid w:val="00FF24E0"/>
    <w:rsid w:val="00FF2683"/>
    <w:rsid w:val="00FF3568"/>
    <w:rsid w:val="00FF3B12"/>
    <w:rsid w:val="00FF3C04"/>
    <w:rsid w:val="00FF4C64"/>
    <w:rsid w:val="00FF4DDD"/>
    <w:rsid w:val="00FF4E16"/>
    <w:rsid w:val="00FF521B"/>
    <w:rsid w:val="00FF5C97"/>
    <w:rsid w:val="00FF5EBD"/>
    <w:rsid w:val="00FF6259"/>
    <w:rsid w:val="00FF6462"/>
    <w:rsid w:val="00FF667C"/>
    <w:rsid w:val="00FF6714"/>
    <w:rsid w:val="00FF675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155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uiPriority w:val="59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1F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semiHidden/>
    <w:rsid w:val="00C15515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dade%20do%20Idoso\Desktop\Conselho%20Marcos\CMAS\Atas\11.%20Ata%20Ordin&#225;ria%20CMAS%20abril%20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AB24-3493-4613-90EC-D410AF30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 Ata Ordinária CMAS abril 2018</Template>
  <TotalTime>59</TotalTime>
  <Pages>2</Pages>
  <Words>1022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DIA VINTE E TRÊS DE NOVEMBRO DO CONSELHO MUNICIPAL DOS DIREITOS DA CRIANÇA E DO ADOLESCENTE – Aos vinte e três dias do mês de novembro do ano de dois mil e seis, com início às oito horas e quarenta minutos, realizou-se a reuni</vt:lpstr>
    </vt:vector>
  </TitlesOfParts>
  <Company>PMB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DIA VINTE E TRÊS DE NOVEMBRO DO CONSELHO MUNICIPAL DOS DIREITOS DA CRIANÇA E DO ADOLESCENTE – Aos vinte e três dias do mês de novembro do ano de dois mil e seis, com início às oito horas e quarenta minutos, realizou-se a reuni</dc:title>
  <dc:subject/>
  <dc:creator>Usuario</dc:creator>
  <cp:keywords/>
  <cp:lastModifiedBy>Usuario</cp:lastModifiedBy>
  <cp:revision>15</cp:revision>
  <cp:lastPrinted>2016-10-19T17:07:00Z</cp:lastPrinted>
  <dcterms:created xsi:type="dcterms:W3CDTF">2018-05-09T18:09:00Z</dcterms:created>
  <dcterms:modified xsi:type="dcterms:W3CDTF">2018-09-04T16:50:00Z</dcterms:modified>
</cp:coreProperties>
</file>