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CA" w:rsidRPr="00087986" w:rsidRDefault="00BA6BCA" w:rsidP="00087986">
      <w:pPr>
        <w:jc w:val="center"/>
      </w:pPr>
      <w:r w:rsidRPr="00087986">
        <w:t>CONSELHO M</w:t>
      </w:r>
      <w:r w:rsidR="00F85083" w:rsidRPr="00087986">
        <w:t>UNICIPAL DE ASSISTÊNCIA SOCIAL</w:t>
      </w:r>
      <w:r w:rsidR="002240DE" w:rsidRPr="00087986">
        <w:t>/</w:t>
      </w:r>
      <w:r w:rsidRPr="00087986">
        <w:t>CMAS</w:t>
      </w:r>
      <w:r w:rsidR="00A373C4" w:rsidRPr="00087986">
        <w:t xml:space="preserve"> DO </w:t>
      </w:r>
      <w:r w:rsidRPr="00087986">
        <w:t>MUNICÍPIO DE</w:t>
      </w:r>
      <w:r w:rsidR="002F561A" w:rsidRPr="00087986">
        <w:t xml:space="preserve"> </w:t>
      </w:r>
      <w:r w:rsidR="00387F4A" w:rsidRPr="00087986">
        <w:t>CHAPECÓ</w:t>
      </w:r>
    </w:p>
    <w:p w:rsidR="002F17A7" w:rsidRPr="00087986" w:rsidRDefault="002F17A7" w:rsidP="0045693E"/>
    <w:p w:rsidR="002F17A7" w:rsidRPr="00087986" w:rsidRDefault="002F17A7" w:rsidP="00087986">
      <w:pPr>
        <w:ind w:left="2778"/>
        <w:rPr>
          <w:b/>
        </w:rPr>
      </w:pPr>
      <w:r w:rsidRPr="00087986">
        <w:rPr>
          <w:b/>
        </w:rPr>
        <w:t>RESOLUÇÃO Nº</w:t>
      </w:r>
      <w:r w:rsidR="00387F4A" w:rsidRPr="00087986">
        <w:rPr>
          <w:b/>
        </w:rPr>
        <w:t xml:space="preserve"> </w:t>
      </w:r>
      <w:r w:rsidR="00111741" w:rsidRPr="00087986">
        <w:rPr>
          <w:b/>
        </w:rPr>
        <w:t>007</w:t>
      </w:r>
      <w:r w:rsidR="002D2147" w:rsidRPr="00087986">
        <w:rPr>
          <w:b/>
        </w:rPr>
        <w:t xml:space="preserve"> DE 19 DE SETEMBRO DE 2018</w:t>
      </w:r>
    </w:p>
    <w:p w:rsidR="002F17A7" w:rsidRPr="00087986" w:rsidRDefault="002F17A7" w:rsidP="00087986">
      <w:pPr>
        <w:ind w:left="2778"/>
      </w:pPr>
    </w:p>
    <w:p w:rsidR="002F17A7" w:rsidRPr="00087986" w:rsidRDefault="009E2CFD" w:rsidP="00087986">
      <w:pPr>
        <w:ind w:left="2778" w:hanging="4"/>
        <w:jc w:val="both"/>
      </w:pPr>
      <w:r w:rsidRPr="00087986">
        <w:t>Dispõe sobre o co</w:t>
      </w:r>
      <w:r w:rsidR="002F17A7" w:rsidRPr="00087986">
        <w:t xml:space="preserve">financiamento dos Serviços de Proteção Social </w:t>
      </w:r>
      <w:r w:rsidR="007D3F5D" w:rsidRPr="00087986">
        <w:t>Básica</w:t>
      </w:r>
      <w:r w:rsidR="006614A6" w:rsidRPr="00087986">
        <w:t xml:space="preserve"> e de Proteção Social Especial de Média Complexidade</w:t>
      </w:r>
      <w:r w:rsidR="002F17A7" w:rsidRPr="00087986">
        <w:t>, entre o Fundo Estadual de Assistência Social</w:t>
      </w:r>
      <w:r w:rsidR="00F85083" w:rsidRPr="00087986">
        <w:t xml:space="preserve"> (</w:t>
      </w:r>
      <w:r w:rsidR="002F17A7" w:rsidRPr="00087986">
        <w:t>FEAS</w:t>
      </w:r>
      <w:r w:rsidR="00F85083" w:rsidRPr="00087986">
        <w:t>)</w:t>
      </w:r>
      <w:r w:rsidR="002F17A7" w:rsidRPr="00087986">
        <w:t xml:space="preserve"> e o Fundo Municipal de Assistência Social </w:t>
      </w:r>
      <w:r w:rsidR="00965CC8" w:rsidRPr="00087986">
        <w:t xml:space="preserve">(FMAS) </w:t>
      </w:r>
      <w:r w:rsidR="002F17A7" w:rsidRPr="00087986">
        <w:t xml:space="preserve">de </w:t>
      </w:r>
      <w:r w:rsidR="002240DE" w:rsidRPr="00087986">
        <w:t>CHAPECÓ.</w:t>
      </w:r>
    </w:p>
    <w:p w:rsidR="002F17A7" w:rsidRPr="00087986" w:rsidRDefault="002F17A7" w:rsidP="0045693E">
      <w:pPr>
        <w:ind w:firstLine="708"/>
        <w:jc w:val="both"/>
      </w:pPr>
    </w:p>
    <w:p w:rsidR="00087986" w:rsidRDefault="00087986" w:rsidP="0045693E">
      <w:pPr>
        <w:jc w:val="both"/>
      </w:pPr>
    </w:p>
    <w:p w:rsidR="00087986" w:rsidRDefault="00087986" w:rsidP="0045693E">
      <w:pPr>
        <w:jc w:val="both"/>
      </w:pPr>
    </w:p>
    <w:p w:rsidR="008814BE" w:rsidRPr="00087986" w:rsidRDefault="002F17A7" w:rsidP="0045693E">
      <w:pPr>
        <w:jc w:val="both"/>
      </w:pPr>
      <w:r w:rsidRPr="00087986">
        <w:t xml:space="preserve">O Conselho Municipal de Assistência Social </w:t>
      </w:r>
      <w:r w:rsidR="00F85083" w:rsidRPr="00087986">
        <w:t>(</w:t>
      </w:r>
      <w:r w:rsidRPr="00087986">
        <w:t>CMAS</w:t>
      </w:r>
      <w:r w:rsidR="00F85083" w:rsidRPr="00087986">
        <w:t>)</w:t>
      </w:r>
      <w:r w:rsidRPr="00087986">
        <w:t xml:space="preserve">, </w:t>
      </w:r>
      <w:r w:rsidR="008814BE" w:rsidRPr="00087986">
        <w:t xml:space="preserve">em Reunião Plenária Ordinária, realizada dia </w:t>
      </w:r>
      <w:r w:rsidR="00BA1D1B" w:rsidRPr="00087986">
        <w:t>19</w:t>
      </w:r>
      <w:r w:rsidR="00E87AAE" w:rsidRPr="00087986">
        <w:t xml:space="preserve"> </w:t>
      </w:r>
      <w:r w:rsidR="008814BE" w:rsidRPr="00087986">
        <w:t xml:space="preserve">de </w:t>
      </w:r>
      <w:r w:rsidR="00BA1D1B" w:rsidRPr="00087986">
        <w:t>setembro</w:t>
      </w:r>
      <w:r w:rsidR="00E87AAE" w:rsidRPr="00087986">
        <w:t xml:space="preserve"> </w:t>
      </w:r>
      <w:r w:rsidR="008814BE" w:rsidRPr="00087986">
        <w:t>de 201</w:t>
      </w:r>
      <w:r w:rsidR="00BA1D1B" w:rsidRPr="00087986">
        <w:t>8</w:t>
      </w:r>
      <w:r w:rsidR="008814BE" w:rsidRPr="00087986">
        <w:t>, no uso das competências e das atribuições que lhe s</w:t>
      </w:r>
      <w:r w:rsidR="0020475F" w:rsidRPr="00087986">
        <w:t>ão conferidas pela Lei nº 8.742,</w:t>
      </w:r>
      <w:r w:rsidR="008814BE" w:rsidRPr="00087986">
        <w:t xml:space="preserve"> de </w:t>
      </w:r>
      <w:proofErr w:type="gramStart"/>
      <w:r w:rsidR="008814BE" w:rsidRPr="00087986">
        <w:t>7</w:t>
      </w:r>
      <w:proofErr w:type="gramEnd"/>
      <w:r w:rsidR="008814BE" w:rsidRPr="00087986">
        <w:t xml:space="preserve"> de dezembro de 1993 – Lei Orgânica da Assistência Social – LOAS e pela Lei Municipal nº</w:t>
      </w:r>
      <w:r w:rsidR="002D2147" w:rsidRPr="00087986">
        <w:t xml:space="preserve"> </w:t>
      </w:r>
      <w:r w:rsidR="002240DE" w:rsidRPr="00087986">
        <w:t>6565</w:t>
      </w:r>
      <w:r w:rsidR="00E87AAE" w:rsidRPr="00087986">
        <w:t xml:space="preserve">, de </w:t>
      </w:r>
      <w:r w:rsidR="002240DE" w:rsidRPr="00087986">
        <w:t>27</w:t>
      </w:r>
      <w:r w:rsidR="008814BE" w:rsidRPr="00087986">
        <w:t xml:space="preserve"> de </w:t>
      </w:r>
      <w:r w:rsidR="002240DE" w:rsidRPr="00087986">
        <w:t>março</w:t>
      </w:r>
      <w:r w:rsidR="008814BE" w:rsidRPr="00087986">
        <w:t xml:space="preserve"> de </w:t>
      </w:r>
      <w:r w:rsidR="002240DE" w:rsidRPr="00087986">
        <w:t>2014</w:t>
      </w:r>
      <w:r w:rsidR="008814BE" w:rsidRPr="00087986">
        <w:t xml:space="preserve">, que institui o Conselho Municipal de Assistência Social de </w:t>
      </w:r>
      <w:r w:rsidR="002240DE" w:rsidRPr="00087986">
        <w:t>Chapecó</w:t>
      </w:r>
      <w:r w:rsidR="008814BE" w:rsidRPr="00087986">
        <w:t>– CMAS, e</w:t>
      </w:r>
    </w:p>
    <w:p w:rsidR="008814BE" w:rsidRPr="00087986" w:rsidRDefault="008814BE" w:rsidP="0045693E">
      <w:pPr>
        <w:jc w:val="both"/>
      </w:pPr>
    </w:p>
    <w:p w:rsidR="008814BE" w:rsidRDefault="008814BE" w:rsidP="0045693E">
      <w:pPr>
        <w:jc w:val="both"/>
      </w:pPr>
      <w:r w:rsidRPr="00087986">
        <w:t>CONSIDERANDO o inciso X do artigo 121 da NOB/SUAS 2012, que dispõe sobre as atribuições precípuas dos Conselhos de Assistência Social de aprovar critérios de partilha de recursos em seu âmbito de competência, respeitados</w:t>
      </w:r>
      <w:r w:rsidR="002240DE" w:rsidRPr="00087986">
        <w:t xml:space="preserve"> os parâmetros adotados </w:t>
      </w:r>
      <w:proofErr w:type="gramStart"/>
      <w:r w:rsidR="002240DE" w:rsidRPr="00087986">
        <w:t>na LOAS</w:t>
      </w:r>
      <w:proofErr w:type="gramEnd"/>
      <w:r w:rsidR="002240DE" w:rsidRPr="00087986">
        <w:t>.</w:t>
      </w:r>
    </w:p>
    <w:p w:rsidR="00087986" w:rsidRPr="00087986" w:rsidRDefault="00087986" w:rsidP="0045693E">
      <w:pPr>
        <w:jc w:val="both"/>
      </w:pPr>
    </w:p>
    <w:p w:rsidR="008814BE" w:rsidRPr="00087986" w:rsidRDefault="008814BE" w:rsidP="0045693E">
      <w:pPr>
        <w:jc w:val="both"/>
      </w:pPr>
      <w:r w:rsidRPr="00087986">
        <w:t xml:space="preserve"> </w:t>
      </w:r>
    </w:p>
    <w:p w:rsidR="008814BE" w:rsidRDefault="008814BE" w:rsidP="0045693E">
      <w:pPr>
        <w:jc w:val="both"/>
        <w:rPr>
          <w:b/>
        </w:rPr>
      </w:pPr>
      <w:r w:rsidRPr="00087986">
        <w:rPr>
          <w:b/>
        </w:rPr>
        <w:t xml:space="preserve">RESOLVE: </w:t>
      </w:r>
    </w:p>
    <w:p w:rsidR="00087986" w:rsidRPr="00087986" w:rsidRDefault="00087986" w:rsidP="0045693E">
      <w:pPr>
        <w:jc w:val="both"/>
        <w:rPr>
          <w:b/>
        </w:rPr>
      </w:pPr>
    </w:p>
    <w:p w:rsidR="00292540" w:rsidRDefault="002423FC" w:rsidP="0045693E">
      <w:pPr>
        <w:jc w:val="both"/>
      </w:pPr>
      <w:r w:rsidRPr="00087986">
        <w:rPr>
          <w:b/>
        </w:rPr>
        <w:t>Art. 1</w:t>
      </w:r>
      <w:r w:rsidR="004532E4" w:rsidRPr="00087986">
        <w:t xml:space="preserve">° Aprovar </w:t>
      </w:r>
      <w:r w:rsidR="0074330B" w:rsidRPr="00087986">
        <w:t xml:space="preserve">o Plano de Trabalho que contempla </w:t>
      </w:r>
      <w:r w:rsidR="006614A6" w:rsidRPr="00087986">
        <w:t>a partilha de recursos,</w:t>
      </w:r>
      <w:r w:rsidR="004532E4" w:rsidRPr="00087986">
        <w:t xml:space="preserve"> provenientes</w:t>
      </w:r>
      <w:r w:rsidR="006464E0" w:rsidRPr="00087986">
        <w:t xml:space="preserve"> do FEAS</w:t>
      </w:r>
      <w:r w:rsidR="004532E4" w:rsidRPr="00087986">
        <w:t>,</w:t>
      </w:r>
      <w:r w:rsidR="006464E0" w:rsidRPr="00087986">
        <w:t xml:space="preserve"> para </w:t>
      </w:r>
      <w:r w:rsidRPr="00087986">
        <w:t>o</w:t>
      </w:r>
      <w:r w:rsidR="006464E0" w:rsidRPr="00087986">
        <w:t xml:space="preserve"> cofinanciamento dos S</w:t>
      </w:r>
      <w:r w:rsidR="008814BE" w:rsidRPr="00087986">
        <w:t>erviços da Proteção Social Básica</w:t>
      </w:r>
      <w:r w:rsidR="006614A6" w:rsidRPr="00087986">
        <w:t xml:space="preserve">, </w:t>
      </w:r>
      <w:r w:rsidR="008814BE" w:rsidRPr="00087986">
        <w:t xml:space="preserve">no valor </w:t>
      </w:r>
      <w:bookmarkStart w:id="0" w:name="Dropdown1"/>
      <w:r w:rsidR="00BA1D1B" w:rsidRPr="00087986">
        <w:t>to</w:t>
      </w:r>
      <w:bookmarkEnd w:id="0"/>
      <w:r w:rsidR="00BA1D1B" w:rsidRPr="00087986">
        <w:t>tal de R$ 194.444,44 (</w:t>
      </w:r>
      <w:r w:rsidR="00C76DB1" w:rsidRPr="00087986">
        <w:t>cento e noventa e quatro mil, quatrocentos e quarenta e quatro reais e quarenta e quatro centavos)</w:t>
      </w:r>
      <w:r w:rsidR="004C56D5" w:rsidRPr="00087986">
        <w:t xml:space="preserve"> </w:t>
      </w:r>
      <w:r w:rsidR="006614A6" w:rsidRPr="00087986">
        <w:t>e para o cofinanciamento dos Serviços da Proteção Social Especial de Média Complexidade, no valor total de</w:t>
      </w:r>
      <w:r w:rsidR="00BA1D1B" w:rsidRPr="00087986">
        <w:t xml:space="preserve"> R$ 83.333,34 </w:t>
      </w:r>
      <w:r w:rsidR="00C76DB1" w:rsidRPr="00087986">
        <w:t>(oitenta e três mil, trezentos e trinta e três reais e trinta e quatro centavos</w:t>
      </w:r>
      <w:r w:rsidR="002D2147" w:rsidRPr="00087986">
        <w:t>),</w:t>
      </w:r>
      <w:r w:rsidR="00C76DB1" w:rsidRPr="00087986">
        <w:t xml:space="preserve"> </w:t>
      </w:r>
      <w:r w:rsidR="006614A6" w:rsidRPr="00087986">
        <w:t>a serem transferido</w:t>
      </w:r>
      <w:r w:rsidR="002D2147" w:rsidRPr="00087986">
        <w:t>s</w:t>
      </w:r>
      <w:r w:rsidR="006614A6" w:rsidRPr="00087986">
        <w:t xml:space="preserve"> para o FMAS</w:t>
      </w:r>
      <w:r w:rsidR="002D2147" w:rsidRPr="00087986">
        <w:t>,</w:t>
      </w:r>
      <w:r w:rsidR="006614A6" w:rsidRPr="00087986">
        <w:t xml:space="preserve"> </w:t>
      </w:r>
      <w:r w:rsidR="006464E0" w:rsidRPr="00087986">
        <w:t xml:space="preserve">referente </w:t>
      </w:r>
      <w:r w:rsidR="006E13CE" w:rsidRPr="00087986">
        <w:t>ao ano de 201</w:t>
      </w:r>
      <w:r w:rsidR="00BA1D1B" w:rsidRPr="00087986">
        <w:t>8</w:t>
      </w:r>
      <w:r w:rsidR="006614A6" w:rsidRPr="00087986">
        <w:t xml:space="preserve"> e</w:t>
      </w:r>
      <w:r w:rsidR="006E13CE" w:rsidRPr="00087986">
        <w:t xml:space="preserve"> </w:t>
      </w:r>
      <w:r w:rsidR="0074330B" w:rsidRPr="00087986">
        <w:t>a</w:t>
      </w:r>
      <w:r w:rsidRPr="00087986">
        <w:t xml:space="preserve"> ser</w:t>
      </w:r>
      <w:r w:rsidR="006614A6" w:rsidRPr="00087986">
        <w:t>em</w:t>
      </w:r>
      <w:r w:rsidRPr="00087986">
        <w:t xml:space="preserve"> </w:t>
      </w:r>
      <w:r w:rsidR="0074330B" w:rsidRPr="00087986">
        <w:t>executado</w:t>
      </w:r>
      <w:r w:rsidR="006614A6" w:rsidRPr="00087986">
        <w:t>s</w:t>
      </w:r>
      <w:r w:rsidR="0074330B" w:rsidRPr="00087986">
        <w:t xml:space="preserve"> conforme o percentual estabelecido no referido Plano.</w:t>
      </w:r>
    </w:p>
    <w:p w:rsidR="00087986" w:rsidRPr="00087986" w:rsidRDefault="00087986" w:rsidP="0045693E">
      <w:pPr>
        <w:jc w:val="both"/>
      </w:pPr>
    </w:p>
    <w:p w:rsidR="0093533D" w:rsidRDefault="006614A6" w:rsidP="0045693E">
      <w:pPr>
        <w:jc w:val="both"/>
      </w:pPr>
      <w:r w:rsidRPr="00087986">
        <w:rPr>
          <w:b/>
        </w:rPr>
        <w:t>Art. 2</w:t>
      </w:r>
      <w:r w:rsidR="002F17A7" w:rsidRPr="00087986">
        <w:rPr>
          <w:b/>
        </w:rPr>
        <w:t>º</w:t>
      </w:r>
      <w:r w:rsidR="002F17A7" w:rsidRPr="00087986">
        <w:t xml:space="preserve"> </w:t>
      </w:r>
      <w:r w:rsidR="00265FE3" w:rsidRPr="00087986">
        <w:t>O</w:t>
      </w:r>
      <w:r w:rsidR="002F17A7" w:rsidRPr="00087986">
        <w:t>s recursos serão destinados ao</w:t>
      </w:r>
      <w:r w:rsidR="007D3F5D" w:rsidRPr="00087986">
        <w:t>s</w:t>
      </w:r>
      <w:r w:rsidR="009E2CFD" w:rsidRPr="00087986">
        <w:t xml:space="preserve"> serviços</w:t>
      </w:r>
      <w:r w:rsidR="007D3F5D" w:rsidRPr="00087986">
        <w:t xml:space="preserve"> </w:t>
      </w:r>
      <w:r w:rsidR="004835A6" w:rsidRPr="00087986">
        <w:t>ofertados</w:t>
      </w:r>
      <w:r w:rsidR="00111BAC" w:rsidRPr="00087986">
        <w:t xml:space="preserve"> pelo município</w:t>
      </w:r>
      <w:r w:rsidR="008819A6" w:rsidRPr="00087986">
        <w:t xml:space="preserve"> e elencados no </w:t>
      </w:r>
      <w:r w:rsidR="0074330B" w:rsidRPr="00087986">
        <w:t>Plano de Trabalho do</w:t>
      </w:r>
      <w:r w:rsidR="00177A64" w:rsidRPr="00087986">
        <w:t xml:space="preserve"> Cofinanciamento</w:t>
      </w:r>
      <w:r w:rsidR="008819A6" w:rsidRPr="00087986">
        <w:t>, no âmbito da Proteção Social Básica</w:t>
      </w:r>
      <w:r w:rsidRPr="00087986">
        <w:t xml:space="preserve"> e da Proteção Social Especial de Média Complexidade</w:t>
      </w:r>
      <w:r w:rsidR="008819A6" w:rsidRPr="00087986">
        <w:t>, de acordo com a Tipificação Nacional de Serviços Socioassistenciais (Resolução CNAS nº 109/2009).</w:t>
      </w:r>
    </w:p>
    <w:p w:rsidR="00087986" w:rsidRPr="00087986" w:rsidRDefault="00087986" w:rsidP="0045693E">
      <w:pPr>
        <w:jc w:val="both"/>
      </w:pPr>
    </w:p>
    <w:p w:rsidR="002F17A7" w:rsidRPr="00087986" w:rsidRDefault="009034CE" w:rsidP="0045693E">
      <w:pPr>
        <w:jc w:val="both"/>
      </w:pPr>
      <w:r w:rsidRPr="00087986">
        <w:rPr>
          <w:b/>
        </w:rPr>
        <w:t xml:space="preserve">Art. </w:t>
      </w:r>
      <w:r w:rsidR="006614A6" w:rsidRPr="00087986">
        <w:rPr>
          <w:b/>
        </w:rPr>
        <w:t>3</w:t>
      </w:r>
      <w:r w:rsidRPr="00087986">
        <w:rPr>
          <w:b/>
        </w:rPr>
        <w:t>º</w:t>
      </w:r>
      <w:r w:rsidRPr="00087986">
        <w:t xml:space="preserve"> </w:t>
      </w:r>
      <w:r w:rsidR="002F17A7" w:rsidRPr="00087986">
        <w:t>Esta resolução entra em vigor na data de sua publicação.</w:t>
      </w:r>
    </w:p>
    <w:p w:rsidR="002F17A7" w:rsidRPr="00087986" w:rsidRDefault="002F17A7" w:rsidP="0045693E">
      <w:pPr>
        <w:jc w:val="both"/>
      </w:pPr>
    </w:p>
    <w:p w:rsidR="00BA3AD3" w:rsidRDefault="00BA1D1B" w:rsidP="00087986">
      <w:pPr>
        <w:jc w:val="right"/>
      </w:pPr>
      <w:r w:rsidRPr="00087986">
        <w:t>Chapecó, 19 de setembro de 2018</w:t>
      </w:r>
      <w:r w:rsidR="00387F4A" w:rsidRPr="00087986">
        <w:t>.</w:t>
      </w:r>
    </w:p>
    <w:p w:rsidR="00087986" w:rsidRPr="00087986" w:rsidRDefault="00087986" w:rsidP="00087986">
      <w:pPr>
        <w:jc w:val="right"/>
      </w:pPr>
      <w:bookmarkStart w:id="1" w:name="_GoBack"/>
      <w:bookmarkEnd w:id="1"/>
    </w:p>
    <w:p w:rsidR="002D2147" w:rsidRPr="00087986" w:rsidRDefault="002D2147" w:rsidP="00087986">
      <w:pPr>
        <w:jc w:val="right"/>
        <w:rPr>
          <w:b/>
        </w:rPr>
      </w:pPr>
    </w:p>
    <w:p w:rsidR="002F17A7" w:rsidRPr="00087986" w:rsidRDefault="00BA1D1B" w:rsidP="00087986">
      <w:pPr>
        <w:jc w:val="center"/>
        <w:rPr>
          <w:b/>
        </w:rPr>
      </w:pPr>
      <w:r w:rsidRPr="00087986">
        <w:rPr>
          <w:b/>
        </w:rPr>
        <w:t>MARILEI CEBULSKI RODRIGUES</w:t>
      </w:r>
    </w:p>
    <w:p w:rsidR="00BA1D1B" w:rsidRPr="00087986" w:rsidRDefault="00BA1D1B" w:rsidP="00087986">
      <w:pPr>
        <w:jc w:val="center"/>
      </w:pPr>
      <w:r w:rsidRPr="00087986">
        <w:t>Presidente do Conselho Municipal de Assistência Social</w:t>
      </w:r>
    </w:p>
    <w:p w:rsidR="002F17A7" w:rsidRPr="0045693E" w:rsidRDefault="002F17A7" w:rsidP="0045693E">
      <w:pPr>
        <w:rPr>
          <w:sz w:val="16"/>
          <w:szCs w:val="16"/>
        </w:rPr>
      </w:pPr>
    </w:p>
    <w:p w:rsidR="00D76FB8" w:rsidRPr="0020475F" w:rsidRDefault="00D76FB8" w:rsidP="0045693E">
      <w:pPr>
        <w:rPr>
          <w:sz w:val="22"/>
          <w:szCs w:val="22"/>
        </w:rPr>
      </w:pPr>
    </w:p>
    <w:sectPr w:rsidR="00D76FB8" w:rsidRPr="0020475F" w:rsidSect="00AB7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9"/>
    <w:rsid w:val="00021CFA"/>
    <w:rsid w:val="00076AEE"/>
    <w:rsid w:val="00087986"/>
    <w:rsid w:val="000B3371"/>
    <w:rsid w:val="000B418E"/>
    <w:rsid w:val="00111741"/>
    <w:rsid w:val="00111BAC"/>
    <w:rsid w:val="001567EB"/>
    <w:rsid w:val="0017506A"/>
    <w:rsid w:val="00177A64"/>
    <w:rsid w:val="00181515"/>
    <w:rsid w:val="00183D14"/>
    <w:rsid w:val="00186734"/>
    <w:rsid w:val="001E2FB9"/>
    <w:rsid w:val="001F1EC9"/>
    <w:rsid w:val="0020475F"/>
    <w:rsid w:val="002240DE"/>
    <w:rsid w:val="00237417"/>
    <w:rsid w:val="002423FC"/>
    <w:rsid w:val="00265FE3"/>
    <w:rsid w:val="00280805"/>
    <w:rsid w:val="00292540"/>
    <w:rsid w:val="002964FB"/>
    <w:rsid w:val="002B04B9"/>
    <w:rsid w:val="002B074D"/>
    <w:rsid w:val="002D2147"/>
    <w:rsid w:val="002F17A7"/>
    <w:rsid w:val="002F561A"/>
    <w:rsid w:val="00320ED3"/>
    <w:rsid w:val="003410AB"/>
    <w:rsid w:val="00345AB0"/>
    <w:rsid w:val="00387F4A"/>
    <w:rsid w:val="003B00CD"/>
    <w:rsid w:val="003C4DAE"/>
    <w:rsid w:val="003E02C0"/>
    <w:rsid w:val="003E043F"/>
    <w:rsid w:val="00411B71"/>
    <w:rsid w:val="00435B48"/>
    <w:rsid w:val="004532E4"/>
    <w:rsid w:val="0045693E"/>
    <w:rsid w:val="00466F92"/>
    <w:rsid w:val="00472699"/>
    <w:rsid w:val="004835A6"/>
    <w:rsid w:val="004B5B27"/>
    <w:rsid w:val="004C56D5"/>
    <w:rsid w:val="00525F80"/>
    <w:rsid w:val="005874E0"/>
    <w:rsid w:val="00597187"/>
    <w:rsid w:val="006464E0"/>
    <w:rsid w:val="006614A6"/>
    <w:rsid w:val="00683EC6"/>
    <w:rsid w:val="006C7959"/>
    <w:rsid w:val="006D31A6"/>
    <w:rsid w:val="006E13CE"/>
    <w:rsid w:val="006E1864"/>
    <w:rsid w:val="006F6015"/>
    <w:rsid w:val="0074330B"/>
    <w:rsid w:val="0075627D"/>
    <w:rsid w:val="007573C3"/>
    <w:rsid w:val="007D303E"/>
    <w:rsid w:val="007D3F5D"/>
    <w:rsid w:val="007F543E"/>
    <w:rsid w:val="007F6D53"/>
    <w:rsid w:val="008259A3"/>
    <w:rsid w:val="008814BE"/>
    <w:rsid w:val="008819A6"/>
    <w:rsid w:val="009034CE"/>
    <w:rsid w:val="0093533D"/>
    <w:rsid w:val="00954327"/>
    <w:rsid w:val="00965CC8"/>
    <w:rsid w:val="00974CD8"/>
    <w:rsid w:val="009E2CFD"/>
    <w:rsid w:val="00A373C4"/>
    <w:rsid w:val="00A8285C"/>
    <w:rsid w:val="00AB7E21"/>
    <w:rsid w:val="00AF6BF0"/>
    <w:rsid w:val="00B00EEE"/>
    <w:rsid w:val="00B37188"/>
    <w:rsid w:val="00B46A81"/>
    <w:rsid w:val="00B507EE"/>
    <w:rsid w:val="00BA1D1B"/>
    <w:rsid w:val="00BA3AD3"/>
    <w:rsid w:val="00BA6BCA"/>
    <w:rsid w:val="00C72DA5"/>
    <w:rsid w:val="00C76DB1"/>
    <w:rsid w:val="00CB0049"/>
    <w:rsid w:val="00CD5370"/>
    <w:rsid w:val="00D12C8A"/>
    <w:rsid w:val="00D76FB8"/>
    <w:rsid w:val="00E074F3"/>
    <w:rsid w:val="00E23AC3"/>
    <w:rsid w:val="00E87AAE"/>
    <w:rsid w:val="00EB7E3E"/>
    <w:rsid w:val="00ED52E6"/>
    <w:rsid w:val="00F02F9F"/>
    <w:rsid w:val="00F543E8"/>
    <w:rsid w:val="00F62AFD"/>
    <w:rsid w:val="00F76E82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A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7A7"/>
    <w:pPr>
      <w:widowControl w:val="0"/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CabealhoChar">
    <w:name w:val="Cabeçalho Char"/>
    <w:link w:val="Cabealho"/>
    <w:rsid w:val="002F17A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2F1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A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7A7"/>
    <w:pPr>
      <w:widowControl w:val="0"/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CabealhoChar">
    <w:name w:val="Cabeçalho Char"/>
    <w:link w:val="Cabealho"/>
    <w:rsid w:val="002F17A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2F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Modelo%20de%20Resolu&#231;&#227;o%20CMAS%20que%20aprova%20os%20valores%20-%20B&#225;sica%20+%20M&#233;dia%202017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Resolução CMAS que aprova os valores - Básica + Média 2017-1</Template>
  <TotalTime>258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dcterms:created xsi:type="dcterms:W3CDTF">2018-09-20T16:34:00Z</dcterms:created>
  <dcterms:modified xsi:type="dcterms:W3CDTF">2018-09-21T18:05:00Z</dcterms:modified>
</cp:coreProperties>
</file>