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0653" w:rsidRPr="006E0653" w:rsidRDefault="004B3D99" w:rsidP="003057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4FC">
        <w:rPr>
          <w:rFonts w:ascii="Arial" w:hAnsi="Arial" w:cs="Arial"/>
          <w:b/>
          <w:sz w:val="24"/>
          <w:szCs w:val="24"/>
        </w:rPr>
        <w:t>ATA n</w:t>
      </w:r>
      <w:r w:rsidR="003F05F8" w:rsidRPr="00CF44FC">
        <w:rPr>
          <w:rFonts w:ascii="Arial" w:hAnsi="Arial" w:cs="Arial"/>
          <w:b/>
          <w:sz w:val="24"/>
          <w:szCs w:val="24"/>
        </w:rPr>
        <w:t>º</w:t>
      </w:r>
      <w:r w:rsidR="00DB6EC8">
        <w:rPr>
          <w:rFonts w:ascii="Arial" w:hAnsi="Arial" w:cs="Arial"/>
          <w:b/>
          <w:sz w:val="24"/>
          <w:szCs w:val="24"/>
        </w:rPr>
        <w:t xml:space="preserve"> </w:t>
      </w:r>
      <w:r w:rsidR="00B16C3B">
        <w:rPr>
          <w:rFonts w:ascii="Arial" w:hAnsi="Arial" w:cs="Arial"/>
          <w:b/>
          <w:sz w:val="24"/>
          <w:szCs w:val="24"/>
        </w:rPr>
        <w:t>345</w:t>
      </w:r>
      <w:r w:rsidR="008F521A" w:rsidRPr="00CF44FC">
        <w:rPr>
          <w:rFonts w:ascii="Arial" w:hAnsi="Arial" w:cs="Arial"/>
          <w:b/>
          <w:sz w:val="24"/>
          <w:szCs w:val="24"/>
        </w:rPr>
        <w:t>/201</w:t>
      </w:r>
      <w:r w:rsidR="00CD045A">
        <w:rPr>
          <w:rFonts w:ascii="Arial" w:hAnsi="Arial" w:cs="Arial"/>
          <w:b/>
          <w:sz w:val="24"/>
          <w:szCs w:val="24"/>
        </w:rPr>
        <w:t>8</w:t>
      </w:r>
      <w:r w:rsidRPr="00CF44FC">
        <w:rPr>
          <w:rFonts w:ascii="Arial" w:hAnsi="Arial" w:cs="Arial"/>
          <w:b/>
          <w:sz w:val="24"/>
          <w:szCs w:val="24"/>
        </w:rPr>
        <w:t>.</w:t>
      </w:r>
      <w:r w:rsidR="00727EBD">
        <w:rPr>
          <w:rFonts w:ascii="Arial" w:hAnsi="Arial" w:cs="Arial"/>
          <w:b/>
          <w:sz w:val="24"/>
          <w:szCs w:val="24"/>
        </w:rPr>
        <w:t xml:space="preserve"> </w:t>
      </w:r>
      <w:r w:rsidR="005C594F" w:rsidRPr="00772A32">
        <w:rPr>
          <w:rFonts w:ascii="Arial" w:hAnsi="Arial" w:cs="Arial"/>
          <w:sz w:val="24"/>
          <w:szCs w:val="24"/>
        </w:rPr>
        <w:t>Aos</w:t>
      </w:r>
      <w:r w:rsidR="00727EBD">
        <w:rPr>
          <w:rFonts w:ascii="Arial" w:hAnsi="Arial" w:cs="Arial"/>
          <w:sz w:val="24"/>
          <w:szCs w:val="24"/>
        </w:rPr>
        <w:t xml:space="preserve"> </w:t>
      </w:r>
      <w:r w:rsidR="00CD045A" w:rsidRPr="00772A32">
        <w:rPr>
          <w:rFonts w:ascii="Arial" w:hAnsi="Arial" w:cs="Arial"/>
          <w:sz w:val="24"/>
          <w:szCs w:val="24"/>
        </w:rPr>
        <w:t xml:space="preserve">oito dias do mês de fevereiro de </w:t>
      </w:r>
      <w:r w:rsidR="00170004">
        <w:rPr>
          <w:rFonts w:ascii="Arial" w:hAnsi="Arial" w:cs="Arial"/>
          <w:sz w:val="24"/>
          <w:szCs w:val="24"/>
        </w:rPr>
        <w:t>dois mil e dezoito,</w:t>
      </w:r>
      <w:r w:rsidR="00727EBD">
        <w:rPr>
          <w:rFonts w:ascii="Arial" w:hAnsi="Arial" w:cs="Arial"/>
          <w:sz w:val="24"/>
          <w:szCs w:val="24"/>
        </w:rPr>
        <w:t xml:space="preserve"> </w:t>
      </w:r>
      <w:r w:rsidR="0011542C" w:rsidRPr="00772A32">
        <w:rPr>
          <w:rFonts w:ascii="Arial" w:hAnsi="Arial" w:cs="Arial"/>
          <w:sz w:val="24"/>
          <w:szCs w:val="24"/>
        </w:rPr>
        <w:t>às</w:t>
      </w:r>
      <w:r w:rsidR="00727EBD">
        <w:rPr>
          <w:rFonts w:ascii="Arial" w:hAnsi="Arial" w:cs="Arial"/>
          <w:sz w:val="24"/>
          <w:szCs w:val="24"/>
        </w:rPr>
        <w:t xml:space="preserve"> </w:t>
      </w:r>
      <w:r w:rsidR="00CA483E" w:rsidRPr="00772A32">
        <w:rPr>
          <w:rFonts w:ascii="Arial" w:hAnsi="Arial" w:cs="Arial"/>
          <w:sz w:val="24"/>
          <w:szCs w:val="24"/>
        </w:rPr>
        <w:t>treze horas e trinta minutos</w:t>
      </w:r>
      <w:r w:rsidR="00BD170E">
        <w:rPr>
          <w:rFonts w:ascii="Arial" w:hAnsi="Arial" w:cs="Arial"/>
          <w:sz w:val="24"/>
          <w:szCs w:val="24"/>
        </w:rPr>
        <w:t>,</w:t>
      </w:r>
      <w:r w:rsidR="00727EBD">
        <w:rPr>
          <w:rFonts w:ascii="Arial" w:hAnsi="Arial" w:cs="Arial"/>
          <w:sz w:val="24"/>
          <w:szCs w:val="24"/>
        </w:rPr>
        <w:t xml:space="preserve"> </w:t>
      </w:r>
      <w:r w:rsidR="00CA483E" w:rsidRPr="00CF44FC">
        <w:rPr>
          <w:rFonts w:ascii="Arial" w:hAnsi="Arial" w:cs="Arial"/>
          <w:sz w:val="24"/>
          <w:szCs w:val="24"/>
        </w:rPr>
        <w:t>reuniram-se na sala de reuniões da secre</w:t>
      </w:r>
      <w:r w:rsidR="005E268C">
        <w:rPr>
          <w:rFonts w:ascii="Arial" w:hAnsi="Arial" w:cs="Arial"/>
          <w:sz w:val="24"/>
          <w:szCs w:val="24"/>
        </w:rPr>
        <w:t xml:space="preserve">taria executiva dos conselhos, </w:t>
      </w:r>
      <w:r w:rsidR="0063474B">
        <w:rPr>
          <w:rFonts w:ascii="Arial" w:hAnsi="Arial" w:cs="Arial"/>
          <w:sz w:val="24"/>
          <w:szCs w:val="24"/>
        </w:rPr>
        <w:t>s</w:t>
      </w:r>
      <w:r w:rsidR="00CA483E" w:rsidRPr="00CF44FC">
        <w:rPr>
          <w:rFonts w:ascii="Arial" w:hAnsi="Arial" w:cs="Arial"/>
          <w:sz w:val="24"/>
          <w:szCs w:val="24"/>
        </w:rPr>
        <w:t xml:space="preserve">ita a Avenida Nereu Ramos, Edifício CPC, sala </w:t>
      </w:r>
      <w:r w:rsidR="0011542C">
        <w:rPr>
          <w:rFonts w:ascii="Arial" w:hAnsi="Arial" w:cs="Arial"/>
          <w:sz w:val="24"/>
          <w:szCs w:val="24"/>
        </w:rPr>
        <w:t xml:space="preserve">setecentos e cinco B, os </w:t>
      </w:r>
      <w:r w:rsidR="00CA483E" w:rsidRPr="00163A07">
        <w:rPr>
          <w:rFonts w:ascii="Arial" w:hAnsi="Arial" w:cs="Arial"/>
          <w:sz w:val="24"/>
          <w:szCs w:val="24"/>
        </w:rPr>
        <w:t xml:space="preserve">Conselheiros Municipais dos Direitos da Criança e do Adolescente: </w:t>
      </w:r>
      <w:r w:rsidR="00072253" w:rsidRPr="00072253">
        <w:rPr>
          <w:rFonts w:ascii="Arial" w:hAnsi="Arial" w:cs="Arial"/>
          <w:sz w:val="24"/>
          <w:szCs w:val="24"/>
        </w:rPr>
        <w:t>Karina De Witt</w:t>
      </w:r>
      <w:r w:rsidR="00072253">
        <w:rPr>
          <w:rFonts w:ascii="Arial" w:hAnsi="Arial" w:cs="Arial"/>
          <w:sz w:val="24"/>
          <w:szCs w:val="24"/>
        </w:rPr>
        <w:t xml:space="preserve">, </w:t>
      </w:r>
      <w:r w:rsidR="00072253" w:rsidRPr="00072253">
        <w:rPr>
          <w:rFonts w:ascii="Arial" w:hAnsi="Arial" w:cs="Arial"/>
          <w:sz w:val="24"/>
          <w:szCs w:val="24"/>
        </w:rPr>
        <w:t>Erli Terezinha Abreu</w:t>
      </w:r>
      <w:r w:rsidR="00072253">
        <w:rPr>
          <w:rFonts w:ascii="Arial" w:hAnsi="Arial" w:cs="Arial"/>
          <w:sz w:val="24"/>
          <w:szCs w:val="24"/>
        </w:rPr>
        <w:t xml:space="preserve">, </w:t>
      </w:r>
      <w:r w:rsidR="00072253" w:rsidRPr="00072253">
        <w:rPr>
          <w:rFonts w:ascii="Arial" w:hAnsi="Arial" w:cs="Arial"/>
          <w:sz w:val="24"/>
          <w:szCs w:val="24"/>
        </w:rPr>
        <w:t>João Carlos Dos Santos</w:t>
      </w:r>
      <w:r w:rsidR="00072253">
        <w:rPr>
          <w:rFonts w:ascii="Arial" w:hAnsi="Arial" w:cs="Arial"/>
          <w:sz w:val="24"/>
          <w:szCs w:val="24"/>
        </w:rPr>
        <w:t xml:space="preserve">, </w:t>
      </w:r>
      <w:r w:rsidR="00072253" w:rsidRPr="00072253">
        <w:rPr>
          <w:rFonts w:ascii="Arial" w:hAnsi="Arial" w:cs="Arial"/>
          <w:sz w:val="24"/>
          <w:szCs w:val="24"/>
        </w:rPr>
        <w:t>Jiana Glaucia Cella</w:t>
      </w:r>
      <w:r w:rsidR="00072253">
        <w:rPr>
          <w:rFonts w:ascii="Arial" w:hAnsi="Arial" w:cs="Arial"/>
          <w:sz w:val="24"/>
          <w:szCs w:val="24"/>
        </w:rPr>
        <w:t xml:space="preserve">, </w:t>
      </w:r>
      <w:r w:rsidR="00072253" w:rsidRPr="00072253">
        <w:rPr>
          <w:rFonts w:ascii="Arial" w:hAnsi="Arial" w:cs="Arial"/>
          <w:sz w:val="24"/>
          <w:szCs w:val="24"/>
        </w:rPr>
        <w:t>Vitor Cunha Oldra</w:t>
      </w:r>
      <w:r w:rsidR="00072253">
        <w:rPr>
          <w:rFonts w:ascii="Arial" w:hAnsi="Arial" w:cs="Arial"/>
          <w:sz w:val="24"/>
          <w:szCs w:val="24"/>
        </w:rPr>
        <w:t xml:space="preserve">, </w:t>
      </w:r>
      <w:r w:rsidR="00072253" w:rsidRPr="00072253">
        <w:rPr>
          <w:rFonts w:ascii="Arial" w:hAnsi="Arial" w:cs="Arial"/>
          <w:sz w:val="24"/>
          <w:szCs w:val="24"/>
        </w:rPr>
        <w:t>Juciele Marta Wrublewski</w:t>
      </w:r>
      <w:r w:rsidR="00072253">
        <w:rPr>
          <w:rFonts w:ascii="Arial" w:hAnsi="Arial" w:cs="Arial"/>
          <w:sz w:val="24"/>
          <w:szCs w:val="24"/>
        </w:rPr>
        <w:t xml:space="preserve">, </w:t>
      </w:r>
      <w:r w:rsidR="00072253" w:rsidRPr="00072253">
        <w:rPr>
          <w:rFonts w:ascii="Arial" w:hAnsi="Arial" w:cs="Arial"/>
          <w:sz w:val="24"/>
          <w:szCs w:val="24"/>
        </w:rPr>
        <w:t>Francielli Daniela Antunes</w:t>
      </w:r>
      <w:r w:rsidR="00072253">
        <w:rPr>
          <w:rFonts w:ascii="Arial" w:hAnsi="Arial" w:cs="Arial"/>
          <w:sz w:val="24"/>
          <w:szCs w:val="24"/>
        </w:rPr>
        <w:t xml:space="preserve">, </w:t>
      </w:r>
      <w:r w:rsidR="00072253" w:rsidRPr="00072253">
        <w:rPr>
          <w:rFonts w:ascii="Arial" w:hAnsi="Arial" w:cs="Arial"/>
          <w:sz w:val="24"/>
          <w:szCs w:val="24"/>
        </w:rPr>
        <w:t>Elizabete Geremias</w:t>
      </w:r>
      <w:r w:rsidR="009E6BCC">
        <w:rPr>
          <w:rFonts w:ascii="Arial" w:hAnsi="Arial" w:cs="Arial"/>
          <w:sz w:val="24"/>
          <w:szCs w:val="24"/>
        </w:rPr>
        <w:t xml:space="preserve">, </w:t>
      </w:r>
      <w:r w:rsidR="00072253" w:rsidRPr="00072253">
        <w:rPr>
          <w:rFonts w:ascii="Arial" w:hAnsi="Arial" w:cs="Arial"/>
          <w:sz w:val="24"/>
          <w:szCs w:val="24"/>
        </w:rPr>
        <w:t>Solange Pedroso</w:t>
      </w:r>
      <w:r w:rsidR="00072253">
        <w:rPr>
          <w:rFonts w:ascii="Arial" w:hAnsi="Arial" w:cs="Arial"/>
          <w:sz w:val="24"/>
          <w:szCs w:val="24"/>
        </w:rPr>
        <w:t xml:space="preserve">, </w:t>
      </w:r>
      <w:r w:rsidR="00072253" w:rsidRPr="00072253">
        <w:rPr>
          <w:rFonts w:ascii="Arial" w:hAnsi="Arial" w:cs="Arial"/>
          <w:sz w:val="24"/>
          <w:szCs w:val="24"/>
        </w:rPr>
        <w:t xml:space="preserve">Aline </w:t>
      </w:r>
      <w:proofErr w:type="spellStart"/>
      <w:r w:rsidR="00072253" w:rsidRPr="00072253">
        <w:rPr>
          <w:rFonts w:ascii="Arial" w:hAnsi="Arial" w:cs="Arial"/>
          <w:sz w:val="24"/>
          <w:szCs w:val="24"/>
        </w:rPr>
        <w:t>Ricardi</w:t>
      </w:r>
      <w:proofErr w:type="spellEnd"/>
      <w:r w:rsidR="00072253">
        <w:rPr>
          <w:rFonts w:ascii="Arial" w:hAnsi="Arial" w:cs="Arial"/>
          <w:sz w:val="24"/>
          <w:szCs w:val="24"/>
        </w:rPr>
        <w:t>,</w:t>
      </w:r>
      <w:r w:rsidR="00727EBD">
        <w:rPr>
          <w:rFonts w:ascii="Arial" w:hAnsi="Arial" w:cs="Arial"/>
          <w:sz w:val="24"/>
          <w:szCs w:val="24"/>
        </w:rPr>
        <w:t xml:space="preserve"> </w:t>
      </w:r>
      <w:r w:rsidR="00072253" w:rsidRPr="00072253">
        <w:rPr>
          <w:rFonts w:ascii="Arial" w:hAnsi="Arial" w:cs="Arial"/>
          <w:sz w:val="24"/>
          <w:szCs w:val="24"/>
        </w:rPr>
        <w:t xml:space="preserve">Marlon </w:t>
      </w:r>
      <w:proofErr w:type="spellStart"/>
      <w:r w:rsidR="00072253" w:rsidRPr="00072253">
        <w:rPr>
          <w:rFonts w:ascii="Arial" w:hAnsi="Arial" w:cs="Arial"/>
          <w:sz w:val="24"/>
          <w:szCs w:val="24"/>
        </w:rPr>
        <w:t>Aldebrand</w:t>
      </w:r>
      <w:proofErr w:type="spellEnd"/>
      <w:r w:rsidR="00072253">
        <w:rPr>
          <w:rFonts w:ascii="Arial" w:hAnsi="Arial" w:cs="Arial"/>
          <w:sz w:val="24"/>
          <w:szCs w:val="24"/>
        </w:rPr>
        <w:t xml:space="preserve">, </w:t>
      </w:r>
      <w:r w:rsidR="00072253" w:rsidRPr="00072253">
        <w:rPr>
          <w:rFonts w:ascii="Arial" w:hAnsi="Arial" w:cs="Arial"/>
          <w:sz w:val="24"/>
          <w:szCs w:val="24"/>
        </w:rPr>
        <w:t xml:space="preserve">as conselheiras tutelares Laurita Canova, Marinez Martins, </w:t>
      </w:r>
      <w:r w:rsidR="00072253">
        <w:rPr>
          <w:rFonts w:ascii="Arial" w:hAnsi="Arial" w:cs="Arial"/>
          <w:sz w:val="24"/>
          <w:szCs w:val="24"/>
        </w:rPr>
        <w:t>Larissa Muniz Pinto Correa</w:t>
      </w:r>
      <w:r w:rsidR="0063474B">
        <w:rPr>
          <w:rFonts w:ascii="Arial" w:hAnsi="Arial" w:cs="Arial"/>
          <w:sz w:val="24"/>
          <w:szCs w:val="24"/>
        </w:rPr>
        <w:t xml:space="preserve"> e</w:t>
      </w:r>
      <w:r w:rsidR="00374FF9">
        <w:rPr>
          <w:rFonts w:ascii="Arial" w:hAnsi="Arial" w:cs="Arial"/>
          <w:sz w:val="24"/>
          <w:szCs w:val="24"/>
        </w:rPr>
        <w:t xml:space="preserve"> Cassia Roberta </w:t>
      </w:r>
      <w:proofErr w:type="spellStart"/>
      <w:r w:rsidR="00374FF9">
        <w:rPr>
          <w:rFonts w:ascii="Arial" w:hAnsi="Arial" w:cs="Arial"/>
          <w:sz w:val="24"/>
          <w:szCs w:val="24"/>
        </w:rPr>
        <w:t>Gehlen</w:t>
      </w:r>
      <w:proofErr w:type="spellEnd"/>
      <w:r w:rsidR="0063474B">
        <w:rPr>
          <w:rFonts w:ascii="Arial" w:hAnsi="Arial" w:cs="Arial"/>
          <w:sz w:val="24"/>
          <w:szCs w:val="24"/>
        </w:rPr>
        <w:t>,</w:t>
      </w:r>
      <w:r w:rsidR="00374FF9">
        <w:rPr>
          <w:rFonts w:ascii="Arial" w:hAnsi="Arial" w:cs="Arial"/>
          <w:sz w:val="24"/>
          <w:szCs w:val="24"/>
        </w:rPr>
        <w:t xml:space="preserve"> além de</w:t>
      </w:r>
      <w:r w:rsidR="00072253" w:rsidRPr="00072253">
        <w:rPr>
          <w:rFonts w:ascii="Arial" w:hAnsi="Arial" w:cs="Arial"/>
          <w:sz w:val="24"/>
          <w:szCs w:val="24"/>
        </w:rPr>
        <w:t xml:space="preserve"> Juliane Valentini</w:t>
      </w:r>
      <w:r w:rsidR="00374FF9">
        <w:rPr>
          <w:rFonts w:ascii="Arial" w:hAnsi="Arial" w:cs="Arial"/>
          <w:sz w:val="24"/>
          <w:szCs w:val="24"/>
        </w:rPr>
        <w:t xml:space="preserve"> e Marcos Felipe Marcon</w:t>
      </w:r>
      <w:r w:rsidR="00072253" w:rsidRPr="00072253">
        <w:rPr>
          <w:rFonts w:ascii="Arial" w:hAnsi="Arial" w:cs="Arial"/>
          <w:sz w:val="24"/>
          <w:szCs w:val="24"/>
        </w:rPr>
        <w:t xml:space="preserve"> da Secretaria Executiva</w:t>
      </w:r>
      <w:r w:rsidR="00072253">
        <w:rPr>
          <w:rFonts w:ascii="Arial" w:hAnsi="Arial" w:cs="Arial"/>
          <w:sz w:val="24"/>
          <w:szCs w:val="24"/>
        </w:rPr>
        <w:t>.</w:t>
      </w:r>
      <w:r w:rsidR="00727EBD">
        <w:rPr>
          <w:rFonts w:ascii="Arial" w:hAnsi="Arial" w:cs="Arial"/>
          <w:sz w:val="24"/>
          <w:szCs w:val="24"/>
        </w:rPr>
        <w:t xml:space="preserve"> </w:t>
      </w:r>
      <w:r w:rsidR="00122C3D" w:rsidRPr="00CF44FC">
        <w:rPr>
          <w:rFonts w:ascii="Arial" w:hAnsi="Arial" w:cs="Arial"/>
          <w:sz w:val="24"/>
          <w:szCs w:val="24"/>
        </w:rPr>
        <w:t xml:space="preserve">O Presidente Vitor Cunha Oldra deu abertura à reunião e em seguida fez a leitura da pauta que foi aprovada. Em seguida foi aprovada a Ata da reunião anterior, que passou a ser assinada pelos presentes. Após </w:t>
      </w:r>
      <w:r w:rsidR="00374FF9">
        <w:rPr>
          <w:rFonts w:ascii="Arial" w:hAnsi="Arial" w:cs="Arial"/>
          <w:sz w:val="24"/>
          <w:szCs w:val="24"/>
        </w:rPr>
        <w:t>foram aprovadas</w:t>
      </w:r>
      <w:r w:rsidR="00122C3D" w:rsidRPr="00CF44FC">
        <w:rPr>
          <w:rFonts w:ascii="Arial" w:hAnsi="Arial" w:cs="Arial"/>
          <w:sz w:val="24"/>
          <w:szCs w:val="24"/>
        </w:rPr>
        <w:t xml:space="preserve"> as j</w:t>
      </w:r>
      <w:r w:rsidR="00051AF6">
        <w:rPr>
          <w:rFonts w:ascii="Arial" w:hAnsi="Arial" w:cs="Arial"/>
          <w:sz w:val="24"/>
          <w:szCs w:val="24"/>
        </w:rPr>
        <w:t>ustificativas de ausência</w:t>
      </w:r>
      <w:r w:rsidR="00374FF9">
        <w:rPr>
          <w:rFonts w:ascii="Arial" w:hAnsi="Arial" w:cs="Arial"/>
          <w:sz w:val="24"/>
          <w:szCs w:val="24"/>
        </w:rPr>
        <w:t xml:space="preserve"> de</w:t>
      </w:r>
      <w:r w:rsidR="00051AF6">
        <w:rPr>
          <w:rFonts w:ascii="Arial" w:hAnsi="Arial" w:cs="Arial"/>
          <w:sz w:val="24"/>
          <w:szCs w:val="24"/>
        </w:rPr>
        <w:t xml:space="preserve">: </w:t>
      </w:r>
      <w:r w:rsidR="00072253" w:rsidRPr="00072253">
        <w:rPr>
          <w:rFonts w:ascii="Arial" w:hAnsi="Arial" w:cs="Arial"/>
          <w:sz w:val="24"/>
          <w:szCs w:val="24"/>
        </w:rPr>
        <w:t>Luciana Lora</w:t>
      </w:r>
      <w:r w:rsidR="00072253">
        <w:rPr>
          <w:rFonts w:ascii="Arial" w:hAnsi="Arial" w:cs="Arial"/>
          <w:sz w:val="24"/>
          <w:szCs w:val="24"/>
        </w:rPr>
        <w:t xml:space="preserve">, </w:t>
      </w:r>
      <w:r w:rsidR="00CD045A">
        <w:rPr>
          <w:rFonts w:ascii="Arial" w:hAnsi="Arial" w:cs="Arial"/>
          <w:sz w:val="24"/>
          <w:szCs w:val="24"/>
        </w:rPr>
        <w:t>Mariana Vargas Becker, Deborah Cristina Amorim, Grasieli</w:t>
      </w:r>
      <w:r w:rsidR="00727EBD">
        <w:rPr>
          <w:rFonts w:ascii="Arial" w:hAnsi="Arial" w:cs="Arial"/>
          <w:sz w:val="24"/>
          <w:szCs w:val="24"/>
        </w:rPr>
        <w:t xml:space="preserve"> </w:t>
      </w:r>
      <w:r w:rsidR="00CD045A">
        <w:rPr>
          <w:rFonts w:ascii="Arial" w:hAnsi="Arial" w:cs="Arial"/>
          <w:sz w:val="24"/>
          <w:szCs w:val="24"/>
        </w:rPr>
        <w:t>Canelles Bernardi</w:t>
      </w:r>
      <w:r w:rsidR="0063474B">
        <w:rPr>
          <w:rFonts w:ascii="Arial" w:hAnsi="Arial" w:cs="Arial"/>
          <w:sz w:val="24"/>
          <w:szCs w:val="24"/>
        </w:rPr>
        <w:t xml:space="preserve"> e</w:t>
      </w:r>
      <w:r w:rsidR="00727EBD">
        <w:rPr>
          <w:rFonts w:ascii="Arial" w:hAnsi="Arial" w:cs="Arial"/>
          <w:sz w:val="24"/>
          <w:szCs w:val="24"/>
        </w:rPr>
        <w:t xml:space="preserve"> </w:t>
      </w:r>
      <w:r w:rsidR="00CD045A">
        <w:rPr>
          <w:rFonts w:ascii="Arial" w:hAnsi="Arial" w:cs="Arial"/>
          <w:sz w:val="24"/>
          <w:szCs w:val="24"/>
        </w:rPr>
        <w:t>Emanoélli Capello.</w:t>
      </w:r>
      <w:r w:rsidR="00727EBD">
        <w:rPr>
          <w:rFonts w:ascii="Arial" w:hAnsi="Arial" w:cs="Arial"/>
          <w:sz w:val="24"/>
          <w:szCs w:val="24"/>
        </w:rPr>
        <w:t xml:space="preserve"> </w:t>
      </w:r>
      <w:r w:rsidR="00CD045A" w:rsidRPr="00772A32">
        <w:rPr>
          <w:rFonts w:ascii="Arial" w:hAnsi="Arial" w:cs="Arial"/>
          <w:sz w:val="24"/>
          <w:szCs w:val="24"/>
        </w:rPr>
        <w:t>Posteriormente o</w:t>
      </w:r>
      <w:r w:rsidR="005C594F" w:rsidRPr="00772A32">
        <w:rPr>
          <w:rFonts w:ascii="Arial" w:hAnsi="Arial" w:cs="Arial"/>
          <w:sz w:val="24"/>
          <w:szCs w:val="24"/>
        </w:rPr>
        <w:t xml:space="preserve"> presidente Vitor</w:t>
      </w:r>
      <w:r w:rsidR="00CD045A" w:rsidRPr="00772A32">
        <w:rPr>
          <w:rFonts w:ascii="Arial" w:hAnsi="Arial" w:cs="Arial"/>
          <w:sz w:val="24"/>
          <w:szCs w:val="24"/>
        </w:rPr>
        <w:t xml:space="preserve"> retomou o planejamento, que</w:t>
      </w:r>
      <w:r w:rsidR="005C1082">
        <w:rPr>
          <w:rFonts w:ascii="Arial" w:hAnsi="Arial" w:cs="Arial"/>
          <w:sz w:val="24"/>
          <w:szCs w:val="24"/>
        </w:rPr>
        <w:t xml:space="preserve"> </w:t>
      </w:r>
      <w:r w:rsidR="00BD170E">
        <w:rPr>
          <w:rFonts w:ascii="Arial" w:hAnsi="Arial" w:cs="Arial"/>
          <w:sz w:val="24"/>
          <w:szCs w:val="24"/>
        </w:rPr>
        <w:t>deverá</w:t>
      </w:r>
      <w:r w:rsidR="00DB6EC8">
        <w:rPr>
          <w:rFonts w:ascii="Arial" w:hAnsi="Arial" w:cs="Arial"/>
          <w:sz w:val="24"/>
          <w:szCs w:val="24"/>
        </w:rPr>
        <w:t xml:space="preserve"> ser</w:t>
      </w:r>
      <w:r w:rsidR="005C1082">
        <w:rPr>
          <w:rFonts w:ascii="Arial" w:hAnsi="Arial" w:cs="Arial"/>
          <w:sz w:val="24"/>
          <w:szCs w:val="24"/>
        </w:rPr>
        <w:t xml:space="preserve"> organizado até jul</w:t>
      </w:r>
      <w:r w:rsidR="00B94890">
        <w:rPr>
          <w:rFonts w:ascii="Arial" w:hAnsi="Arial" w:cs="Arial"/>
          <w:sz w:val="24"/>
          <w:szCs w:val="24"/>
        </w:rPr>
        <w:t xml:space="preserve">ho, já que o mandato dos conselheiros da atual gestão perdura até esta </w:t>
      </w:r>
      <w:bookmarkStart w:id="0" w:name="_GoBack"/>
      <w:bookmarkEnd w:id="0"/>
      <w:r w:rsidR="00B94890">
        <w:rPr>
          <w:rFonts w:ascii="Arial" w:hAnsi="Arial" w:cs="Arial"/>
          <w:sz w:val="24"/>
          <w:szCs w:val="24"/>
        </w:rPr>
        <w:t>data.</w:t>
      </w:r>
      <w:r w:rsidR="00CD045A" w:rsidRPr="00772A32">
        <w:rPr>
          <w:rFonts w:ascii="Arial" w:hAnsi="Arial" w:cs="Arial"/>
          <w:sz w:val="24"/>
          <w:szCs w:val="24"/>
        </w:rPr>
        <w:t xml:space="preserve"> Ainda em relação ao</w:t>
      </w:r>
      <w:r w:rsidR="00CE612F">
        <w:rPr>
          <w:rFonts w:ascii="Arial" w:hAnsi="Arial" w:cs="Arial"/>
          <w:sz w:val="24"/>
          <w:szCs w:val="24"/>
        </w:rPr>
        <w:t xml:space="preserve"> Fundo da Infância e Adolescência/</w:t>
      </w:r>
      <w:r w:rsidR="00CD045A" w:rsidRPr="00772A32">
        <w:rPr>
          <w:rFonts w:ascii="Arial" w:hAnsi="Arial" w:cs="Arial"/>
          <w:sz w:val="24"/>
          <w:szCs w:val="24"/>
        </w:rPr>
        <w:t>FIA</w:t>
      </w:r>
      <w:r w:rsidR="005C1082">
        <w:rPr>
          <w:rFonts w:ascii="Arial" w:hAnsi="Arial" w:cs="Arial"/>
          <w:sz w:val="24"/>
          <w:szCs w:val="24"/>
        </w:rPr>
        <w:t>,</w:t>
      </w:r>
      <w:r w:rsidR="00B94890">
        <w:rPr>
          <w:rFonts w:ascii="Arial" w:hAnsi="Arial" w:cs="Arial"/>
          <w:sz w:val="24"/>
          <w:szCs w:val="24"/>
        </w:rPr>
        <w:t xml:space="preserve"> o presidente</w:t>
      </w:r>
      <w:r w:rsidR="00727EBD">
        <w:rPr>
          <w:rFonts w:ascii="Arial" w:hAnsi="Arial" w:cs="Arial"/>
          <w:sz w:val="24"/>
          <w:szCs w:val="24"/>
        </w:rPr>
        <w:t xml:space="preserve"> </w:t>
      </w:r>
      <w:r w:rsidR="00CD045A" w:rsidRPr="00772A32">
        <w:rPr>
          <w:rFonts w:ascii="Arial" w:hAnsi="Arial" w:cs="Arial"/>
          <w:sz w:val="24"/>
          <w:szCs w:val="24"/>
        </w:rPr>
        <w:t>verbalizou que</w:t>
      </w:r>
      <w:r w:rsidR="00B94890">
        <w:rPr>
          <w:rFonts w:ascii="Arial" w:hAnsi="Arial" w:cs="Arial"/>
          <w:sz w:val="24"/>
          <w:szCs w:val="24"/>
        </w:rPr>
        <w:t xml:space="preserve"> os recursos do fundo podem ser destinados</w:t>
      </w:r>
      <w:r w:rsidR="00727EBD">
        <w:rPr>
          <w:rFonts w:ascii="Arial" w:hAnsi="Arial" w:cs="Arial"/>
          <w:sz w:val="24"/>
          <w:szCs w:val="24"/>
        </w:rPr>
        <w:t xml:space="preserve"> </w:t>
      </w:r>
      <w:r w:rsidR="00B94890">
        <w:rPr>
          <w:rFonts w:ascii="Arial" w:hAnsi="Arial" w:cs="Arial"/>
          <w:sz w:val="24"/>
          <w:szCs w:val="24"/>
        </w:rPr>
        <w:t>para custear</w:t>
      </w:r>
      <w:r w:rsidR="00CD045A" w:rsidRPr="00772A32">
        <w:rPr>
          <w:rFonts w:ascii="Arial" w:hAnsi="Arial" w:cs="Arial"/>
          <w:sz w:val="24"/>
          <w:szCs w:val="24"/>
        </w:rPr>
        <w:t xml:space="preserve"> projetos de capacitação</w:t>
      </w:r>
      <w:r w:rsidR="00B94890">
        <w:rPr>
          <w:rFonts w:ascii="Arial" w:hAnsi="Arial" w:cs="Arial"/>
          <w:sz w:val="24"/>
          <w:szCs w:val="24"/>
        </w:rPr>
        <w:t>,</w:t>
      </w:r>
      <w:r w:rsidR="00727EBD">
        <w:rPr>
          <w:rFonts w:ascii="Arial" w:hAnsi="Arial" w:cs="Arial"/>
          <w:sz w:val="24"/>
          <w:szCs w:val="24"/>
        </w:rPr>
        <w:t xml:space="preserve"> </w:t>
      </w:r>
      <w:r w:rsidR="00B94890">
        <w:rPr>
          <w:rFonts w:ascii="Arial" w:hAnsi="Arial" w:cs="Arial"/>
          <w:sz w:val="24"/>
          <w:szCs w:val="24"/>
        </w:rPr>
        <w:t>nesse sentido os representantes do</w:t>
      </w:r>
      <w:r w:rsidR="00CD045A" w:rsidRPr="00772A32">
        <w:rPr>
          <w:rFonts w:ascii="Arial" w:hAnsi="Arial" w:cs="Arial"/>
          <w:sz w:val="24"/>
          <w:szCs w:val="24"/>
        </w:rPr>
        <w:t xml:space="preserve"> conselho tutelar </w:t>
      </w:r>
      <w:r w:rsidR="00DB6EC8">
        <w:rPr>
          <w:rFonts w:ascii="Arial" w:hAnsi="Arial" w:cs="Arial"/>
          <w:sz w:val="24"/>
          <w:szCs w:val="24"/>
        </w:rPr>
        <w:t xml:space="preserve">indicaram algumas necessidades </w:t>
      </w:r>
      <w:r w:rsidR="00CD045A" w:rsidRPr="00772A32">
        <w:rPr>
          <w:rFonts w:ascii="Arial" w:hAnsi="Arial" w:cs="Arial"/>
          <w:sz w:val="24"/>
          <w:szCs w:val="24"/>
        </w:rPr>
        <w:t>de ca</w:t>
      </w:r>
      <w:r w:rsidR="00B94890">
        <w:rPr>
          <w:rFonts w:ascii="Arial" w:hAnsi="Arial" w:cs="Arial"/>
          <w:sz w:val="24"/>
          <w:szCs w:val="24"/>
        </w:rPr>
        <w:t xml:space="preserve">pacitação. </w:t>
      </w:r>
      <w:r w:rsidR="00B94890" w:rsidRPr="00F760FC">
        <w:rPr>
          <w:rFonts w:ascii="Arial" w:hAnsi="Arial" w:cs="Arial"/>
          <w:sz w:val="24"/>
          <w:szCs w:val="24"/>
        </w:rPr>
        <w:t xml:space="preserve">Em relação ao edital o presidente </w:t>
      </w:r>
      <w:r w:rsidR="000D5CE6" w:rsidRPr="00F760FC">
        <w:rPr>
          <w:rFonts w:ascii="Arial" w:hAnsi="Arial" w:cs="Arial"/>
          <w:sz w:val="24"/>
          <w:szCs w:val="24"/>
        </w:rPr>
        <w:t xml:space="preserve">salientou que não houve resposta da Procuradoria Municipal </w:t>
      </w:r>
      <w:r w:rsidR="005C1082" w:rsidRPr="00F760FC">
        <w:rPr>
          <w:rFonts w:ascii="Arial" w:hAnsi="Arial" w:cs="Arial"/>
          <w:sz w:val="24"/>
          <w:szCs w:val="24"/>
        </w:rPr>
        <w:t>até o momento ao Conselho, conforme reunião realizada no início do mês de dezembro</w:t>
      </w:r>
      <w:r w:rsidR="00F760FC" w:rsidRPr="00F760FC">
        <w:rPr>
          <w:rFonts w:ascii="Arial" w:hAnsi="Arial" w:cs="Arial"/>
          <w:sz w:val="24"/>
          <w:szCs w:val="24"/>
        </w:rPr>
        <w:t xml:space="preserve"> do ano passado</w:t>
      </w:r>
      <w:r w:rsidR="00DB6EC8" w:rsidRPr="00F760FC">
        <w:rPr>
          <w:rFonts w:ascii="Arial" w:hAnsi="Arial" w:cs="Arial"/>
          <w:sz w:val="24"/>
          <w:szCs w:val="24"/>
        </w:rPr>
        <w:t>, quando ficou acordado que uma servidora do setor de convênios iria auxiliar na elaboração do edital</w:t>
      </w:r>
      <w:r w:rsidR="00CD045A" w:rsidRPr="00F760FC">
        <w:rPr>
          <w:rFonts w:ascii="Arial" w:hAnsi="Arial" w:cs="Arial"/>
          <w:sz w:val="24"/>
          <w:szCs w:val="24"/>
        </w:rPr>
        <w:t xml:space="preserve">. </w:t>
      </w:r>
      <w:r w:rsidR="00DB6EC8" w:rsidRPr="00F760FC">
        <w:rPr>
          <w:rFonts w:ascii="Arial" w:hAnsi="Arial" w:cs="Arial"/>
          <w:sz w:val="24"/>
          <w:szCs w:val="24"/>
        </w:rPr>
        <w:t xml:space="preserve">Os conselheiros questionaram a necessidade de realizar audiência com o Prefeito Municipal para tratar do assunto, diante da falta de atendimento </w:t>
      </w:r>
      <w:r w:rsidR="00F760FC" w:rsidRPr="00F760FC">
        <w:rPr>
          <w:rFonts w:ascii="Arial" w:hAnsi="Arial" w:cs="Arial"/>
          <w:sz w:val="24"/>
          <w:szCs w:val="24"/>
        </w:rPr>
        <w:t>d</w:t>
      </w:r>
      <w:r w:rsidR="00DB6EC8" w:rsidRPr="00F760FC">
        <w:rPr>
          <w:rFonts w:ascii="Arial" w:hAnsi="Arial" w:cs="Arial"/>
          <w:sz w:val="24"/>
          <w:szCs w:val="24"/>
        </w:rPr>
        <w:t>o Conselho. A</w:t>
      </w:r>
      <w:r w:rsidR="00727EBD" w:rsidRPr="00F760FC">
        <w:rPr>
          <w:rFonts w:ascii="Arial" w:hAnsi="Arial" w:cs="Arial"/>
          <w:sz w:val="24"/>
          <w:szCs w:val="24"/>
        </w:rPr>
        <w:t xml:space="preserve"> plenária deliberou </w:t>
      </w:r>
      <w:r w:rsidR="00DB6EC8" w:rsidRPr="00F760FC">
        <w:rPr>
          <w:rFonts w:ascii="Arial" w:hAnsi="Arial" w:cs="Arial"/>
          <w:sz w:val="24"/>
          <w:szCs w:val="24"/>
        </w:rPr>
        <w:t xml:space="preserve">por </w:t>
      </w:r>
      <w:r w:rsidR="00727EBD" w:rsidRPr="00F760FC">
        <w:rPr>
          <w:rFonts w:ascii="Arial" w:hAnsi="Arial" w:cs="Arial"/>
          <w:sz w:val="24"/>
          <w:szCs w:val="24"/>
        </w:rPr>
        <w:t>of</w:t>
      </w:r>
      <w:r w:rsidR="00DB6EC8" w:rsidRPr="00F760FC">
        <w:rPr>
          <w:rFonts w:ascii="Arial" w:hAnsi="Arial" w:cs="Arial"/>
          <w:sz w:val="24"/>
          <w:szCs w:val="24"/>
        </w:rPr>
        <w:t>iciar</w:t>
      </w:r>
      <w:r w:rsidR="000D5CE6" w:rsidRPr="00F760FC">
        <w:rPr>
          <w:rFonts w:ascii="Arial" w:hAnsi="Arial" w:cs="Arial"/>
          <w:sz w:val="24"/>
          <w:szCs w:val="24"/>
        </w:rPr>
        <w:t xml:space="preserve"> </w:t>
      </w:r>
      <w:r w:rsidR="00DB6EC8" w:rsidRPr="00F760FC">
        <w:rPr>
          <w:rFonts w:ascii="Arial" w:hAnsi="Arial" w:cs="Arial"/>
          <w:sz w:val="24"/>
          <w:szCs w:val="24"/>
        </w:rPr>
        <w:t xml:space="preserve">a Procuradoria do Município, com cópia do ofício ao Prefeito Municipal e a </w:t>
      </w:r>
      <w:r w:rsidR="000D5CE6" w:rsidRPr="00F760FC">
        <w:rPr>
          <w:rFonts w:ascii="Arial" w:hAnsi="Arial" w:cs="Arial"/>
          <w:sz w:val="24"/>
          <w:szCs w:val="24"/>
        </w:rPr>
        <w:t>S</w:t>
      </w:r>
      <w:r w:rsidR="00727EBD" w:rsidRPr="00F760FC">
        <w:rPr>
          <w:rFonts w:ascii="Arial" w:hAnsi="Arial" w:cs="Arial"/>
          <w:sz w:val="24"/>
          <w:szCs w:val="24"/>
        </w:rPr>
        <w:t>ecretária de Assistência social</w:t>
      </w:r>
      <w:r w:rsidR="00DB6EC8" w:rsidRPr="00F760FC">
        <w:rPr>
          <w:rFonts w:ascii="Arial" w:hAnsi="Arial" w:cs="Arial"/>
          <w:sz w:val="24"/>
          <w:szCs w:val="24"/>
        </w:rPr>
        <w:t xml:space="preserve">, para receber um retorno oficial e a partir disto tomar outras </w:t>
      </w:r>
      <w:r w:rsidR="00F760FC" w:rsidRPr="00F760FC">
        <w:rPr>
          <w:rFonts w:ascii="Arial" w:hAnsi="Arial" w:cs="Arial"/>
          <w:sz w:val="24"/>
          <w:szCs w:val="24"/>
        </w:rPr>
        <w:t>providências, como a contratação de uma empresa de assessoria para a elaboração e execução do processo</w:t>
      </w:r>
      <w:r w:rsidR="00727EBD" w:rsidRPr="00F760FC">
        <w:rPr>
          <w:rFonts w:ascii="Arial" w:hAnsi="Arial" w:cs="Arial"/>
          <w:sz w:val="24"/>
          <w:szCs w:val="24"/>
        </w:rPr>
        <w:t xml:space="preserve">.  </w:t>
      </w:r>
      <w:r w:rsidR="00CD045A" w:rsidRPr="00F760FC">
        <w:rPr>
          <w:rFonts w:ascii="Arial" w:hAnsi="Arial" w:cs="Arial"/>
          <w:sz w:val="24"/>
          <w:szCs w:val="24"/>
        </w:rPr>
        <w:t xml:space="preserve">Sugeriram em </w:t>
      </w:r>
      <w:r w:rsidR="00772A32" w:rsidRPr="00F760FC">
        <w:rPr>
          <w:rFonts w:ascii="Arial" w:hAnsi="Arial" w:cs="Arial"/>
          <w:sz w:val="24"/>
          <w:szCs w:val="24"/>
        </w:rPr>
        <w:t>plenária</w:t>
      </w:r>
      <w:r w:rsidR="00CD045A" w:rsidRPr="00F760FC">
        <w:rPr>
          <w:rFonts w:ascii="Arial" w:hAnsi="Arial" w:cs="Arial"/>
          <w:sz w:val="24"/>
          <w:szCs w:val="24"/>
        </w:rPr>
        <w:t xml:space="preserve"> que então o foco neste momento</w:t>
      </w:r>
      <w:r w:rsidR="00CD045A" w:rsidRPr="00772A32">
        <w:rPr>
          <w:rFonts w:ascii="Arial" w:hAnsi="Arial" w:cs="Arial"/>
          <w:sz w:val="24"/>
          <w:szCs w:val="24"/>
        </w:rPr>
        <w:t xml:space="preserve"> seja nos projetos de capacitação</w:t>
      </w:r>
      <w:r w:rsidR="005C1082">
        <w:rPr>
          <w:rFonts w:ascii="Arial" w:hAnsi="Arial" w:cs="Arial"/>
          <w:sz w:val="24"/>
          <w:szCs w:val="24"/>
        </w:rPr>
        <w:t xml:space="preserve">. </w:t>
      </w:r>
      <w:r w:rsidR="00921C7C">
        <w:rPr>
          <w:rFonts w:ascii="Arial" w:hAnsi="Arial" w:cs="Arial"/>
          <w:sz w:val="24"/>
          <w:szCs w:val="24"/>
        </w:rPr>
        <w:t xml:space="preserve">A </w:t>
      </w:r>
      <w:r w:rsidR="005C1082">
        <w:rPr>
          <w:rFonts w:ascii="Arial" w:hAnsi="Arial" w:cs="Arial"/>
          <w:sz w:val="24"/>
          <w:szCs w:val="24"/>
        </w:rPr>
        <w:t>C</w:t>
      </w:r>
      <w:r w:rsidR="007F51CD">
        <w:rPr>
          <w:rFonts w:ascii="Arial" w:hAnsi="Arial" w:cs="Arial"/>
          <w:sz w:val="24"/>
          <w:szCs w:val="24"/>
        </w:rPr>
        <w:t xml:space="preserve">onselheira </w:t>
      </w:r>
      <w:proofErr w:type="spellStart"/>
      <w:r w:rsidR="007F51CD">
        <w:rPr>
          <w:rFonts w:ascii="Arial" w:hAnsi="Arial" w:cs="Arial"/>
          <w:sz w:val="24"/>
          <w:szCs w:val="24"/>
        </w:rPr>
        <w:t>Ju</w:t>
      </w:r>
      <w:r w:rsidR="00CD045A" w:rsidRPr="00772A32">
        <w:rPr>
          <w:rFonts w:ascii="Arial" w:hAnsi="Arial" w:cs="Arial"/>
          <w:sz w:val="24"/>
          <w:szCs w:val="24"/>
        </w:rPr>
        <w:t>ci</w:t>
      </w:r>
      <w:r w:rsidR="007F51CD">
        <w:rPr>
          <w:rFonts w:ascii="Arial" w:hAnsi="Arial" w:cs="Arial"/>
          <w:sz w:val="24"/>
          <w:szCs w:val="24"/>
        </w:rPr>
        <w:t>ele</w:t>
      </w:r>
      <w:proofErr w:type="spellEnd"/>
      <w:r w:rsidR="00CD045A" w:rsidRPr="00772A32">
        <w:rPr>
          <w:rFonts w:ascii="Arial" w:hAnsi="Arial" w:cs="Arial"/>
          <w:sz w:val="24"/>
          <w:szCs w:val="24"/>
        </w:rPr>
        <w:t xml:space="preserve"> concordou, porém pensa que não devemos deixar de lado o edital para projetos. No </w:t>
      </w:r>
      <w:r w:rsidR="00772A32" w:rsidRPr="00772A32">
        <w:rPr>
          <w:rFonts w:ascii="Arial" w:hAnsi="Arial" w:cs="Arial"/>
          <w:sz w:val="24"/>
          <w:szCs w:val="24"/>
        </w:rPr>
        <w:t>tocante</w:t>
      </w:r>
      <w:r w:rsidR="00CD045A" w:rsidRPr="00772A32">
        <w:rPr>
          <w:rFonts w:ascii="Arial" w:hAnsi="Arial" w:cs="Arial"/>
          <w:sz w:val="24"/>
          <w:szCs w:val="24"/>
        </w:rPr>
        <w:t xml:space="preserve"> a conferencia</w:t>
      </w:r>
      <w:r w:rsidR="00921C7C">
        <w:rPr>
          <w:rFonts w:ascii="Arial" w:hAnsi="Arial" w:cs="Arial"/>
          <w:sz w:val="24"/>
          <w:szCs w:val="24"/>
        </w:rPr>
        <w:t xml:space="preserve"> municipal dos direitos da criança e do adolescente</w:t>
      </w:r>
      <w:r w:rsidR="006D2D69">
        <w:rPr>
          <w:rFonts w:ascii="Arial" w:hAnsi="Arial" w:cs="Arial"/>
          <w:sz w:val="24"/>
          <w:szCs w:val="24"/>
        </w:rPr>
        <w:t>,</w:t>
      </w:r>
      <w:r w:rsidR="00CD045A" w:rsidRPr="00772A32">
        <w:rPr>
          <w:rFonts w:ascii="Arial" w:hAnsi="Arial" w:cs="Arial"/>
          <w:sz w:val="24"/>
          <w:szCs w:val="24"/>
        </w:rPr>
        <w:t xml:space="preserve"> Juliane mencionou que</w:t>
      </w:r>
      <w:r w:rsidR="0030413C">
        <w:rPr>
          <w:rFonts w:ascii="Arial" w:hAnsi="Arial" w:cs="Arial"/>
          <w:sz w:val="24"/>
          <w:szCs w:val="24"/>
        </w:rPr>
        <w:t>,</w:t>
      </w:r>
      <w:r w:rsidR="00F760FC">
        <w:rPr>
          <w:rFonts w:ascii="Arial" w:hAnsi="Arial" w:cs="Arial"/>
          <w:sz w:val="24"/>
          <w:szCs w:val="24"/>
        </w:rPr>
        <w:t xml:space="preserve"> </w:t>
      </w:r>
      <w:r w:rsidR="00772A32" w:rsidRPr="00772A32">
        <w:rPr>
          <w:rFonts w:ascii="Arial" w:hAnsi="Arial" w:cs="Arial"/>
          <w:sz w:val="24"/>
          <w:szCs w:val="24"/>
        </w:rPr>
        <w:t>embora</w:t>
      </w:r>
      <w:r w:rsidR="00CD045A" w:rsidRPr="00772A32">
        <w:rPr>
          <w:rFonts w:ascii="Arial" w:hAnsi="Arial" w:cs="Arial"/>
          <w:sz w:val="24"/>
          <w:szCs w:val="24"/>
        </w:rPr>
        <w:t xml:space="preserve"> as or</w:t>
      </w:r>
      <w:r w:rsidR="0030413C">
        <w:rPr>
          <w:rFonts w:ascii="Arial" w:hAnsi="Arial" w:cs="Arial"/>
          <w:sz w:val="24"/>
          <w:szCs w:val="24"/>
        </w:rPr>
        <w:t>ientações ainda não tenham chegado,</w:t>
      </w:r>
      <w:r w:rsidR="00CD045A" w:rsidRPr="00772A32">
        <w:rPr>
          <w:rFonts w:ascii="Arial" w:hAnsi="Arial" w:cs="Arial"/>
          <w:sz w:val="24"/>
          <w:szCs w:val="24"/>
        </w:rPr>
        <w:t xml:space="preserve"> é preciso pensar em </w:t>
      </w:r>
      <w:r w:rsidR="00EA24B7">
        <w:rPr>
          <w:rFonts w:ascii="Arial" w:hAnsi="Arial" w:cs="Arial"/>
          <w:sz w:val="24"/>
          <w:szCs w:val="24"/>
        </w:rPr>
        <w:t xml:space="preserve">possíveis </w:t>
      </w:r>
      <w:r w:rsidR="00CD045A" w:rsidRPr="00772A32">
        <w:rPr>
          <w:rFonts w:ascii="Arial" w:hAnsi="Arial" w:cs="Arial"/>
          <w:sz w:val="24"/>
          <w:szCs w:val="24"/>
        </w:rPr>
        <w:t>data</w:t>
      </w:r>
      <w:r w:rsidR="00921C7C">
        <w:rPr>
          <w:rFonts w:ascii="Arial" w:hAnsi="Arial" w:cs="Arial"/>
          <w:sz w:val="24"/>
          <w:szCs w:val="24"/>
        </w:rPr>
        <w:t>s, por isso, será formada comissão organizadora na próxima reunião.</w:t>
      </w:r>
      <w:r w:rsidR="00EA24B7">
        <w:rPr>
          <w:rFonts w:ascii="Arial" w:hAnsi="Arial" w:cs="Arial"/>
          <w:sz w:val="24"/>
          <w:szCs w:val="24"/>
        </w:rPr>
        <w:t xml:space="preserve"> </w:t>
      </w:r>
      <w:r w:rsidR="00F760FC">
        <w:rPr>
          <w:rFonts w:ascii="Arial" w:hAnsi="Arial" w:cs="Arial"/>
          <w:sz w:val="24"/>
          <w:szCs w:val="24"/>
        </w:rPr>
        <w:t xml:space="preserve">Após a Conselheira </w:t>
      </w:r>
      <w:proofErr w:type="spellStart"/>
      <w:r w:rsidR="00F760FC">
        <w:rPr>
          <w:rFonts w:ascii="Arial" w:hAnsi="Arial" w:cs="Arial"/>
          <w:sz w:val="24"/>
          <w:szCs w:val="24"/>
        </w:rPr>
        <w:t>Erli</w:t>
      </w:r>
      <w:proofErr w:type="spellEnd"/>
      <w:r w:rsidR="00F760FC">
        <w:rPr>
          <w:rFonts w:ascii="Arial" w:hAnsi="Arial" w:cs="Arial"/>
          <w:sz w:val="24"/>
          <w:szCs w:val="24"/>
        </w:rPr>
        <w:t xml:space="preserve"> Abreu consultou o conselho </w:t>
      </w:r>
      <w:r w:rsidR="00F760FC" w:rsidRPr="001F3FD3">
        <w:rPr>
          <w:rFonts w:ascii="Arial" w:hAnsi="Arial" w:cs="Arial"/>
          <w:sz w:val="24"/>
          <w:szCs w:val="24"/>
        </w:rPr>
        <w:t xml:space="preserve">quanto a possibilidade do custeio de alimentação para </w:t>
      </w:r>
      <w:r w:rsidR="00C97C21" w:rsidRPr="001F3FD3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C97C21" w:rsidRPr="001F3FD3">
        <w:rPr>
          <w:rFonts w:ascii="Arial" w:hAnsi="Arial" w:cs="Arial"/>
          <w:sz w:val="24"/>
          <w:szCs w:val="24"/>
        </w:rPr>
        <w:t>co</w:t>
      </w:r>
      <w:r w:rsidR="001F3FD3" w:rsidRPr="001F3FD3">
        <w:rPr>
          <w:rFonts w:ascii="Arial" w:hAnsi="Arial" w:cs="Arial"/>
          <w:sz w:val="24"/>
          <w:szCs w:val="24"/>
        </w:rPr>
        <w:t>ffee</w:t>
      </w:r>
      <w:proofErr w:type="spellEnd"/>
      <w:r w:rsidR="001F3FD3" w:rsidRPr="001F3FD3">
        <w:rPr>
          <w:rFonts w:ascii="Arial" w:hAnsi="Arial" w:cs="Arial"/>
          <w:sz w:val="24"/>
          <w:szCs w:val="24"/>
        </w:rPr>
        <w:t xml:space="preserve"> brea</w:t>
      </w:r>
      <w:r w:rsidR="00C97C21" w:rsidRPr="001F3FD3">
        <w:rPr>
          <w:rFonts w:ascii="Arial" w:hAnsi="Arial" w:cs="Arial"/>
          <w:sz w:val="24"/>
          <w:szCs w:val="24"/>
        </w:rPr>
        <w:t xml:space="preserve">k a ser servido em um simpósio para servidores públicos e outros profissionais que atuam com grupos de desenvolvimento humano, promovido pela </w:t>
      </w:r>
      <w:r w:rsidR="00F760FC" w:rsidRPr="001F3FD3">
        <w:rPr>
          <w:rFonts w:ascii="Arial" w:hAnsi="Arial" w:cs="Arial"/>
          <w:sz w:val="24"/>
          <w:szCs w:val="24"/>
        </w:rPr>
        <w:t>P</w:t>
      </w:r>
      <w:r w:rsidR="00C97C21" w:rsidRPr="001F3FD3">
        <w:rPr>
          <w:rFonts w:ascii="Arial" w:hAnsi="Arial" w:cs="Arial"/>
          <w:sz w:val="24"/>
          <w:szCs w:val="24"/>
        </w:rPr>
        <w:t xml:space="preserve">refeitura de Chapecó, através da Secretaria de Saúde, proposta que gerou dúvidas entre os conselheiros sobre a viabilidade jurídica desse tipo de destinação da verba </w:t>
      </w:r>
      <w:r w:rsidR="00F760FC" w:rsidRPr="001F3FD3">
        <w:rPr>
          <w:rFonts w:ascii="Arial" w:hAnsi="Arial" w:cs="Arial"/>
          <w:sz w:val="24"/>
          <w:szCs w:val="24"/>
        </w:rPr>
        <w:t>pelo</w:t>
      </w:r>
      <w:r w:rsidR="00C97C21" w:rsidRPr="001F3FD3">
        <w:rPr>
          <w:rFonts w:ascii="Arial" w:hAnsi="Arial" w:cs="Arial"/>
          <w:sz w:val="24"/>
          <w:szCs w:val="24"/>
        </w:rPr>
        <w:t xml:space="preserve"> fundo, ao que a plenária deliberou pelo encaminhamento de ofício à Procuradoria Municipal pedindo parecer jurídico a respeito. </w:t>
      </w:r>
      <w:r w:rsidR="00CE612F" w:rsidRPr="001F3FD3">
        <w:rPr>
          <w:rFonts w:ascii="Arial" w:hAnsi="Arial" w:cs="Arial"/>
          <w:sz w:val="24"/>
          <w:szCs w:val="24"/>
        </w:rPr>
        <w:t xml:space="preserve"> A conselheira</w:t>
      </w:r>
      <w:r w:rsidR="00C97C21" w:rsidRPr="001F3F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4F93" w:rsidRPr="001F3FD3">
        <w:rPr>
          <w:rFonts w:ascii="Arial" w:hAnsi="Arial" w:cs="Arial"/>
          <w:sz w:val="24"/>
          <w:szCs w:val="24"/>
        </w:rPr>
        <w:t>Erli</w:t>
      </w:r>
      <w:proofErr w:type="spellEnd"/>
      <w:r w:rsidR="005D4F93" w:rsidRPr="001F3FD3">
        <w:rPr>
          <w:rFonts w:ascii="Arial" w:hAnsi="Arial" w:cs="Arial"/>
          <w:sz w:val="24"/>
          <w:szCs w:val="24"/>
        </w:rPr>
        <w:t xml:space="preserve"> </w:t>
      </w:r>
      <w:r w:rsidR="00F760FC" w:rsidRPr="001F3FD3">
        <w:rPr>
          <w:rFonts w:ascii="Arial" w:hAnsi="Arial" w:cs="Arial"/>
          <w:sz w:val="24"/>
          <w:szCs w:val="24"/>
        </w:rPr>
        <w:t xml:space="preserve">também </w:t>
      </w:r>
      <w:r w:rsidR="005D4F93" w:rsidRPr="001F3FD3">
        <w:rPr>
          <w:rFonts w:ascii="Arial" w:hAnsi="Arial" w:cs="Arial"/>
          <w:sz w:val="24"/>
          <w:szCs w:val="24"/>
        </w:rPr>
        <w:t>sugeriu</w:t>
      </w:r>
      <w:r w:rsidR="00F760FC" w:rsidRPr="001F3FD3">
        <w:rPr>
          <w:rFonts w:ascii="Arial" w:hAnsi="Arial" w:cs="Arial"/>
          <w:sz w:val="24"/>
          <w:szCs w:val="24"/>
        </w:rPr>
        <w:t xml:space="preserve"> que o Conselho realize</w:t>
      </w:r>
      <w:r w:rsidR="005D4F93" w:rsidRPr="001F3FD3">
        <w:rPr>
          <w:rFonts w:ascii="Arial" w:hAnsi="Arial" w:cs="Arial"/>
          <w:sz w:val="24"/>
          <w:szCs w:val="24"/>
        </w:rPr>
        <w:t xml:space="preserve"> um seminário com mesas envolvendo e</w:t>
      </w:r>
      <w:r w:rsidR="0030413C" w:rsidRPr="001F3FD3">
        <w:rPr>
          <w:rFonts w:ascii="Arial" w:hAnsi="Arial" w:cs="Arial"/>
          <w:sz w:val="24"/>
          <w:szCs w:val="24"/>
        </w:rPr>
        <w:t>ducação</w:t>
      </w:r>
      <w:r w:rsidR="00F760FC" w:rsidRPr="001F3FD3">
        <w:rPr>
          <w:rFonts w:ascii="Arial" w:hAnsi="Arial" w:cs="Arial"/>
          <w:sz w:val="24"/>
          <w:szCs w:val="24"/>
        </w:rPr>
        <w:t>, saúde, assistência social, trabalhando a questão dos direitos das crianças e adolescentes</w:t>
      </w:r>
      <w:r w:rsidR="0030413C" w:rsidRPr="001F3FD3">
        <w:rPr>
          <w:rFonts w:ascii="Arial" w:hAnsi="Arial" w:cs="Arial"/>
          <w:sz w:val="24"/>
          <w:szCs w:val="24"/>
        </w:rPr>
        <w:t>. Ficou acordado que</w:t>
      </w:r>
      <w:r w:rsidR="0031248E" w:rsidRPr="001F3FD3">
        <w:rPr>
          <w:rFonts w:ascii="Arial" w:hAnsi="Arial" w:cs="Arial"/>
          <w:sz w:val="24"/>
          <w:szCs w:val="24"/>
        </w:rPr>
        <w:t>, para a próxima plenária, os conselheiros tragam</w:t>
      </w:r>
      <w:r w:rsidR="005D4F93" w:rsidRPr="001F3FD3">
        <w:rPr>
          <w:rFonts w:ascii="Arial" w:hAnsi="Arial" w:cs="Arial"/>
          <w:sz w:val="24"/>
          <w:szCs w:val="24"/>
        </w:rPr>
        <w:t xml:space="preserve"> projetos e sugestões </w:t>
      </w:r>
      <w:r w:rsidR="007F51CD" w:rsidRPr="001F3FD3">
        <w:rPr>
          <w:rFonts w:ascii="Arial" w:hAnsi="Arial" w:cs="Arial"/>
          <w:sz w:val="24"/>
          <w:szCs w:val="24"/>
        </w:rPr>
        <w:t xml:space="preserve">de </w:t>
      </w:r>
      <w:r w:rsidR="005D4F93" w:rsidRPr="001F3FD3">
        <w:rPr>
          <w:rFonts w:ascii="Arial" w:hAnsi="Arial" w:cs="Arial"/>
          <w:sz w:val="24"/>
          <w:szCs w:val="24"/>
        </w:rPr>
        <w:t>capacitação</w:t>
      </w:r>
      <w:r w:rsidR="0031248E" w:rsidRPr="001F3FD3">
        <w:rPr>
          <w:rFonts w:ascii="Arial" w:hAnsi="Arial" w:cs="Arial"/>
          <w:sz w:val="24"/>
          <w:szCs w:val="24"/>
        </w:rPr>
        <w:t xml:space="preserve"> quanto às necessidades dos segmentos aos quais representam</w:t>
      </w:r>
      <w:r w:rsidR="005D4F93" w:rsidRPr="001F3FD3">
        <w:rPr>
          <w:rFonts w:ascii="Arial" w:hAnsi="Arial" w:cs="Arial"/>
          <w:sz w:val="24"/>
          <w:szCs w:val="24"/>
        </w:rPr>
        <w:t xml:space="preserve">. Também </w:t>
      </w:r>
      <w:r w:rsidR="0031248E" w:rsidRPr="001F3FD3">
        <w:rPr>
          <w:rFonts w:ascii="Arial" w:hAnsi="Arial" w:cs="Arial"/>
          <w:sz w:val="24"/>
          <w:szCs w:val="24"/>
        </w:rPr>
        <w:t>foi tratado pelos conselheiros acerca</w:t>
      </w:r>
      <w:r w:rsidR="00CE612F" w:rsidRPr="001F3FD3">
        <w:rPr>
          <w:rFonts w:ascii="Arial" w:hAnsi="Arial" w:cs="Arial"/>
          <w:sz w:val="24"/>
          <w:szCs w:val="24"/>
        </w:rPr>
        <w:t xml:space="preserve"> da retomada da campanha do FIA</w:t>
      </w:r>
      <w:r w:rsidR="005D4F93" w:rsidRPr="001F3FD3">
        <w:rPr>
          <w:rFonts w:ascii="Arial" w:hAnsi="Arial" w:cs="Arial"/>
          <w:sz w:val="24"/>
          <w:szCs w:val="24"/>
        </w:rPr>
        <w:t xml:space="preserve">, </w:t>
      </w:r>
      <w:r w:rsidR="00CE612F" w:rsidRPr="001F3FD3">
        <w:rPr>
          <w:rFonts w:ascii="Arial" w:hAnsi="Arial" w:cs="Arial"/>
          <w:sz w:val="24"/>
          <w:szCs w:val="24"/>
        </w:rPr>
        <w:t xml:space="preserve">a conselheira </w:t>
      </w:r>
      <w:proofErr w:type="spellStart"/>
      <w:r w:rsidR="005D4F93" w:rsidRPr="001F3FD3">
        <w:rPr>
          <w:rFonts w:ascii="Arial" w:hAnsi="Arial" w:cs="Arial"/>
          <w:sz w:val="24"/>
          <w:szCs w:val="24"/>
        </w:rPr>
        <w:t>Juci</w:t>
      </w:r>
      <w:r w:rsidR="004973D1" w:rsidRPr="001F3FD3">
        <w:rPr>
          <w:rFonts w:ascii="Arial" w:hAnsi="Arial" w:cs="Arial"/>
          <w:sz w:val="24"/>
          <w:szCs w:val="24"/>
        </w:rPr>
        <w:t>eli</w:t>
      </w:r>
      <w:proofErr w:type="spellEnd"/>
      <w:r w:rsidR="00921C7C">
        <w:rPr>
          <w:rFonts w:ascii="Arial" w:hAnsi="Arial" w:cs="Arial"/>
          <w:sz w:val="24"/>
          <w:szCs w:val="24"/>
        </w:rPr>
        <w:t xml:space="preserve"> informou que a </w:t>
      </w:r>
      <w:r w:rsidR="00921C7C">
        <w:rPr>
          <w:rFonts w:ascii="Arial" w:hAnsi="Arial" w:cs="Arial"/>
          <w:sz w:val="24"/>
          <w:szCs w:val="24"/>
        </w:rPr>
        <w:t>U</w:t>
      </w:r>
      <w:r w:rsidR="00921C7C" w:rsidRPr="00772A32">
        <w:rPr>
          <w:rFonts w:ascii="Arial" w:hAnsi="Arial" w:cs="Arial"/>
          <w:sz w:val="24"/>
          <w:szCs w:val="24"/>
        </w:rPr>
        <w:t>nimed</w:t>
      </w:r>
      <w:r w:rsidR="00921C7C">
        <w:rPr>
          <w:rFonts w:ascii="Arial" w:hAnsi="Arial" w:cs="Arial"/>
          <w:sz w:val="24"/>
          <w:szCs w:val="24"/>
        </w:rPr>
        <w:t xml:space="preserve"> irá disponibilizar </w:t>
      </w:r>
      <w:r w:rsidR="004973D1">
        <w:rPr>
          <w:rFonts w:ascii="Arial" w:hAnsi="Arial" w:cs="Arial"/>
          <w:sz w:val="24"/>
          <w:szCs w:val="24"/>
        </w:rPr>
        <w:t xml:space="preserve">espaço </w:t>
      </w:r>
      <w:r w:rsidR="00CE612F">
        <w:rPr>
          <w:rFonts w:ascii="Arial" w:hAnsi="Arial" w:cs="Arial"/>
          <w:sz w:val="24"/>
          <w:szCs w:val="24"/>
        </w:rPr>
        <w:t xml:space="preserve">do outdoor </w:t>
      </w:r>
      <w:r w:rsidR="005D4F93" w:rsidRPr="00772A32">
        <w:rPr>
          <w:rFonts w:ascii="Arial" w:hAnsi="Arial" w:cs="Arial"/>
          <w:sz w:val="24"/>
          <w:szCs w:val="24"/>
        </w:rPr>
        <w:t>p</w:t>
      </w:r>
      <w:r w:rsidR="007F51CD">
        <w:rPr>
          <w:rFonts w:ascii="Arial" w:hAnsi="Arial" w:cs="Arial"/>
          <w:sz w:val="24"/>
          <w:szCs w:val="24"/>
        </w:rPr>
        <w:t>a</w:t>
      </w:r>
      <w:r w:rsidR="005D4F93" w:rsidRPr="00772A32">
        <w:rPr>
          <w:rFonts w:ascii="Arial" w:hAnsi="Arial" w:cs="Arial"/>
          <w:sz w:val="24"/>
          <w:szCs w:val="24"/>
        </w:rPr>
        <w:t>ra divulgação</w:t>
      </w:r>
      <w:r w:rsidR="007F51CD">
        <w:rPr>
          <w:rFonts w:ascii="Arial" w:hAnsi="Arial" w:cs="Arial"/>
          <w:sz w:val="24"/>
          <w:szCs w:val="24"/>
        </w:rPr>
        <w:t xml:space="preserve">, </w:t>
      </w:r>
      <w:r w:rsidR="00F760FC">
        <w:rPr>
          <w:rFonts w:ascii="Arial" w:hAnsi="Arial" w:cs="Arial"/>
          <w:sz w:val="24"/>
          <w:szCs w:val="24"/>
        </w:rPr>
        <w:t xml:space="preserve">sendo que a plenária aprovou o </w:t>
      </w:r>
      <w:r w:rsidR="007F51CD">
        <w:rPr>
          <w:rFonts w:ascii="Arial" w:hAnsi="Arial" w:cs="Arial"/>
          <w:sz w:val="24"/>
          <w:szCs w:val="24"/>
        </w:rPr>
        <w:t>cust</w:t>
      </w:r>
      <w:r w:rsidR="00F760FC">
        <w:rPr>
          <w:rFonts w:ascii="Arial" w:hAnsi="Arial" w:cs="Arial"/>
          <w:sz w:val="24"/>
          <w:szCs w:val="24"/>
        </w:rPr>
        <w:t xml:space="preserve">eio </w:t>
      </w:r>
      <w:r w:rsidR="00921C7C">
        <w:rPr>
          <w:rFonts w:ascii="Arial" w:hAnsi="Arial" w:cs="Arial"/>
          <w:sz w:val="24"/>
          <w:szCs w:val="24"/>
        </w:rPr>
        <w:t xml:space="preserve">da impressão e colocação </w:t>
      </w:r>
      <w:r w:rsidR="00F760FC">
        <w:rPr>
          <w:rFonts w:ascii="Arial" w:hAnsi="Arial" w:cs="Arial"/>
          <w:sz w:val="24"/>
          <w:szCs w:val="24"/>
        </w:rPr>
        <w:t>co</w:t>
      </w:r>
      <w:r w:rsidR="007F51CD">
        <w:rPr>
          <w:rFonts w:ascii="Arial" w:hAnsi="Arial" w:cs="Arial"/>
          <w:sz w:val="24"/>
          <w:szCs w:val="24"/>
        </w:rPr>
        <w:t>m recursos do FIA</w:t>
      </w:r>
      <w:r w:rsidR="005D4F93" w:rsidRPr="00772A32">
        <w:rPr>
          <w:rFonts w:ascii="Arial" w:hAnsi="Arial" w:cs="Arial"/>
          <w:sz w:val="24"/>
          <w:szCs w:val="24"/>
        </w:rPr>
        <w:t>.</w:t>
      </w:r>
      <w:r w:rsidR="00C97C21">
        <w:rPr>
          <w:rFonts w:ascii="Arial" w:hAnsi="Arial" w:cs="Arial"/>
          <w:sz w:val="24"/>
          <w:szCs w:val="24"/>
        </w:rPr>
        <w:t xml:space="preserve"> </w:t>
      </w:r>
      <w:r w:rsidR="0031248E">
        <w:rPr>
          <w:rFonts w:ascii="Arial" w:hAnsi="Arial" w:cs="Arial"/>
          <w:sz w:val="24"/>
          <w:szCs w:val="24"/>
        </w:rPr>
        <w:t>Em seguida, a</w:t>
      </w:r>
      <w:r w:rsidR="005D4F93" w:rsidRPr="00772A32">
        <w:rPr>
          <w:rFonts w:ascii="Arial" w:hAnsi="Arial" w:cs="Arial"/>
          <w:sz w:val="24"/>
          <w:szCs w:val="24"/>
        </w:rPr>
        <w:t xml:space="preserve"> comissão de normas </w:t>
      </w:r>
      <w:r w:rsidR="002D37FD">
        <w:rPr>
          <w:rFonts w:ascii="Arial" w:hAnsi="Arial" w:cs="Arial"/>
          <w:sz w:val="24"/>
          <w:szCs w:val="24"/>
        </w:rPr>
        <w:t>explanou</w:t>
      </w:r>
      <w:r w:rsidR="005D4F93" w:rsidRPr="00772A32">
        <w:rPr>
          <w:rFonts w:ascii="Arial" w:hAnsi="Arial" w:cs="Arial"/>
          <w:sz w:val="24"/>
          <w:szCs w:val="24"/>
        </w:rPr>
        <w:t xml:space="preserve"> a respeito da</w:t>
      </w:r>
      <w:r w:rsidR="002D37FD">
        <w:rPr>
          <w:rFonts w:ascii="Arial" w:hAnsi="Arial" w:cs="Arial"/>
          <w:sz w:val="24"/>
          <w:szCs w:val="24"/>
        </w:rPr>
        <w:t xml:space="preserve"> solicitação de registro no CMDCA das entidades </w:t>
      </w:r>
      <w:r w:rsidR="002D37FD" w:rsidRPr="002D37FD">
        <w:rPr>
          <w:rFonts w:ascii="Arial" w:hAnsi="Arial" w:cs="Arial"/>
          <w:i/>
          <w:sz w:val="24"/>
          <w:szCs w:val="24"/>
        </w:rPr>
        <w:t xml:space="preserve">Junior </w:t>
      </w:r>
      <w:proofErr w:type="spellStart"/>
      <w:r w:rsidR="002D37FD" w:rsidRPr="002D37FD">
        <w:rPr>
          <w:rFonts w:ascii="Arial" w:hAnsi="Arial" w:cs="Arial"/>
          <w:i/>
          <w:sz w:val="24"/>
          <w:szCs w:val="24"/>
        </w:rPr>
        <w:t>Chamber</w:t>
      </w:r>
      <w:proofErr w:type="spellEnd"/>
      <w:r w:rsidR="0030579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D37FD" w:rsidRPr="002D37FD">
        <w:rPr>
          <w:rFonts w:ascii="Arial" w:hAnsi="Arial" w:cs="Arial"/>
          <w:i/>
          <w:sz w:val="24"/>
          <w:szCs w:val="24"/>
        </w:rPr>
        <w:t>Internetional</w:t>
      </w:r>
      <w:proofErr w:type="spellEnd"/>
      <w:r w:rsidR="002D37FD">
        <w:rPr>
          <w:rFonts w:ascii="Arial" w:hAnsi="Arial" w:cs="Arial"/>
          <w:sz w:val="24"/>
          <w:szCs w:val="24"/>
        </w:rPr>
        <w:t>/</w:t>
      </w:r>
      <w:r w:rsidR="005D4F93" w:rsidRPr="00772A32">
        <w:rPr>
          <w:rFonts w:ascii="Arial" w:hAnsi="Arial" w:cs="Arial"/>
          <w:sz w:val="24"/>
          <w:szCs w:val="24"/>
        </w:rPr>
        <w:t>JCI</w:t>
      </w:r>
      <w:r w:rsidR="002D37FD">
        <w:rPr>
          <w:rFonts w:ascii="Arial" w:hAnsi="Arial" w:cs="Arial"/>
          <w:sz w:val="24"/>
          <w:szCs w:val="24"/>
        </w:rPr>
        <w:t xml:space="preserve"> Chapecó</w:t>
      </w:r>
      <w:r w:rsidR="00683C98">
        <w:rPr>
          <w:rFonts w:ascii="Arial" w:hAnsi="Arial" w:cs="Arial"/>
          <w:sz w:val="24"/>
          <w:szCs w:val="24"/>
        </w:rPr>
        <w:t>,</w:t>
      </w:r>
      <w:r w:rsidR="00921C7C">
        <w:rPr>
          <w:rFonts w:ascii="Arial" w:hAnsi="Arial" w:cs="Arial"/>
          <w:sz w:val="24"/>
          <w:szCs w:val="24"/>
        </w:rPr>
        <w:t xml:space="preserve"> </w:t>
      </w:r>
      <w:r w:rsidR="002D37FD">
        <w:rPr>
          <w:rFonts w:ascii="Arial" w:hAnsi="Arial" w:cs="Arial"/>
          <w:sz w:val="24"/>
          <w:szCs w:val="24"/>
        </w:rPr>
        <w:t>Fundação Universitária do Desenvolvimento do Oeste/F</w:t>
      </w:r>
      <w:r w:rsidR="00CE612F">
        <w:rPr>
          <w:rFonts w:ascii="Arial" w:hAnsi="Arial" w:cs="Arial"/>
          <w:sz w:val="24"/>
          <w:szCs w:val="24"/>
        </w:rPr>
        <w:t>undeste</w:t>
      </w:r>
      <w:r w:rsidR="007F51CD">
        <w:rPr>
          <w:rFonts w:ascii="Arial" w:hAnsi="Arial" w:cs="Arial"/>
          <w:sz w:val="24"/>
          <w:szCs w:val="24"/>
        </w:rPr>
        <w:t xml:space="preserve"> e</w:t>
      </w:r>
      <w:r w:rsidR="00683C98">
        <w:rPr>
          <w:rFonts w:ascii="Arial" w:hAnsi="Arial" w:cs="Arial"/>
          <w:sz w:val="24"/>
          <w:szCs w:val="24"/>
        </w:rPr>
        <w:t xml:space="preserve"> Centro de Atendimento Socioeducativo</w:t>
      </w:r>
      <w:r w:rsidR="00176CBE">
        <w:rPr>
          <w:rFonts w:ascii="Arial" w:hAnsi="Arial" w:cs="Arial"/>
          <w:sz w:val="24"/>
          <w:szCs w:val="24"/>
        </w:rPr>
        <w:t>/</w:t>
      </w:r>
      <w:r w:rsidR="007F51CD">
        <w:rPr>
          <w:rFonts w:ascii="Arial" w:hAnsi="Arial" w:cs="Arial"/>
          <w:sz w:val="24"/>
          <w:szCs w:val="24"/>
        </w:rPr>
        <w:t>CASE</w:t>
      </w:r>
      <w:r w:rsidR="00683C98">
        <w:rPr>
          <w:rFonts w:ascii="Arial" w:hAnsi="Arial" w:cs="Arial"/>
          <w:sz w:val="24"/>
          <w:szCs w:val="24"/>
        </w:rPr>
        <w:t xml:space="preserve"> e Centro de Atendimento Socioeducativo Provisório/</w:t>
      </w:r>
      <w:r w:rsidR="007F51CD">
        <w:rPr>
          <w:rFonts w:ascii="Arial" w:hAnsi="Arial" w:cs="Arial"/>
          <w:sz w:val="24"/>
          <w:szCs w:val="24"/>
        </w:rPr>
        <w:t>CASEP</w:t>
      </w:r>
      <w:r w:rsidR="007F51CD" w:rsidRPr="00772A32">
        <w:rPr>
          <w:rFonts w:ascii="Arial" w:hAnsi="Arial" w:cs="Arial"/>
          <w:sz w:val="24"/>
          <w:szCs w:val="24"/>
        </w:rPr>
        <w:t>,</w:t>
      </w:r>
      <w:r w:rsidR="00176CBE">
        <w:rPr>
          <w:rFonts w:ascii="Arial" w:hAnsi="Arial" w:cs="Arial"/>
          <w:sz w:val="24"/>
          <w:szCs w:val="24"/>
        </w:rPr>
        <w:t xml:space="preserve"> a partir disso,</w:t>
      </w:r>
      <w:r w:rsidR="005D4F93" w:rsidRPr="00772A32">
        <w:rPr>
          <w:rFonts w:ascii="Arial" w:hAnsi="Arial" w:cs="Arial"/>
          <w:sz w:val="24"/>
          <w:szCs w:val="24"/>
        </w:rPr>
        <w:t xml:space="preserve"> houve</w:t>
      </w:r>
      <w:r w:rsidR="00683C98">
        <w:rPr>
          <w:rFonts w:ascii="Arial" w:hAnsi="Arial" w:cs="Arial"/>
          <w:sz w:val="24"/>
          <w:szCs w:val="24"/>
        </w:rPr>
        <w:t xml:space="preserve"> então a</w:t>
      </w:r>
      <w:r w:rsidR="00F760FC">
        <w:rPr>
          <w:rFonts w:ascii="Arial" w:hAnsi="Arial" w:cs="Arial"/>
          <w:sz w:val="24"/>
          <w:szCs w:val="24"/>
        </w:rPr>
        <w:t xml:space="preserve"> </w:t>
      </w:r>
      <w:r w:rsidR="00772A32" w:rsidRPr="00772A32">
        <w:rPr>
          <w:rFonts w:ascii="Arial" w:hAnsi="Arial" w:cs="Arial"/>
          <w:sz w:val="24"/>
          <w:szCs w:val="24"/>
        </w:rPr>
        <w:t>exposição</w:t>
      </w:r>
      <w:r w:rsidR="002D37FD">
        <w:rPr>
          <w:rFonts w:ascii="Arial" w:hAnsi="Arial" w:cs="Arial"/>
          <w:sz w:val="24"/>
          <w:szCs w:val="24"/>
        </w:rPr>
        <w:t xml:space="preserve"> de</w:t>
      </w:r>
      <w:r w:rsidR="005D4F93" w:rsidRPr="00772A32">
        <w:rPr>
          <w:rFonts w:ascii="Arial" w:hAnsi="Arial" w:cs="Arial"/>
          <w:sz w:val="24"/>
          <w:szCs w:val="24"/>
        </w:rPr>
        <w:t xml:space="preserve"> dúvidas</w:t>
      </w:r>
      <w:r w:rsidR="002D37FD">
        <w:rPr>
          <w:rFonts w:ascii="Arial" w:hAnsi="Arial" w:cs="Arial"/>
          <w:sz w:val="24"/>
          <w:szCs w:val="24"/>
        </w:rPr>
        <w:t xml:space="preserve"> e questionamentos por parte dos conselheiros</w:t>
      </w:r>
      <w:r w:rsidR="00D76448">
        <w:rPr>
          <w:rFonts w:ascii="Arial" w:hAnsi="Arial" w:cs="Arial"/>
          <w:sz w:val="24"/>
          <w:szCs w:val="24"/>
        </w:rPr>
        <w:t>,</w:t>
      </w:r>
      <w:r w:rsidR="00176CBE">
        <w:rPr>
          <w:rFonts w:ascii="Arial" w:hAnsi="Arial" w:cs="Arial"/>
          <w:sz w:val="24"/>
          <w:szCs w:val="24"/>
        </w:rPr>
        <w:t xml:space="preserve"> o que gerou </w:t>
      </w:r>
      <w:r w:rsidR="00176CBE">
        <w:rPr>
          <w:rFonts w:ascii="Arial" w:hAnsi="Arial" w:cs="Arial"/>
          <w:sz w:val="24"/>
          <w:szCs w:val="24"/>
        </w:rPr>
        <w:lastRenderedPageBreak/>
        <w:t>debate</w:t>
      </w:r>
      <w:r w:rsidR="005346CF">
        <w:rPr>
          <w:rFonts w:ascii="Arial" w:hAnsi="Arial" w:cs="Arial"/>
          <w:sz w:val="24"/>
          <w:szCs w:val="24"/>
        </w:rPr>
        <w:t>.</w:t>
      </w:r>
      <w:r w:rsidR="00D16A9D">
        <w:rPr>
          <w:rFonts w:ascii="Arial" w:hAnsi="Arial" w:cs="Arial"/>
          <w:sz w:val="24"/>
          <w:szCs w:val="24"/>
        </w:rPr>
        <w:t xml:space="preserve"> </w:t>
      </w:r>
      <w:r w:rsidR="005346CF">
        <w:rPr>
          <w:rFonts w:ascii="Arial" w:hAnsi="Arial" w:cs="Arial"/>
          <w:sz w:val="24"/>
          <w:szCs w:val="24"/>
        </w:rPr>
        <w:t>Após discussão do tema</w:t>
      </w:r>
      <w:r w:rsidR="00683C98">
        <w:rPr>
          <w:rFonts w:ascii="Arial" w:hAnsi="Arial" w:cs="Arial"/>
          <w:sz w:val="24"/>
          <w:szCs w:val="24"/>
        </w:rPr>
        <w:t xml:space="preserve"> onde os conselheiros sustentaram </w:t>
      </w:r>
      <w:r w:rsidR="005346CF" w:rsidRPr="00176CBE">
        <w:rPr>
          <w:rFonts w:ascii="Arial" w:hAnsi="Arial" w:cs="Arial"/>
          <w:sz w:val="24"/>
          <w:szCs w:val="24"/>
        </w:rPr>
        <w:t>seus posicionamentos</w:t>
      </w:r>
      <w:r w:rsidR="00683C98" w:rsidRPr="00176CBE">
        <w:rPr>
          <w:rFonts w:ascii="Arial" w:hAnsi="Arial" w:cs="Arial"/>
          <w:sz w:val="24"/>
          <w:szCs w:val="24"/>
        </w:rPr>
        <w:t xml:space="preserve">, </w:t>
      </w:r>
      <w:r w:rsidR="005346CF" w:rsidRPr="00176CBE">
        <w:rPr>
          <w:rFonts w:ascii="Arial" w:hAnsi="Arial" w:cs="Arial"/>
          <w:sz w:val="24"/>
          <w:szCs w:val="24"/>
        </w:rPr>
        <w:t>deliberou-se</w:t>
      </w:r>
      <w:r w:rsidR="00D56765">
        <w:rPr>
          <w:rFonts w:ascii="Arial" w:hAnsi="Arial" w:cs="Arial"/>
          <w:sz w:val="24"/>
          <w:szCs w:val="24"/>
        </w:rPr>
        <w:t xml:space="preserve"> </w:t>
      </w:r>
      <w:r w:rsidR="005346CF" w:rsidRPr="00176CBE">
        <w:rPr>
          <w:rFonts w:ascii="Arial" w:hAnsi="Arial" w:cs="Arial"/>
          <w:sz w:val="24"/>
          <w:szCs w:val="24"/>
        </w:rPr>
        <w:t xml:space="preserve">pela aprovação do registro das entidades JCI e Fundeste com as seguintes </w:t>
      </w:r>
      <w:r w:rsidR="00AA6461" w:rsidRPr="00176CBE">
        <w:rPr>
          <w:rFonts w:ascii="Arial" w:hAnsi="Arial" w:cs="Arial"/>
          <w:sz w:val="24"/>
          <w:szCs w:val="24"/>
        </w:rPr>
        <w:t>recomendações</w:t>
      </w:r>
      <w:r w:rsidR="005346CF" w:rsidRPr="00176CBE">
        <w:rPr>
          <w:rFonts w:ascii="Arial" w:hAnsi="Arial" w:cs="Arial"/>
          <w:sz w:val="24"/>
          <w:szCs w:val="24"/>
        </w:rPr>
        <w:t>:</w:t>
      </w:r>
      <w:r w:rsidR="00176CBE" w:rsidRPr="00176CBE">
        <w:rPr>
          <w:rFonts w:ascii="Arial" w:hAnsi="Arial" w:cs="Arial"/>
          <w:sz w:val="24"/>
          <w:szCs w:val="24"/>
        </w:rPr>
        <w:t xml:space="preserve"> à JCI foi recomendado que</w:t>
      </w:r>
      <w:r w:rsidR="00D567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6448">
        <w:rPr>
          <w:rFonts w:ascii="Arial" w:hAnsi="Arial" w:cs="Arial"/>
          <w:sz w:val="24"/>
          <w:szCs w:val="24"/>
        </w:rPr>
        <w:t>disponha</w:t>
      </w:r>
      <w:proofErr w:type="gramEnd"/>
      <w:r w:rsidR="00D76448">
        <w:rPr>
          <w:rFonts w:ascii="Arial" w:hAnsi="Arial" w:cs="Arial"/>
          <w:sz w:val="24"/>
          <w:szCs w:val="24"/>
        </w:rPr>
        <w:t xml:space="preserve"> de</w:t>
      </w:r>
      <w:r w:rsidR="00D56765">
        <w:rPr>
          <w:rFonts w:ascii="Arial" w:hAnsi="Arial" w:cs="Arial"/>
          <w:sz w:val="24"/>
          <w:szCs w:val="24"/>
        </w:rPr>
        <w:t xml:space="preserve"> </w:t>
      </w:r>
      <w:r w:rsidR="00176CBE" w:rsidRPr="00176CBE">
        <w:rPr>
          <w:rFonts w:ascii="Arial" w:hAnsi="Arial" w:cs="Arial"/>
          <w:sz w:val="24"/>
          <w:szCs w:val="24"/>
        </w:rPr>
        <w:t xml:space="preserve">um responsável técnico com formação </w:t>
      </w:r>
      <w:r w:rsidR="007F51CD" w:rsidRPr="00176CBE">
        <w:rPr>
          <w:rFonts w:ascii="Arial" w:hAnsi="Arial" w:cs="Arial"/>
          <w:sz w:val="24"/>
          <w:szCs w:val="24"/>
        </w:rPr>
        <w:t xml:space="preserve">afim </w:t>
      </w:r>
      <w:r w:rsidR="007F51CD">
        <w:rPr>
          <w:rFonts w:ascii="Arial" w:hAnsi="Arial" w:cs="Arial"/>
          <w:sz w:val="24"/>
          <w:szCs w:val="24"/>
        </w:rPr>
        <w:t xml:space="preserve">para cada projeto, </w:t>
      </w:r>
      <w:r w:rsidR="00176CBE" w:rsidRPr="00176CBE">
        <w:rPr>
          <w:rFonts w:ascii="Arial" w:hAnsi="Arial" w:cs="Arial"/>
          <w:sz w:val="24"/>
          <w:szCs w:val="24"/>
        </w:rPr>
        <w:t>e carga horária compatível com as ações desenvolvidas nos projetos</w:t>
      </w:r>
      <w:r w:rsidR="00281B76">
        <w:rPr>
          <w:rFonts w:ascii="Arial" w:hAnsi="Arial" w:cs="Arial"/>
          <w:sz w:val="24"/>
          <w:szCs w:val="24"/>
        </w:rPr>
        <w:t xml:space="preserve"> e</w:t>
      </w:r>
      <w:r w:rsidR="00176CBE" w:rsidRPr="00176CBE">
        <w:rPr>
          <w:rFonts w:ascii="Arial" w:hAnsi="Arial" w:cs="Arial"/>
          <w:sz w:val="24"/>
          <w:szCs w:val="24"/>
        </w:rPr>
        <w:t xml:space="preserve"> apresente termo de parceria com as secretarias m</w:t>
      </w:r>
      <w:r w:rsidR="00176CBE" w:rsidRPr="006C06B2">
        <w:rPr>
          <w:rFonts w:ascii="Arial" w:hAnsi="Arial" w:cs="Arial"/>
          <w:sz w:val="24"/>
          <w:szCs w:val="24"/>
        </w:rPr>
        <w:t>unicipais e outras entidades</w:t>
      </w:r>
      <w:r w:rsidR="00176CBE">
        <w:rPr>
          <w:rFonts w:ascii="Arial" w:hAnsi="Arial" w:cs="Arial"/>
          <w:sz w:val="24"/>
          <w:szCs w:val="24"/>
        </w:rPr>
        <w:t xml:space="preserve"> com as quais mantém relação de colaboração</w:t>
      </w:r>
      <w:r w:rsidR="00AA6461">
        <w:rPr>
          <w:rFonts w:ascii="Arial" w:hAnsi="Arial" w:cs="Arial"/>
          <w:sz w:val="24"/>
          <w:szCs w:val="24"/>
        </w:rPr>
        <w:t>.</w:t>
      </w:r>
      <w:r w:rsidR="00281B76">
        <w:rPr>
          <w:rFonts w:ascii="Arial" w:hAnsi="Arial" w:cs="Arial"/>
          <w:sz w:val="24"/>
          <w:szCs w:val="24"/>
        </w:rPr>
        <w:t xml:space="preserve"> À </w:t>
      </w:r>
      <w:r w:rsidR="00305790">
        <w:rPr>
          <w:rFonts w:ascii="Arial" w:hAnsi="Arial" w:cs="Arial"/>
          <w:sz w:val="24"/>
          <w:szCs w:val="24"/>
        </w:rPr>
        <w:t>FUNDESTE</w:t>
      </w:r>
      <w:r w:rsidR="00281B76">
        <w:rPr>
          <w:rFonts w:ascii="Arial" w:hAnsi="Arial" w:cs="Arial"/>
          <w:sz w:val="24"/>
          <w:szCs w:val="24"/>
        </w:rPr>
        <w:t xml:space="preserve"> foi recomendado que</w:t>
      </w:r>
      <w:r w:rsidR="00D56765">
        <w:rPr>
          <w:rFonts w:ascii="Arial" w:hAnsi="Arial" w:cs="Arial"/>
          <w:sz w:val="24"/>
          <w:szCs w:val="24"/>
        </w:rPr>
        <w:t xml:space="preserve"> </w:t>
      </w:r>
      <w:r w:rsidR="00BC23F4" w:rsidRPr="005D74B1">
        <w:rPr>
          <w:rFonts w:ascii="Arial" w:hAnsi="Arial" w:cs="Arial"/>
          <w:sz w:val="24"/>
          <w:szCs w:val="24"/>
        </w:rPr>
        <w:t>providenci</w:t>
      </w:r>
      <w:r w:rsidR="00BC23F4">
        <w:rPr>
          <w:rFonts w:ascii="Arial" w:hAnsi="Arial" w:cs="Arial"/>
          <w:sz w:val="24"/>
          <w:szCs w:val="24"/>
        </w:rPr>
        <w:t>asse</w:t>
      </w:r>
      <w:r w:rsidR="00281B76" w:rsidRPr="005D74B1">
        <w:rPr>
          <w:rFonts w:ascii="Arial" w:hAnsi="Arial" w:cs="Arial"/>
          <w:sz w:val="24"/>
          <w:szCs w:val="24"/>
        </w:rPr>
        <w:t xml:space="preserve"> um profissional com formação</w:t>
      </w:r>
      <w:r w:rsidR="00D56765">
        <w:rPr>
          <w:rFonts w:ascii="Arial" w:hAnsi="Arial" w:cs="Arial"/>
          <w:sz w:val="24"/>
          <w:szCs w:val="24"/>
        </w:rPr>
        <w:t xml:space="preserve"> afim</w:t>
      </w:r>
      <w:r w:rsidR="00281B76" w:rsidRPr="005D74B1">
        <w:rPr>
          <w:rFonts w:ascii="Arial" w:hAnsi="Arial" w:cs="Arial"/>
          <w:sz w:val="24"/>
          <w:szCs w:val="24"/>
        </w:rPr>
        <w:t xml:space="preserve"> e carga horária compatível com as ações executadas nos projetos, acompanhando e supervisionando os bolsistas na execução das ações.</w:t>
      </w:r>
      <w:r w:rsidR="00D56765">
        <w:rPr>
          <w:rFonts w:ascii="Arial" w:hAnsi="Arial" w:cs="Arial"/>
          <w:sz w:val="24"/>
          <w:szCs w:val="24"/>
        </w:rPr>
        <w:t xml:space="preserve"> </w:t>
      </w:r>
      <w:r w:rsidR="005346CF">
        <w:rPr>
          <w:rFonts w:ascii="Arial" w:hAnsi="Arial" w:cs="Arial"/>
          <w:sz w:val="24"/>
          <w:szCs w:val="24"/>
        </w:rPr>
        <w:t xml:space="preserve">Quanto ao </w:t>
      </w:r>
      <w:r w:rsidR="007F51CD">
        <w:rPr>
          <w:rFonts w:ascii="Arial" w:hAnsi="Arial" w:cs="Arial"/>
          <w:sz w:val="24"/>
          <w:szCs w:val="24"/>
        </w:rPr>
        <w:t>CASE E CASEP</w:t>
      </w:r>
      <w:r w:rsidR="00AA6461">
        <w:rPr>
          <w:rFonts w:ascii="Arial" w:hAnsi="Arial" w:cs="Arial"/>
          <w:sz w:val="24"/>
          <w:szCs w:val="24"/>
        </w:rPr>
        <w:t>,</w:t>
      </w:r>
      <w:r w:rsidR="005346CF">
        <w:rPr>
          <w:rFonts w:ascii="Arial" w:hAnsi="Arial" w:cs="Arial"/>
          <w:sz w:val="24"/>
          <w:szCs w:val="24"/>
        </w:rPr>
        <w:t xml:space="preserve"> n</w:t>
      </w:r>
      <w:r w:rsidR="00CE612F">
        <w:rPr>
          <w:rFonts w:ascii="Arial" w:hAnsi="Arial" w:cs="Arial"/>
          <w:sz w:val="24"/>
          <w:szCs w:val="24"/>
        </w:rPr>
        <w:t>ão foi aprovado o registro junto ao conselho,</w:t>
      </w:r>
      <w:r w:rsidR="00A9792C">
        <w:rPr>
          <w:rFonts w:ascii="Arial" w:hAnsi="Arial" w:cs="Arial"/>
          <w:sz w:val="24"/>
          <w:szCs w:val="24"/>
        </w:rPr>
        <w:t xml:space="preserve"> </w:t>
      </w:r>
      <w:r w:rsidR="00D56765">
        <w:rPr>
          <w:rFonts w:ascii="Arial" w:hAnsi="Arial" w:cs="Arial"/>
          <w:sz w:val="24"/>
          <w:szCs w:val="24"/>
        </w:rPr>
        <w:t xml:space="preserve">pois ainda há algumas pendências com </w:t>
      </w:r>
      <w:r w:rsidR="00A9792C">
        <w:rPr>
          <w:rFonts w:ascii="Arial" w:hAnsi="Arial" w:cs="Arial"/>
          <w:sz w:val="24"/>
          <w:szCs w:val="24"/>
        </w:rPr>
        <w:t xml:space="preserve">a resolução </w:t>
      </w:r>
      <w:r w:rsidR="00B33643">
        <w:rPr>
          <w:rFonts w:ascii="Arial" w:hAnsi="Arial" w:cs="Arial"/>
          <w:kern w:val="24"/>
          <w:sz w:val="24"/>
          <w:szCs w:val="24"/>
        </w:rPr>
        <w:t>número dois de dezessete de outubro de dois mil e treze</w:t>
      </w:r>
      <w:r w:rsidR="00CB2B15">
        <w:rPr>
          <w:rFonts w:ascii="Arial" w:hAnsi="Arial" w:cs="Arial"/>
          <w:kern w:val="24"/>
          <w:sz w:val="24"/>
          <w:szCs w:val="24"/>
        </w:rPr>
        <w:t xml:space="preserve"> do CMDCA</w:t>
      </w:r>
      <w:r w:rsidR="002B3BDF">
        <w:rPr>
          <w:rFonts w:ascii="Arial" w:hAnsi="Arial" w:cs="Arial"/>
          <w:kern w:val="24"/>
          <w:sz w:val="24"/>
          <w:szCs w:val="24"/>
        </w:rPr>
        <w:t xml:space="preserve"> e </w:t>
      </w:r>
      <w:r w:rsidR="00CB2B15">
        <w:rPr>
          <w:rFonts w:ascii="Arial" w:hAnsi="Arial" w:cs="Arial"/>
          <w:kern w:val="24"/>
          <w:sz w:val="24"/>
          <w:szCs w:val="24"/>
        </w:rPr>
        <w:t>quanto às orientações d</w:t>
      </w:r>
      <w:r w:rsidR="002B3BDF">
        <w:rPr>
          <w:rFonts w:ascii="Arial" w:hAnsi="Arial" w:cs="Arial"/>
          <w:kern w:val="24"/>
          <w:sz w:val="24"/>
          <w:szCs w:val="24"/>
        </w:rPr>
        <w:t>o</w:t>
      </w:r>
      <w:r w:rsidR="0062478C">
        <w:rPr>
          <w:rFonts w:ascii="Arial" w:hAnsi="Arial" w:cs="Arial"/>
          <w:kern w:val="24"/>
          <w:sz w:val="24"/>
          <w:szCs w:val="24"/>
        </w:rPr>
        <w:t xml:space="preserve"> Sistema Nacional de Atendimento Socioeducativo</w:t>
      </w:r>
      <w:r w:rsidR="00CB2B15">
        <w:rPr>
          <w:rFonts w:ascii="Arial" w:hAnsi="Arial" w:cs="Arial"/>
          <w:kern w:val="24"/>
          <w:sz w:val="24"/>
          <w:szCs w:val="24"/>
        </w:rPr>
        <w:t>/</w:t>
      </w:r>
      <w:r w:rsidR="0062478C">
        <w:rPr>
          <w:rFonts w:ascii="Arial" w:hAnsi="Arial" w:cs="Arial"/>
          <w:kern w:val="24"/>
          <w:sz w:val="24"/>
          <w:szCs w:val="24"/>
        </w:rPr>
        <w:t>SI</w:t>
      </w:r>
      <w:r w:rsidR="002B3BDF">
        <w:rPr>
          <w:rFonts w:ascii="Arial" w:hAnsi="Arial" w:cs="Arial"/>
          <w:kern w:val="24"/>
          <w:sz w:val="24"/>
          <w:szCs w:val="24"/>
        </w:rPr>
        <w:t>NASE</w:t>
      </w:r>
      <w:r w:rsidR="00A9792C">
        <w:rPr>
          <w:rFonts w:ascii="Arial" w:hAnsi="Arial" w:cs="Arial"/>
          <w:sz w:val="24"/>
          <w:szCs w:val="24"/>
        </w:rPr>
        <w:t xml:space="preserve">. O que acaba por dificultar que os conselheiros tomem consciência, de forma clara, </w:t>
      </w:r>
      <w:r w:rsidR="001A4F74">
        <w:rPr>
          <w:rFonts w:ascii="Arial" w:hAnsi="Arial" w:cs="Arial"/>
          <w:sz w:val="24"/>
          <w:szCs w:val="24"/>
        </w:rPr>
        <w:t>d</w:t>
      </w:r>
      <w:r w:rsidR="00A9792C">
        <w:rPr>
          <w:rFonts w:ascii="Arial" w:hAnsi="Arial" w:cs="Arial"/>
          <w:sz w:val="24"/>
          <w:szCs w:val="24"/>
        </w:rPr>
        <w:t>a</w:t>
      </w:r>
      <w:r w:rsidR="001A4F74">
        <w:rPr>
          <w:rFonts w:ascii="Arial" w:hAnsi="Arial" w:cs="Arial"/>
          <w:sz w:val="24"/>
          <w:szCs w:val="24"/>
        </w:rPr>
        <w:t xml:space="preserve"> forma</w:t>
      </w:r>
      <w:r w:rsidR="00D56765">
        <w:rPr>
          <w:rFonts w:ascii="Arial" w:hAnsi="Arial" w:cs="Arial"/>
          <w:sz w:val="24"/>
          <w:szCs w:val="24"/>
        </w:rPr>
        <w:t xml:space="preserve"> </w:t>
      </w:r>
      <w:r w:rsidR="001A4F74">
        <w:rPr>
          <w:rFonts w:ascii="Arial" w:hAnsi="Arial" w:cs="Arial"/>
          <w:sz w:val="24"/>
          <w:szCs w:val="24"/>
        </w:rPr>
        <w:t xml:space="preserve">de </w:t>
      </w:r>
      <w:r w:rsidR="00A9792C">
        <w:rPr>
          <w:rFonts w:ascii="Arial" w:hAnsi="Arial" w:cs="Arial"/>
          <w:sz w:val="24"/>
          <w:szCs w:val="24"/>
        </w:rPr>
        <w:t>atuação da entidade</w:t>
      </w:r>
      <w:r w:rsidR="00D56765">
        <w:rPr>
          <w:rFonts w:ascii="Arial" w:hAnsi="Arial" w:cs="Arial"/>
          <w:sz w:val="24"/>
          <w:szCs w:val="24"/>
        </w:rPr>
        <w:t>, especialmente do trabalho técnico desenvolvido</w:t>
      </w:r>
      <w:r w:rsidR="00A9792C">
        <w:rPr>
          <w:rFonts w:ascii="Arial" w:hAnsi="Arial" w:cs="Arial"/>
          <w:sz w:val="24"/>
          <w:szCs w:val="24"/>
        </w:rPr>
        <w:t>. Foi deliberado, portanto,</w:t>
      </w:r>
      <w:r w:rsidR="001A4F74">
        <w:rPr>
          <w:rFonts w:ascii="Arial" w:hAnsi="Arial" w:cs="Arial"/>
          <w:sz w:val="24"/>
          <w:szCs w:val="24"/>
        </w:rPr>
        <w:t xml:space="preserve"> readequação do projeto por parte da entidade</w:t>
      </w:r>
      <w:r w:rsidR="005D4F93" w:rsidRPr="00772A32">
        <w:rPr>
          <w:rFonts w:ascii="Arial" w:hAnsi="Arial" w:cs="Arial"/>
          <w:sz w:val="24"/>
          <w:szCs w:val="24"/>
        </w:rPr>
        <w:t xml:space="preserve">. </w:t>
      </w:r>
      <w:r w:rsidR="00FB00A6" w:rsidRPr="00772A32">
        <w:rPr>
          <w:rFonts w:ascii="Arial" w:hAnsi="Arial" w:cs="Arial"/>
          <w:sz w:val="24"/>
          <w:szCs w:val="24"/>
        </w:rPr>
        <w:t xml:space="preserve">Também ficou acordado que a comissão de normas irá organizar visitas aos espaços. </w:t>
      </w:r>
      <w:r w:rsidR="00D56765">
        <w:rPr>
          <w:rFonts w:ascii="Arial" w:hAnsi="Arial" w:cs="Arial"/>
          <w:sz w:val="24"/>
          <w:szCs w:val="24"/>
        </w:rPr>
        <w:t>Nada mais havendo a tratar, a</w:t>
      </w:r>
      <w:r w:rsidR="005D4F93" w:rsidRPr="00772A32">
        <w:rPr>
          <w:rFonts w:ascii="Arial" w:hAnsi="Arial" w:cs="Arial"/>
          <w:sz w:val="24"/>
          <w:szCs w:val="24"/>
        </w:rPr>
        <w:t xml:space="preserve"> Vice </w:t>
      </w:r>
      <w:r w:rsidR="0051652C" w:rsidRPr="00CF44FC">
        <w:rPr>
          <w:rFonts w:ascii="Arial" w:hAnsi="Arial" w:cs="Arial"/>
          <w:sz w:val="24"/>
          <w:szCs w:val="24"/>
        </w:rPr>
        <w:t xml:space="preserve">Presidente deu por encerrada a reunião, sendo que eu, </w:t>
      </w:r>
      <w:r w:rsidR="00CE34CD">
        <w:rPr>
          <w:rFonts w:ascii="Arial" w:hAnsi="Arial" w:cs="Arial"/>
          <w:sz w:val="24"/>
          <w:szCs w:val="24"/>
        </w:rPr>
        <w:t>Karina de Witt, l</w:t>
      </w:r>
      <w:r w:rsidR="0051652C" w:rsidRPr="00CF44FC">
        <w:rPr>
          <w:rFonts w:ascii="Arial" w:hAnsi="Arial" w:cs="Arial"/>
          <w:sz w:val="24"/>
          <w:szCs w:val="24"/>
        </w:rPr>
        <w:t xml:space="preserve">avrei a presente ata que após lida e aprovada será </w:t>
      </w:r>
      <w:r w:rsidR="00463B94" w:rsidRPr="00CF44FC">
        <w:rPr>
          <w:rFonts w:ascii="Arial" w:hAnsi="Arial" w:cs="Arial"/>
          <w:sz w:val="24"/>
          <w:szCs w:val="24"/>
        </w:rPr>
        <w:t>assina</w:t>
      </w:r>
      <w:r w:rsidR="0051652C" w:rsidRPr="00CF44FC">
        <w:rPr>
          <w:rFonts w:ascii="Arial" w:hAnsi="Arial" w:cs="Arial"/>
          <w:sz w:val="24"/>
          <w:szCs w:val="24"/>
        </w:rPr>
        <w:t>da</w:t>
      </w:r>
      <w:r w:rsidR="00D56765">
        <w:rPr>
          <w:rFonts w:ascii="Arial" w:hAnsi="Arial" w:cs="Arial"/>
          <w:sz w:val="24"/>
          <w:szCs w:val="24"/>
        </w:rPr>
        <w:t xml:space="preserve"> </w:t>
      </w:r>
      <w:r w:rsidR="0051652C" w:rsidRPr="00CF44FC">
        <w:rPr>
          <w:rFonts w:ascii="Arial" w:hAnsi="Arial" w:cs="Arial"/>
          <w:sz w:val="24"/>
          <w:szCs w:val="24"/>
        </w:rPr>
        <w:t>pel</w:t>
      </w:r>
      <w:r w:rsidR="00463B94" w:rsidRPr="00CF44FC">
        <w:rPr>
          <w:rFonts w:ascii="Arial" w:hAnsi="Arial" w:cs="Arial"/>
          <w:sz w:val="24"/>
          <w:szCs w:val="24"/>
        </w:rPr>
        <w:t>os presentes</w:t>
      </w:r>
      <w:r w:rsidR="0051652C" w:rsidRPr="00CF44FC">
        <w:rPr>
          <w:rFonts w:ascii="Arial" w:hAnsi="Arial" w:cs="Arial"/>
          <w:sz w:val="24"/>
          <w:szCs w:val="24"/>
        </w:rPr>
        <w:t>.</w:t>
      </w:r>
    </w:p>
    <w:sectPr w:rsidR="006E0653" w:rsidRPr="006E0653" w:rsidSect="00365037">
      <w:pgSz w:w="11906" w:h="16838"/>
      <w:pgMar w:top="993" w:right="1133" w:bottom="851" w:left="1701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8158F0"/>
    <w:multiLevelType w:val="hybridMultilevel"/>
    <w:tmpl w:val="4A76D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26"/>
    <w:rsid w:val="00000FB6"/>
    <w:rsid w:val="00011321"/>
    <w:rsid w:val="00015CB5"/>
    <w:rsid w:val="00017B42"/>
    <w:rsid w:val="000201D8"/>
    <w:rsid w:val="00023E2F"/>
    <w:rsid w:val="0002557B"/>
    <w:rsid w:val="00043059"/>
    <w:rsid w:val="00046AA2"/>
    <w:rsid w:val="000473C9"/>
    <w:rsid w:val="00051AF6"/>
    <w:rsid w:val="00072253"/>
    <w:rsid w:val="0008019D"/>
    <w:rsid w:val="00080348"/>
    <w:rsid w:val="00086267"/>
    <w:rsid w:val="0008664D"/>
    <w:rsid w:val="000911B0"/>
    <w:rsid w:val="00092596"/>
    <w:rsid w:val="00093800"/>
    <w:rsid w:val="00097708"/>
    <w:rsid w:val="000A00AF"/>
    <w:rsid w:val="000A4ABE"/>
    <w:rsid w:val="000A6EDC"/>
    <w:rsid w:val="000B730B"/>
    <w:rsid w:val="000C1A2A"/>
    <w:rsid w:val="000C4B05"/>
    <w:rsid w:val="000C5A5F"/>
    <w:rsid w:val="000D0A7C"/>
    <w:rsid w:val="000D44D2"/>
    <w:rsid w:val="000D5CE6"/>
    <w:rsid w:val="000E3AB5"/>
    <w:rsid w:val="00100325"/>
    <w:rsid w:val="001003DD"/>
    <w:rsid w:val="00101DF8"/>
    <w:rsid w:val="00107B15"/>
    <w:rsid w:val="001141C3"/>
    <w:rsid w:val="0011542C"/>
    <w:rsid w:val="001170ED"/>
    <w:rsid w:val="001226B6"/>
    <w:rsid w:val="00122C3D"/>
    <w:rsid w:val="0014582B"/>
    <w:rsid w:val="00147944"/>
    <w:rsid w:val="00147D7D"/>
    <w:rsid w:val="00153DAC"/>
    <w:rsid w:val="00163A07"/>
    <w:rsid w:val="00170004"/>
    <w:rsid w:val="00170606"/>
    <w:rsid w:val="00175FF2"/>
    <w:rsid w:val="00176CBE"/>
    <w:rsid w:val="00176DFE"/>
    <w:rsid w:val="0018049D"/>
    <w:rsid w:val="001901A5"/>
    <w:rsid w:val="00193145"/>
    <w:rsid w:val="00195CCA"/>
    <w:rsid w:val="001A4F74"/>
    <w:rsid w:val="001B725F"/>
    <w:rsid w:val="001C0990"/>
    <w:rsid w:val="001C73D2"/>
    <w:rsid w:val="001D2B33"/>
    <w:rsid w:val="001D6FFB"/>
    <w:rsid w:val="001F33D9"/>
    <w:rsid w:val="001F3918"/>
    <w:rsid w:val="001F3A96"/>
    <w:rsid w:val="001F3FD3"/>
    <w:rsid w:val="001F45C6"/>
    <w:rsid w:val="002005BC"/>
    <w:rsid w:val="00204AAD"/>
    <w:rsid w:val="002167BA"/>
    <w:rsid w:val="0022174D"/>
    <w:rsid w:val="002256EA"/>
    <w:rsid w:val="00225E24"/>
    <w:rsid w:val="00241E9C"/>
    <w:rsid w:val="002452C0"/>
    <w:rsid w:val="00246769"/>
    <w:rsid w:val="0025531A"/>
    <w:rsid w:val="00256E38"/>
    <w:rsid w:val="002654A0"/>
    <w:rsid w:val="0027384D"/>
    <w:rsid w:val="00276985"/>
    <w:rsid w:val="0028146E"/>
    <w:rsid w:val="00281B76"/>
    <w:rsid w:val="0028651E"/>
    <w:rsid w:val="00286876"/>
    <w:rsid w:val="00292220"/>
    <w:rsid w:val="002936FD"/>
    <w:rsid w:val="002952C7"/>
    <w:rsid w:val="0029650C"/>
    <w:rsid w:val="00297A7F"/>
    <w:rsid w:val="002A40FE"/>
    <w:rsid w:val="002A698D"/>
    <w:rsid w:val="002B1E9B"/>
    <w:rsid w:val="002B3BDF"/>
    <w:rsid w:val="002C13F0"/>
    <w:rsid w:val="002C29FC"/>
    <w:rsid w:val="002D09A7"/>
    <w:rsid w:val="002D37FD"/>
    <w:rsid w:val="002D3DDE"/>
    <w:rsid w:val="002E0C0A"/>
    <w:rsid w:val="002E148D"/>
    <w:rsid w:val="002E60DD"/>
    <w:rsid w:val="002E69B4"/>
    <w:rsid w:val="002F1158"/>
    <w:rsid w:val="002F3B35"/>
    <w:rsid w:val="0030413C"/>
    <w:rsid w:val="003050FC"/>
    <w:rsid w:val="00305790"/>
    <w:rsid w:val="00310134"/>
    <w:rsid w:val="0031248E"/>
    <w:rsid w:val="0031504C"/>
    <w:rsid w:val="003154B3"/>
    <w:rsid w:val="0031594B"/>
    <w:rsid w:val="0034217F"/>
    <w:rsid w:val="0034407E"/>
    <w:rsid w:val="00344EB2"/>
    <w:rsid w:val="003568C7"/>
    <w:rsid w:val="0036124B"/>
    <w:rsid w:val="00365037"/>
    <w:rsid w:val="0036598A"/>
    <w:rsid w:val="00372EF7"/>
    <w:rsid w:val="00374FF9"/>
    <w:rsid w:val="00376CF5"/>
    <w:rsid w:val="00387A60"/>
    <w:rsid w:val="003A2CC9"/>
    <w:rsid w:val="003A7E07"/>
    <w:rsid w:val="003B1516"/>
    <w:rsid w:val="003B1A9B"/>
    <w:rsid w:val="003B5D3C"/>
    <w:rsid w:val="003B790A"/>
    <w:rsid w:val="003C2197"/>
    <w:rsid w:val="003D367D"/>
    <w:rsid w:val="003D38E1"/>
    <w:rsid w:val="003E0129"/>
    <w:rsid w:val="003E27D5"/>
    <w:rsid w:val="003E4201"/>
    <w:rsid w:val="003F05F8"/>
    <w:rsid w:val="003F103B"/>
    <w:rsid w:val="003F3DC3"/>
    <w:rsid w:val="00403538"/>
    <w:rsid w:val="0040353D"/>
    <w:rsid w:val="0040741F"/>
    <w:rsid w:val="00412A75"/>
    <w:rsid w:val="00416767"/>
    <w:rsid w:val="0042409A"/>
    <w:rsid w:val="00424E87"/>
    <w:rsid w:val="00427BD9"/>
    <w:rsid w:val="00433A76"/>
    <w:rsid w:val="00435590"/>
    <w:rsid w:val="004400C4"/>
    <w:rsid w:val="00444ED0"/>
    <w:rsid w:val="00447313"/>
    <w:rsid w:val="0046204D"/>
    <w:rsid w:val="00463B94"/>
    <w:rsid w:val="00467ADF"/>
    <w:rsid w:val="00472119"/>
    <w:rsid w:val="0047422B"/>
    <w:rsid w:val="004752D7"/>
    <w:rsid w:val="00475497"/>
    <w:rsid w:val="00477E13"/>
    <w:rsid w:val="00484027"/>
    <w:rsid w:val="004840E6"/>
    <w:rsid w:val="00487736"/>
    <w:rsid w:val="00492309"/>
    <w:rsid w:val="004973D1"/>
    <w:rsid w:val="00497B51"/>
    <w:rsid w:val="004B087D"/>
    <w:rsid w:val="004B3D99"/>
    <w:rsid w:val="004B58DB"/>
    <w:rsid w:val="004C6619"/>
    <w:rsid w:val="004C6B67"/>
    <w:rsid w:val="004E3DDC"/>
    <w:rsid w:val="004F2E98"/>
    <w:rsid w:val="004F57A9"/>
    <w:rsid w:val="00501F18"/>
    <w:rsid w:val="00506588"/>
    <w:rsid w:val="00510A12"/>
    <w:rsid w:val="00511EB4"/>
    <w:rsid w:val="0051237F"/>
    <w:rsid w:val="0051507E"/>
    <w:rsid w:val="0051652C"/>
    <w:rsid w:val="0051663A"/>
    <w:rsid w:val="00517FD0"/>
    <w:rsid w:val="005346CF"/>
    <w:rsid w:val="00536815"/>
    <w:rsid w:val="00552226"/>
    <w:rsid w:val="00555071"/>
    <w:rsid w:val="00564713"/>
    <w:rsid w:val="00564A7C"/>
    <w:rsid w:val="00571348"/>
    <w:rsid w:val="00571940"/>
    <w:rsid w:val="005751C8"/>
    <w:rsid w:val="00576843"/>
    <w:rsid w:val="00581112"/>
    <w:rsid w:val="00584981"/>
    <w:rsid w:val="00585D9D"/>
    <w:rsid w:val="00587FBF"/>
    <w:rsid w:val="00593EF5"/>
    <w:rsid w:val="005B1E5B"/>
    <w:rsid w:val="005C0FD9"/>
    <w:rsid w:val="005C1082"/>
    <w:rsid w:val="005C594F"/>
    <w:rsid w:val="005C678D"/>
    <w:rsid w:val="005D31A0"/>
    <w:rsid w:val="005D4F93"/>
    <w:rsid w:val="005E268C"/>
    <w:rsid w:val="005F22E9"/>
    <w:rsid w:val="005F7590"/>
    <w:rsid w:val="00600AAA"/>
    <w:rsid w:val="00603F62"/>
    <w:rsid w:val="00604ABD"/>
    <w:rsid w:val="00614135"/>
    <w:rsid w:val="00616FBD"/>
    <w:rsid w:val="006231AC"/>
    <w:rsid w:val="0062478C"/>
    <w:rsid w:val="00626F75"/>
    <w:rsid w:val="00630F13"/>
    <w:rsid w:val="00632086"/>
    <w:rsid w:val="00633830"/>
    <w:rsid w:val="0063450F"/>
    <w:rsid w:val="0063474B"/>
    <w:rsid w:val="0063510D"/>
    <w:rsid w:val="00643A9A"/>
    <w:rsid w:val="00652C37"/>
    <w:rsid w:val="006759C9"/>
    <w:rsid w:val="00680AF4"/>
    <w:rsid w:val="00682B9A"/>
    <w:rsid w:val="00682DC0"/>
    <w:rsid w:val="00683BD2"/>
    <w:rsid w:val="00683C98"/>
    <w:rsid w:val="00686D8D"/>
    <w:rsid w:val="00691B2A"/>
    <w:rsid w:val="00693478"/>
    <w:rsid w:val="006A0B9B"/>
    <w:rsid w:val="006B1BA4"/>
    <w:rsid w:val="006C61F4"/>
    <w:rsid w:val="006C6756"/>
    <w:rsid w:val="006C7C55"/>
    <w:rsid w:val="006D2D69"/>
    <w:rsid w:val="006D366B"/>
    <w:rsid w:val="006E0653"/>
    <w:rsid w:val="006E5381"/>
    <w:rsid w:val="006E5B43"/>
    <w:rsid w:val="00703B18"/>
    <w:rsid w:val="00706CBB"/>
    <w:rsid w:val="00711EA1"/>
    <w:rsid w:val="00714DC4"/>
    <w:rsid w:val="00717C17"/>
    <w:rsid w:val="007228F1"/>
    <w:rsid w:val="00724FCF"/>
    <w:rsid w:val="007270A7"/>
    <w:rsid w:val="00727EBD"/>
    <w:rsid w:val="0073238C"/>
    <w:rsid w:val="00733D46"/>
    <w:rsid w:val="007437EE"/>
    <w:rsid w:val="00744CC1"/>
    <w:rsid w:val="0074634E"/>
    <w:rsid w:val="00747555"/>
    <w:rsid w:val="00757182"/>
    <w:rsid w:val="007638B6"/>
    <w:rsid w:val="00771175"/>
    <w:rsid w:val="00772A32"/>
    <w:rsid w:val="00796321"/>
    <w:rsid w:val="007A241B"/>
    <w:rsid w:val="007A656C"/>
    <w:rsid w:val="007A7FA5"/>
    <w:rsid w:val="007C0F15"/>
    <w:rsid w:val="007C5915"/>
    <w:rsid w:val="007D2DA2"/>
    <w:rsid w:val="007D4710"/>
    <w:rsid w:val="007D6678"/>
    <w:rsid w:val="007E67DE"/>
    <w:rsid w:val="007F3FE1"/>
    <w:rsid w:val="007F51CD"/>
    <w:rsid w:val="007F7C7D"/>
    <w:rsid w:val="00815DE1"/>
    <w:rsid w:val="008163D7"/>
    <w:rsid w:val="00843EC8"/>
    <w:rsid w:val="00854659"/>
    <w:rsid w:val="008562E9"/>
    <w:rsid w:val="00861AD3"/>
    <w:rsid w:val="00865192"/>
    <w:rsid w:val="008765A5"/>
    <w:rsid w:val="00880ACE"/>
    <w:rsid w:val="008865EE"/>
    <w:rsid w:val="008B5B42"/>
    <w:rsid w:val="008D1523"/>
    <w:rsid w:val="008D6724"/>
    <w:rsid w:val="008F521A"/>
    <w:rsid w:val="0091245E"/>
    <w:rsid w:val="00914038"/>
    <w:rsid w:val="0091454B"/>
    <w:rsid w:val="0091466B"/>
    <w:rsid w:val="00921C7C"/>
    <w:rsid w:val="009268B2"/>
    <w:rsid w:val="00933B72"/>
    <w:rsid w:val="0093499D"/>
    <w:rsid w:val="009422C0"/>
    <w:rsid w:val="00943CB8"/>
    <w:rsid w:val="00953752"/>
    <w:rsid w:val="00955F16"/>
    <w:rsid w:val="00964674"/>
    <w:rsid w:val="0097252E"/>
    <w:rsid w:val="0097479F"/>
    <w:rsid w:val="00975030"/>
    <w:rsid w:val="009923AB"/>
    <w:rsid w:val="00994B62"/>
    <w:rsid w:val="009965BF"/>
    <w:rsid w:val="009B0EEF"/>
    <w:rsid w:val="009B2B77"/>
    <w:rsid w:val="009B4538"/>
    <w:rsid w:val="009B4627"/>
    <w:rsid w:val="009B6C41"/>
    <w:rsid w:val="009B7AA7"/>
    <w:rsid w:val="009C0E58"/>
    <w:rsid w:val="009C112C"/>
    <w:rsid w:val="009C7544"/>
    <w:rsid w:val="009D00A0"/>
    <w:rsid w:val="009E09A3"/>
    <w:rsid w:val="009E6706"/>
    <w:rsid w:val="009E6BCC"/>
    <w:rsid w:val="009F1451"/>
    <w:rsid w:val="009F316D"/>
    <w:rsid w:val="00A01B3B"/>
    <w:rsid w:val="00A035DB"/>
    <w:rsid w:val="00A0701F"/>
    <w:rsid w:val="00A07E4C"/>
    <w:rsid w:val="00A158C7"/>
    <w:rsid w:val="00A22347"/>
    <w:rsid w:val="00A354DD"/>
    <w:rsid w:val="00A435E4"/>
    <w:rsid w:val="00A4663F"/>
    <w:rsid w:val="00A53669"/>
    <w:rsid w:val="00A61D54"/>
    <w:rsid w:val="00A6264E"/>
    <w:rsid w:val="00A7129D"/>
    <w:rsid w:val="00A75B2C"/>
    <w:rsid w:val="00A77568"/>
    <w:rsid w:val="00A77C1A"/>
    <w:rsid w:val="00A858A3"/>
    <w:rsid w:val="00A862E5"/>
    <w:rsid w:val="00A8754F"/>
    <w:rsid w:val="00A90E50"/>
    <w:rsid w:val="00A945C7"/>
    <w:rsid w:val="00A9792C"/>
    <w:rsid w:val="00AA43CB"/>
    <w:rsid w:val="00AA6461"/>
    <w:rsid w:val="00AB691A"/>
    <w:rsid w:val="00AC0509"/>
    <w:rsid w:val="00AD18A2"/>
    <w:rsid w:val="00AD53A0"/>
    <w:rsid w:val="00AD7D4A"/>
    <w:rsid w:val="00AE3222"/>
    <w:rsid w:val="00AE4DB2"/>
    <w:rsid w:val="00AE5707"/>
    <w:rsid w:val="00B0088B"/>
    <w:rsid w:val="00B12C27"/>
    <w:rsid w:val="00B152CC"/>
    <w:rsid w:val="00B16C3B"/>
    <w:rsid w:val="00B22BF3"/>
    <w:rsid w:val="00B3339A"/>
    <w:rsid w:val="00B33643"/>
    <w:rsid w:val="00B46AF3"/>
    <w:rsid w:val="00B52369"/>
    <w:rsid w:val="00B66BB8"/>
    <w:rsid w:val="00B70486"/>
    <w:rsid w:val="00B71DB7"/>
    <w:rsid w:val="00B71DC9"/>
    <w:rsid w:val="00B7675C"/>
    <w:rsid w:val="00B84217"/>
    <w:rsid w:val="00B86303"/>
    <w:rsid w:val="00B908F4"/>
    <w:rsid w:val="00B936BF"/>
    <w:rsid w:val="00B94890"/>
    <w:rsid w:val="00BB00C5"/>
    <w:rsid w:val="00BB0C4F"/>
    <w:rsid w:val="00BB16AF"/>
    <w:rsid w:val="00BB7708"/>
    <w:rsid w:val="00BC23F4"/>
    <w:rsid w:val="00BD0835"/>
    <w:rsid w:val="00BD170E"/>
    <w:rsid w:val="00BD1ED7"/>
    <w:rsid w:val="00BD3D3B"/>
    <w:rsid w:val="00BE43EF"/>
    <w:rsid w:val="00BE65DC"/>
    <w:rsid w:val="00BF0AA1"/>
    <w:rsid w:val="00BF426F"/>
    <w:rsid w:val="00C018EE"/>
    <w:rsid w:val="00C01F16"/>
    <w:rsid w:val="00C0600B"/>
    <w:rsid w:val="00C12E84"/>
    <w:rsid w:val="00C17815"/>
    <w:rsid w:val="00C20B34"/>
    <w:rsid w:val="00C20B51"/>
    <w:rsid w:val="00C20F66"/>
    <w:rsid w:val="00C30EE2"/>
    <w:rsid w:val="00C379C8"/>
    <w:rsid w:val="00C40A3D"/>
    <w:rsid w:val="00C431C7"/>
    <w:rsid w:val="00C441D0"/>
    <w:rsid w:val="00C45F26"/>
    <w:rsid w:val="00C6476E"/>
    <w:rsid w:val="00C64B02"/>
    <w:rsid w:val="00C65FA0"/>
    <w:rsid w:val="00C8336C"/>
    <w:rsid w:val="00C854C9"/>
    <w:rsid w:val="00C91B8A"/>
    <w:rsid w:val="00C97C21"/>
    <w:rsid w:val="00CA28C9"/>
    <w:rsid w:val="00CA483E"/>
    <w:rsid w:val="00CA5BDA"/>
    <w:rsid w:val="00CB2B15"/>
    <w:rsid w:val="00CB5DD0"/>
    <w:rsid w:val="00CC4C9F"/>
    <w:rsid w:val="00CD045A"/>
    <w:rsid w:val="00CD22BE"/>
    <w:rsid w:val="00CD33B5"/>
    <w:rsid w:val="00CE0524"/>
    <w:rsid w:val="00CE17BD"/>
    <w:rsid w:val="00CE265B"/>
    <w:rsid w:val="00CE34CD"/>
    <w:rsid w:val="00CE612F"/>
    <w:rsid w:val="00CE79FF"/>
    <w:rsid w:val="00CF1410"/>
    <w:rsid w:val="00CF269B"/>
    <w:rsid w:val="00CF44FC"/>
    <w:rsid w:val="00CF47DD"/>
    <w:rsid w:val="00CF4A03"/>
    <w:rsid w:val="00CF7702"/>
    <w:rsid w:val="00D020B7"/>
    <w:rsid w:val="00D06FF0"/>
    <w:rsid w:val="00D16A9D"/>
    <w:rsid w:val="00D20200"/>
    <w:rsid w:val="00D21908"/>
    <w:rsid w:val="00D21EC7"/>
    <w:rsid w:val="00D22240"/>
    <w:rsid w:val="00D3199C"/>
    <w:rsid w:val="00D321CD"/>
    <w:rsid w:val="00D33B68"/>
    <w:rsid w:val="00D432E4"/>
    <w:rsid w:val="00D45E3E"/>
    <w:rsid w:val="00D467D7"/>
    <w:rsid w:val="00D47AE3"/>
    <w:rsid w:val="00D50B54"/>
    <w:rsid w:val="00D52D0F"/>
    <w:rsid w:val="00D5399C"/>
    <w:rsid w:val="00D550C4"/>
    <w:rsid w:val="00D56765"/>
    <w:rsid w:val="00D63075"/>
    <w:rsid w:val="00D713A5"/>
    <w:rsid w:val="00D73D00"/>
    <w:rsid w:val="00D75630"/>
    <w:rsid w:val="00D75A66"/>
    <w:rsid w:val="00D76448"/>
    <w:rsid w:val="00D77320"/>
    <w:rsid w:val="00D7749C"/>
    <w:rsid w:val="00D77B42"/>
    <w:rsid w:val="00D87AC0"/>
    <w:rsid w:val="00D92789"/>
    <w:rsid w:val="00D94DD5"/>
    <w:rsid w:val="00D972C7"/>
    <w:rsid w:val="00DA60CE"/>
    <w:rsid w:val="00DB3A87"/>
    <w:rsid w:val="00DB6EC8"/>
    <w:rsid w:val="00DB6F6F"/>
    <w:rsid w:val="00DC5310"/>
    <w:rsid w:val="00DE191C"/>
    <w:rsid w:val="00DF1E17"/>
    <w:rsid w:val="00E01D00"/>
    <w:rsid w:val="00E02D52"/>
    <w:rsid w:val="00E06993"/>
    <w:rsid w:val="00E12565"/>
    <w:rsid w:val="00E12AA5"/>
    <w:rsid w:val="00E34536"/>
    <w:rsid w:val="00E5548E"/>
    <w:rsid w:val="00E65662"/>
    <w:rsid w:val="00E90840"/>
    <w:rsid w:val="00E91936"/>
    <w:rsid w:val="00E9324D"/>
    <w:rsid w:val="00E93745"/>
    <w:rsid w:val="00E95730"/>
    <w:rsid w:val="00E95D6E"/>
    <w:rsid w:val="00EA24B7"/>
    <w:rsid w:val="00EA2A57"/>
    <w:rsid w:val="00EA4126"/>
    <w:rsid w:val="00EA4FF7"/>
    <w:rsid w:val="00EB04D4"/>
    <w:rsid w:val="00EC471F"/>
    <w:rsid w:val="00EC7DCC"/>
    <w:rsid w:val="00ED1DBB"/>
    <w:rsid w:val="00ED537E"/>
    <w:rsid w:val="00EF5AD2"/>
    <w:rsid w:val="00F01DED"/>
    <w:rsid w:val="00F10B5C"/>
    <w:rsid w:val="00F202F8"/>
    <w:rsid w:val="00F22E88"/>
    <w:rsid w:val="00F25FD4"/>
    <w:rsid w:val="00F26025"/>
    <w:rsid w:val="00F41B63"/>
    <w:rsid w:val="00F42BDC"/>
    <w:rsid w:val="00F45FD5"/>
    <w:rsid w:val="00F53337"/>
    <w:rsid w:val="00F547A0"/>
    <w:rsid w:val="00F65B87"/>
    <w:rsid w:val="00F66A96"/>
    <w:rsid w:val="00F760FC"/>
    <w:rsid w:val="00F86F63"/>
    <w:rsid w:val="00F876C0"/>
    <w:rsid w:val="00F94357"/>
    <w:rsid w:val="00FB00A6"/>
    <w:rsid w:val="00FB278D"/>
    <w:rsid w:val="00FC06A0"/>
    <w:rsid w:val="00FC7AA6"/>
    <w:rsid w:val="00FD47E0"/>
    <w:rsid w:val="00FD4C77"/>
    <w:rsid w:val="00FD572D"/>
    <w:rsid w:val="00FE20B8"/>
    <w:rsid w:val="00FF3702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B7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Ttulo2"/>
    <w:next w:val="Corpodetexto"/>
    <w:qFormat/>
    <w:rsid w:val="00B71DB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tulo20">
    <w:name w:val="heading 2"/>
    <w:basedOn w:val="Ttulo2"/>
    <w:next w:val="Corpodetexto"/>
    <w:qFormat/>
    <w:rsid w:val="00B71DB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"/>
    <w:next w:val="Corpodetexto"/>
    <w:qFormat/>
    <w:rsid w:val="00B71DB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71DB7"/>
  </w:style>
  <w:style w:type="character" w:customStyle="1" w:styleId="WW8Num1z1">
    <w:name w:val="WW8Num1z1"/>
    <w:rsid w:val="00B71DB7"/>
  </w:style>
  <w:style w:type="character" w:customStyle="1" w:styleId="WW8Num1z2">
    <w:name w:val="WW8Num1z2"/>
    <w:rsid w:val="00B71DB7"/>
  </w:style>
  <w:style w:type="character" w:customStyle="1" w:styleId="WW8Num1z3">
    <w:name w:val="WW8Num1z3"/>
    <w:rsid w:val="00B71DB7"/>
  </w:style>
  <w:style w:type="character" w:customStyle="1" w:styleId="WW8Num1z4">
    <w:name w:val="WW8Num1z4"/>
    <w:rsid w:val="00B71DB7"/>
  </w:style>
  <w:style w:type="character" w:customStyle="1" w:styleId="WW8Num1z5">
    <w:name w:val="WW8Num1z5"/>
    <w:rsid w:val="00B71DB7"/>
  </w:style>
  <w:style w:type="character" w:customStyle="1" w:styleId="WW8Num1z6">
    <w:name w:val="WW8Num1z6"/>
    <w:rsid w:val="00B71DB7"/>
  </w:style>
  <w:style w:type="character" w:customStyle="1" w:styleId="WW8Num1z7">
    <w:name w:val="WW8Num1z7"/>
    <w:rsid w:val="00B71DB7"/>
  </w:style>
  <w:style w:type="character" w:customStyle="1" w:styleId="WW8Num1z8">
    <w:name w:val="WW8Num1z8"/>
    <w:rsid w:val="00B71DB7"/>
  </w:style>
  <w:style w:type="character" w:customStyle="1" w:styleId="Fontepargpadro3">
    <w:name w:val="Fonte parág. padrão3"/>
    <w:rsid w:val="00B71DB7"/>
  </w:style>
  <w:style w:type="character" w:customStyle="1" w:styleId="Fontepargpadro2">
    <w:name w:val="Fonte parág. padrão2"/>
    <w:rsid w:val="00B71DB7"/>
  </w:style>
  <w:style w:type="character" w:customStyle="1" w:styleId="Fontepargpadro1">
    <w:name w:val="Fonte parág. padrão1"/>
    <w:rsid w:val="00B71DB7"/>
  </w:style>
  <w:style w:type="character" w:styleId="Nmerodelinha">
    <w:name w:val="line number"/>
    <w:basedOn w:val="Fontepargpadro1"/>
    <w:rsid w:val="00B71DB7"/>
  </w:style>
  <w:style w:type="character" w:customStyle="1" w:styleId="CabealhoChar">
    <w:name w:val="Cabeçalho Char"/>
    <w:rsid w:val="00B71DB7"/>
    <w:rPr>
      <w:rFonts w:ascii="Calibri" w:hAnsi="Calibri" w:cs="Calibri"/>
      <w:sz w:val="22"/>
      <w:szCs w:val="22"/>
      <w:lang w:eastAsia="zh-CN"/>
    </w:rPr>
  </w:style>
  <w:style w:type="character" w:customStyle="1" w:styleId="RodapChar">
    <w:name w:val="Rodapé Char"/>
    <w:rsid w:val="00B71DB7"/>
    <w:rPr>
      <w:rFonts w:ascii="Calibri" w:hAnsi="Calibri" w:cs="Calibri"/>
      <w:sz w:val="22"/>
      <w:szCs w:val="22"/>
      <w:lang w:eastAsia="zh-CN"/>
    </w:rPr>
  </w:style>
  <w:style w:type="character" w:customStyle="1" w:styleId="il">
    <w:name w:val="il"/>
    <w:basedOn w:val="Fontepargpadro2"/>
    <w:rsid w:val="00B71DB7"/>
  </w:style>
  <w:style w:type="character" w:customStyle="1" w:styleId="Fontepargpadro4">
    <w:name w:val="Fonte parág. padrão4"/>
    <w:rsid w:val="00B71DB7"/>
  </w:style>
  <w:style w:type="paragraph" w:customStyle="1" w:styleId="Ttulo30">
    <w:name w:val="Título3"/>
    <w:basedOn w:val="Ttulo2"/>
    <w:next w:val="Corpodetexto"/>
    <w:rsid w:val="00B71DB7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sid w:val="00B71DB7"/>
    <w:pPr>
      <w:spacing w:after="140" w:line="288" w:lineRule="auto"/>
    </w:pPr>
  </w:style>
  <w:style w:type="paragraph" w:styleId="Lista">
    <w:name w:val="List"/>
    <w:basedOn w:val="Corpodetexto"/>
    <w:rsid w:val="00B71DB7"/>
    <w:rPr>
      <w:rFonts w:cs="Mangal"/>
    </w:rPr>
  </w:style>
  <w:style w:type="paragraph" w:styleId="Legenda">
    <w:name w:val="caption"/>
    <w:basedOn w:val="Normal"/>
    <w:qFormat/>
    <w:rsid w:val="00B71D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1DB7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B71DB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B71DB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NormalWeb">
    <w:name w:val="Normal (Web)"/>
    <w:basedOn w:val="Normal"/>
    <w:rsid w:val="00B71DB7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rsid w:val="00B71DB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71DB7"/>
    <w:pPr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rsid w:val="00B71DB7"/>
    <w:pPr>
      <w:spacing w:after="283"/>
      <w:ind w:left="567" w:right="567"/>
    </w:pPr>
  </w:style>
  <w:style w:type="paragraph" w:styleId="Subttulo">
    <w:name w:val="Subtitle"/>
    <w:basedOn w:val="Ttulo2"/>
    <w:next w:val="Corpodetexto"/>
    <w:qFormat/>
    <w:rsid w:val="00B71DB7"/>
    <w:pPr>
      <w:spacing w:before="60"/>
      <w:jc w:val="center"/>
    </w:pPr>
    <w:rPr>
      <w:sz w:val="36"/>
      <w:szCs w:val="36"/>
    </w:rPr>
  </w:style>
  <w:style w:type="paragraph" w:customStyle="1" w:styleId="Corpodotexto">
    <w:name w:val="Corpo do texto"/>
    <w:basedOn w:val="Normal"/>
    <w:rsid w:val="00B71DB7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B7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Ttulo2"/>
    <w:next w:val="Corpodetexto"/>
    <w:qFormat/>
    <w:rsid w:val="00B71DB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tulo20">
    <w:name w:val="heading 2"/>
    <w:basedOn w:val="Ttulo2"/>
    <w:next w:val="Corpodetexto"/>
    <w:qFormat/>
    <w:rsid w:val="00B71DB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"/>
    <w:next w:val="Corpodetexto"/>
    <w:qFormat/>
    <w:rsid w:val="00B71DB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71DB7"/>
  </w:style>
  <w:style w:type="character" w:customStyle="1" w:styleId="WW8Num1z1">
    <w:name w:val="WW8Num1z1"/>
    <w:rsid w:val="00B71DB7"/>
  </w:style>
  <w:style w:type="character" w:customStyle="1" w:styleId="WW8Num1z2">
    <w:name w:val="WW8Num1z2"/>
    <w:rsid w:val="00B71DB7"/>
  </w:style>
  <w:style w:type="character" w:customStyle="1" w:styleId="WW8Num1z3">
    <w:name w:val="WW8Num1z3"/>
    <w:rsid w:val="00B71DB7"/>
  </w:style>
  <w:style w:type="character" w:customStyle="1" w:styleId="WW8Num1z4">
    <w:name w:val="WW8Num1z4"/>
    <w:rsid w:val="00B71DB7"/>
  </w:style>
  <w:style w:type="character" w:customStyle="1" w:styleId="WW8Num1z5">
    <w:name w:val="WW8Num1z5"/>
    <w:rsid w:val="00B71DB7"/>
  </w:style>
  <w:style w:type="character" w:customStyle="1" w:styleId="WW8Num1z6">
    <w:name w:val="WW8Num1z6"/>
    <w:rsid w:val="00B71DB7"/>
  </w:style>
  <w:style w:type="character" w:customStyle="1" w:styleId="WW8Num1z7">
    <w:name w:val="WW8Num1z7"/>
    <w:rsid w:val="00B71DB7"/>
  </w:style>
  <w:style w:type="character" w:customStyle="1" w:styleId="WW8Num1z8">
    <w:name w:val="WW8Num1z8"/>
    <w:rsid w:val="00B71DB7"/>
  </w:style>
  <w:style w:type="character" w:customStyle="1" w:styleId="Fontepargpadro3">
    <w:name w:val="Fonte parág. padrão3"/>
    <w:rsid w:val="00B71DB7"/>
  </w:style>
  <w:style w:type="character" w:customStyle="1" w:styleId="Fontepargpadro2">
    <w:name w:val="Fonte parág. padrão2"/>
    <w:rsid w:val="00B71DB7"/>
  </w:style>
  <w:style w:type="character" w:customStyle="1" w:styleId="Fontepargpadro1">
    <w:name w:val="Fonte parág. padrão1"/>
    <w:rsid w:val="00B71DB7"/>
  </w:style>
  <w:style w:type="character" w:styleId="Nmerodelinha">
    <w:name w:val="line number"/>
    <w:basedOn w:val="Fontepargpadro1"/>
    <w:rsid w:val="00B71DB7"/>
  </w:style>
  <w:style w:type="character" w:customStyle="1" w:styleId="CabealhoChar">
    <w:name w:val="Cabeçalho Char"/>
    <w:rsid w:val="00B71DB7"/>
    <w:rPr>
      <w:rFonts w:ascii="Calibri" w:hAnsi="Calibri" w:cs="Calibri"/>
      <w:sz w:val="22"/>
      <w:szCs w:val="22"/>
      <w:lang w:eastAsia="zh-CN"/>
    </w:rPr>
  </w:style>
  <w:style w:type="character" w:customStyle="1" w:styleId="RodapChar">
    <w:name w:val="Rodapé Char"/>
    <w:rsid w:val="00B71DB7"/>
    <w:rPr>
      <w:rFonts w:ascii="Calibri" w:hAnsi="Calibri" w:cs="Calibri"/>
      <w:sz w:val="22"/>
      <w:szCs w:val="22"/>
      <w:lang w:eastAsia="zh-CN"/>
    </w:rPr>
  </w:style>
  <w:style w:type="character" w:customStyle="1" w:styleId="il">
    <w:name w:val="il"/>
    <w:basedOn w:val="Fontepargpadro2"/>
    <w:rsid w:val="00B71DB7"/>
  </w:style>
  <w:style w:type="character" w:customStyle="1" w:styleId="Fontepargpadro4">
    <w:name w:val="Fonte parág. padrão4"/>
    <w:rsid w:val="00B71DB7"/>
  </w:style>
  <w:style w:type="paragraph" w:customStyle="1" w:styleId="Ttulo30">
    <w:name w:val="Título3"/>
    <w:basedOn w:val="Ttulo2"/>
    <w:next w:val="Corpodetexto"/>
    <w:rsid w:val="00B71DB7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sid w:val="00B71DB7"/>
    <w:pPr>
      <w:spacing w:after="140" w:line="288" w:lineRule="auto"/>
    </w:pPr>
  </w:style>
  <w:style w:type="paragraph" w:styleId="Lista">
    <w:name w:val="List"/>
    <w:basedOn w:val="Corpodetexto"/>
    <w:rsid w:val="00B71DB7"/>
    <w:rPr>
      <w:rFonts w:cs="Mangal"/>
    </w:rPr>
  </w:style>
  <w:style w:type="paragraph" w:styleId="Legenda">
    <w:name w:val="caption"/>
    <w:basedOn w:val="Normal"/>
    <w:qFormat/>
    <w:rsid w:val="00B71D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1DB7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B71DB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B71DB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NormalWeb">
    <w:name w:val="Normal (Web)"/>
    <w:basedOn w:val="Normal"/>
    <w:rsid w:val="00B71DB7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rsid w:val="00B71DB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71DB7"/>
    <w:pPr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rsid w:val="00B71DB7"/>
    <w:pPr>
      <w:spacing w:after="283"/>
      <w:ind w:left="567" w:right="567"/>
    </w:pPr>
  </w:style>
  <w:style w:type="paragraph" w:styleId="Subttulo">
    <w:name w:val="Subtitle"/>
    <w:basedOn w:val="Ttulo2"/>
    <w:next w:val="Corpodetexto"/>
    <w:qFormat/>
    <w:rsid w:val="00B71DB7"/>
    <w:pPr>
      <w:spacing w:before="60"/>
      <w:jc w:val="center"/>
    </w:pPr>
    <w:rPr>
      <w:sz w:val="36"/>
      <w:szCs w:val="36"/>
    </w:rPr>
  </w:style>
  <w:style w:type="paragraph" w:customStyle="1" w:styleId="Corpodotexto">
    <w:name w:val="Corpo do texto"/>
    <w:basedOn w:val="Normal"/>
    <w:rsid w:val="00B71DB7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\Desktop\CMDCA\Atas\1%20%20Ata%20CMDCA%20Setembro%20201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8D69-1B8D-4000-AA3A-4D57ACA8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 Ata CMDCA Setembro 2016</Template>
  <TotalTime>0</TotalTime>
  <Pages>2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2016-03-07T20:06:00Z</cp:lastPrinted>
  <dcterms:created xsi:type="dcterms:W3CDTF">2018-03-07T16:35:00Z</dcterms:created>
  <dcterms:modified xsi:type="dcterms:W3CDTF">2018-03-07T16:35:00Z</dcterms:modified>
</cp:coreProperties>
</file>