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55F" w:rsidRPr="009938CD" w:rsidRDefault="004B3D99" w:rsidP="000A555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F6D83">
        <w:rPr>
          <w:rFonts w:ascii="Arial" w:hAnsi="Arial" w:cs="Arial"/>
          <w:b/>
          <w:sz w:val="24"/>
          <w:szCs w:val="24"/>
        </w:rPr>
        <w:t>ATA n</w:t>
      </w:r>
      <w:r w:rsidR="003F05F8" w:rsidRPr="008F6D83">
        <w:rPr>
          <w:rFonts w:ascii="Arial" w:hAnsi="Arial" w:cs="Arial"/>
          <w:b/>
          <w:sz w:val="24"/>
          <w:szCs w:val="24"/>
        </w:rPr>
        <w:t>º</w:t>
      </w:r>
      <w:r w:rsidR="00602671">
        <w:rPr>
          <w:rFonts w:ascii="Arial" w:hAnsi="Arial" w:cs="Arial"/>
          <w:b/>
          <w:sz w:val="24"/>
          <w:szCs w:val="24"/>
        </w:rPr>
        <w:t xml:space="preserve"> </w:t>
      </w:r>
      <w:r w:rsidR="000F6E82">
        <w:rPr>
          <w:rFonts w:ascii="Arial" w:hAnsi="Arial" w:cs="Arial"/>
          <w:b/>
          <w:sz w:val="24"/>
          <w:szCs w:val="24"/>
        </w:rPr>
        <w:t>346</w:t>
      </w:r>
      <w:r w:rsidR="008F521A" w:rsidRPr="008F6D83">
        <w:rPr>
          <w:rFonts w:ascii="Arial" w:hAnsi="Arial" w:cs="Arial"/>
          <w:b/>
          <w:sz w:val="24"/>
          <w:szCs w:val="24"/>
        </w:rPr>
        <w:t>/201</w:t>
      </w:r>
      <w:r w:rsidR="00CD045A" w:rsidRPr="008F6D83">
        <w:rPr>
          <w:rFonts w:ascii="Arial" w:hAnsi="Arial" w:cs="Arial"/>
          <w:b/>
          <w:sz w:val="24"/>
          <w:szCs w:val="24"/>
        </w:rPr>
        <w:t>8</w:t>
      </w:r>
      <w:r w:rsidRPr="008F6D83">
        <w:rPr>
          <w:rFonts w:ascii="Arial" w:hAnsi="Arial" w:cs="Arial"/>
          <w:b/>
          <w:sz w:val="24"/>
          <w:szCs w:val="24"/>
        </w:rPr>
        <w:t>.</w:t>
      </w:r>
      <w:r w:rsidR="00246333">
        <w:rPr>
          <w:rFonts w:ascii="Arial" w:hAnsi="Arial" w:cs="Arial"/>
          <w:b/>
          <w:sz w:val="24"/>
          <w:szCs w:val="24"/>
        </w:rPr>
        <w:t xml:space="preserve"> </w:t>
      </w:r>
      <w:r w:rsidR="005C594F" w:rsidRPr="008F6D83">
        <w:rPr>
          <w:rFonts w:ascii="Arial" w:hAnsi="Arial" w:cs="Arial"/>
          <w:sz w:val="24"/>
          <w:szCs w:val="24"/>
        </w:rPr>
        <w:t>Aos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CD045A" w:rsidRPr="008F6D83">
        <w:rPr>
          <w:rFonts w:ascii="Arial" w:hAnsi="Arial" w:cs="Arial"/>
          <w:sz w:val="24"/>
          <w:szCs w:val="24"/>
        </w:rPr>
        <w:t xml:space="preserve">oito dias do mês de </w:t>
      </w:r>
      <w:r w:rsidR="00B763E7" w:rsidRPr="008F6D83">
        <w:rPr>
          <w:rFonts w:ascii="Arial" w:hAnsi="Arial" w:cs="Arial"/>
          <w:sz w:val="24"/>
          <w:szCs w:val="24"/>
        </w:rPr>
        <w:t>março</w:t>
      </w:r>
      <w:r w:rsidR="00CD045A" w:rsidRPr="008F6D83">
        <w:rPr>
          <w:rFonts w:ascii="Arial" w:hAnsi="Arial" w:cs="Arial"/>
          <w:sz w:val="24"/>
          <w:szCs w:val="24"/>
        </w:rPr>
        <w:t xml:space="preserve"> de </w:t>
      </w:r>
      <w:r w:rsidR="00170004" w:rsidRPr="008F6D83">
        <w:rPr>
          <w:rFonts w:ascii="Arial" w:hAnsi="Arial" w:cs="Arial"/>
          <w:sz w:val="24"/>
          <w:szCs w:val="24"/>
        </w:rPr>
        <w:t>dois mil e dezoito,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11542C" w:rsidRPr="008F6D83">
        <w:rPr>
          <w:rFonts w:ascii="Arial" w:hAnsi="Arial" w:cs="Arial"/>
          <w:sz w:val="24"/>
          <w:szCs w:val="24"/>
        </w:rPr>
        <w:t>às</w:t>
      </w:r>
      <w:r w:rsidR="00246333">
        <w:rPr>
          <w:rFonts w:ascii="Arial" w:hAnsi="Arial" w:cs="Arial"/>
          <w:sz w:val="24"/>
          <w:szCs w:val="24"/>
        </w:rPr>
        <w:t xml:space="preserve"> </w:t>
      </w:r>
      <w:r w:rsidR="00CA483E" w:rsidRPr="008F6D83">
        <w:rPr>
          <w:rFonts w:ascii="Arial" w:hAnsi="Arial" w:cs="Arial"/>
          <w:sz w:val="24"/>
          <w:szCs w:val="24"/>
        </w:rPr>
        <w:t>treze horas e trinta minutos</w:t>
      </w:r>
      <w:r w:rsidR="00B763E7" w:rsidRPr="008F6D83">
        <w:rPr>
          <w:rFonts w:ascii="Arial" w:hAnsi="Arial" w:cs="Arial"/>
          <w:sz w:val="24"/>
          <w:szCs w:val="24"/>
        </w:rPr>
        <w:t xml:space="preserve">, tendo como local a </w:t>
      </w:r>
      <w:r w:rsidR="008F6D83">
        <w:rPr>
          <w:rFonts w:ascii="Arial" w:hAnsi="Arial" w:cs="Arial"/>
          <w:sz w:val="24"/>
          <w:szCs w:val="24"/>
        </w:rPr>
        <w:t>secretaria executiva</w:t>
      </w:r>
      <w:r w:rsidR="00B763E7" w:rsidRPr="008F6D83">
        <w:rPr>
          <w:rFonts w:ascii="Arial" w:hAnsi="Arial" w:cs="Arial"/>
          <w:sz w:val="24"/>
          <w:szCs w:val="24"/>
        </w:rPr>
        <w:t xml:space="preserve"> dos conselhos, sita à</w:t>
      </w:r>
      <w:r w:rsidR="00CA483E" w:rsidRPr="008F6D83">
        <w:rPr>
          <w:rFonts w:ascii="Arial" w:hAnsi="Arial" w:cs="Arial"/>
          <w:sz w:val="24"/>
          <w:szCs w:val="24"/>
        </w:rPr>
        <w:t xml:space="preserve"> Avenida Nereu Ramos, Edifício CPC, sala </w:t>
      </w:r>
      <w:r w:rsidR="000F6E82">
        <w:rPr>
          <w:rFonts w:ascii="Arial" w:hAnsi="Arial" w:cs="Arial"/>
          <w:sz w:val="24"/>
          <w:szCs w:val="24"/>
        </w:rPr>
        <w:t xml:space="preserve">setecentos e cinco </w:t>
      </w:r>
      <w:proofErr w:type="gramStart"/>
      <w:r w:rsidR="000F6E82">
        <w:rPr>
          <w:rFonts w:ascii="Arial" w:hAnsi="Arial" w:cs="Arial"/>
          <w:sz w:val="24"/>
          <w:szCs w:val="24"/>
        </w:rPr>
        <w:t>B,</w:t>
      </w:r>
      <w:proofErr w:type="gramEnd"/>
      <w:r w:rsidR="00D87717">
        <w:rPr>
          <w:rFonts w:ascii="Arial" w:hAnsi="Arial" w:cs="Arial"/>
          <w:sz w:val="24"/>
          <w:szCs w:val="24"/>
        </w:rPr>
        <w:t>reuniram</w:t>
      </w:r>
      <w:r w:rsidR="000F6E82">
        <w:rPr>
          <w:rFonts w:ascii="Arial" w:hAnsi="Arial" w:cs="Arial"/>
          <w:sz w:val="24"/>
          <w:szCs w:val="24"/>
        </w:rPr>
        <w:t>-se para reunião ordinária</w:t>
      </w:r>
      <w:r w:rsidR="0011542C" w:rsidRPr="008F6D83">
        <w:rPr>
          <w:rFonts w:ascii="Arial" w:hAnsi="Arial" w:cs="Arial"/>
          <w:sz w:val="24"/>
          <w:szCs w:val="24"/>
        </w:rPr>
        <w:t xml:space="preserve"> os</w:t>
      </w:r>
      <w:r w:rsidR="00B763E7" w:rsidRPr="008F6D83">
        <w:rPr>
          <w:rFonts w:ascii="Arial" w:hAnsi="Arial" w:cs="Arial"/>
          <w:sz w:val="24"/>
          <w:szCs w:val="24"/>
        </w:rPr>
        <w:t xml:space="preserve"> seguintes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B763E7" w:rsidRPr="008F6D83">
        <w:rPr>
          <w:rFonts w:ascii="Arial" w:hAnsi="Arial" w:cs="Arial"/>
          <w:sz w:val="24"/>
          <w:szCs w:val="24"/>
        </w:rPr>
        <w:t>c</w:t>
      </w:r>
      <w:r w:rsidR="00CA483E" w:rsidRPr="008F6D83">
        <w:rPr>
          <w:rFonts w:ascii="Arial" w:hAnsi="Arial" w:cs="Arial"/>
          <w:sz w:val="24"/>
          <w:szCs w:val="24"/>
        </w:rPr>
        <w:t xml:space="preserve">onselheiros: </w:t>
      </w:r>
      <w:r w:rsidR="00072253" w:rsidRPr="005024CE">
        <w:rPr>
          <w:rFonts w:ascii="Arial" w:hAnsi="Arial" w:cs="Arial"/>
          <w:sz w:val="24"/>
          <w:szCs w:val="24"/>
        </w:rPr>
        <w:t>Karina De Witt,</w:t>
      </w:r>
      <w:r w:rsidR="005024CE" w:rsidRPr="00502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4CE" w:rsidRPr="005024CE">
        <w:rPr>
          <w:rFonts w:ascii="Arial" w:hAnsi="Arial" w:cs="Arial"/>
          <w:sz w:val="24"/>
          <w:szCs w:val="24"/>
        </w:rPr>
        <w:t>Grasieli</w:t>
      </w:r>
      <w:proofErr w:type="spellEnd"/>
      <w:r w:rsidR="005024CE" w:rsidRPr="00502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4CE" w:rsidRPr="005024CE">
        <w:rPr>
          <w:rFonts w:ascii="Arial" w:hAnsi="Arial" w:cs="Arial"/>
          <w:sz w:val="24"/>
          <w:szCs w:val="24"/>
        </w:rPr>
        <w:t>Canelles</w:t>
      </w:r>
      <w:proofErr w:type="spellEnd"/>
      <w:r w:rsidR="005024CE" w:rsidRPr="005024CE">
        <w:rPr>
          <w:rFonts w:ascii="Arial" w:hAnsi="Arial" w:cs="Arial"/>
          <w:sz w:val="24"/>
          <w:szCs w:val="24"/>
        </w:rPr>
        <w:t xml:space="preserve"> Bernardi,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5024CE" w:rsidRPr="005024CE">
        <w:rPr>
          <w:rFonts w:ascii="Arial" w:hAnsi="Arial" w:cs="Arial"/>
          <w:sz w:val="24"/>
          <w:szCs w:val="24"/>
        </w:rPr>
        <w:t>Mariana Vargas Becker,</w:t>
      </w:r>
      <w:r w:rsidR="00072253" w:rsidRPr="005024CE">
        <w:rPr>
          <w:rFonts w:ascii="Arial" w:hAnsi="Arial" w:cs="Arial"/>
          <w:sz w:val="24"/>
          <w:szCs w:val="24"/>
        </w:rPr>
        <w:t xml:space="preserve"> Erli Terezinha Abreu, </w:t>
      </w:r>
      <w:r w:rsidR="005024CE" w:rsidRPr="005024CE">
        <w:rPr>
          <w:rFonts w:ascii="Arial" w:hAnsi="Arial" w:cs="Arial"/>
          <w:sz w:val="24"/>
          <w:szCs w:val="24"/>
        </w:rPr>
        <w:t>Cassintia Gasparetto</w:t>
      </w:r>
      <w:r w:rsidR="005024CE">
        <w:rPr>
          <w:rFonts w:ascii="Arial" w:hAnsi="Arial" w:cs="Arial"/>
          <w:sz w:val="24"/>
          <w:szCs w:val="24"/>
        </w:rPr>
        <w:t>,</w:t>
      </w:r>
      <w:r w:rsidR="00246333">
        <w:rPr>
          <w:rFonts w:ascii="Arial" w:hAnsi="Arial" w:cs="Arial"/>
          <w:sz w:val="24"/>
          <w:szCs w:val="24"/>
        </w:rPr>
        <w:t xml:space="preserve"> </w:t>
      </w:r>
      <w:r w:rsidR="00072253" w:rsidRPr="005024CE">
        <w:rPr>
          <w:rFonts w:ascii="Arial" w:hAnsi="Arial" w:cs="Arial"/>
          <w:sz w:val="24"/>
          <w:szCs w:val="24"/>
        </w:rPr>
        <w:t xml:space="preserve">João Carlos </w:t>
      </w:r>
      <w:r w:rsidR="0084616C">
        <w:rPr>
          <w:rFonts w:ascii="Arial" w:hAnsi="Arial" w:cs="Arial"/>
          <w:sz w:val="24"/>
          <w:szCs w:val="24"/>
        </w:rPr>
        <w:t>d</w:t>
      </w:r>
      <w:r w:rsidR="00072253" w:rsidRPr="005024CE">
        <w:rPr>
          <w:rFonts w:ascii="Arial" w:hAnsi="Arial" w:cs="Arial"/>
          <w:sz w:val="24"/>
          <w:szCs w:val="24"/>
        </w:rPr>
        <w:t>os Santos,</w:t>
      </w:r>
      <w:r w:rsidR="002463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4CE" w:rsidRPr="005024CE">
        <w:rPr>
          <w:rFonts w:ascii="Arial" w:hAnsi="Arial" w:cs="Arial"/>
          <w:sz w:val="24"/>
          <w:szCs w:val="24"/>
        </w:rPr>
        <w:t>Jussani</w:t>
      </w:r>
      <w:proofErr w:type="spellEnd"/>
      <w:r w:rsidR="005024CE" w:rsidRPr="00502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4CE" w:rsidRPr="005024CE">
        <w:rPr>
          <w:rFonts w:ascii="Arial" w:hAnsi="Arial" w:cs="Arial"/>
          <w:sz w:val="24"/>
          <w:szCs w:val="24"/>
        </w:rPr>
        <w:t>Derussi</w:t>
      </w:r>
      <w:proofErr w:type="spellEnd"/>
      <w:r w:rsidR="005024CE">
        <w:rPr>
          <w:rFonts w:ascii="Arial" w:hAnsi="Arial" w:cs="Arial"/>
          <w:sz w:val="24"/>
          <w:szCs w:val="24"/>
        </w:rPr>
        <w:t>,</w:t>
      </w:r>
      <w:r w:rsidR="006026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253" w:rsidRPr="005024CE">
        <w:rPr>
          <w:rFonts w:ascii="Arial" w:hAnsi="Arial" w:cs="Arial"/>
          <w:sz w:val="24"/>
          <w:szCs w:val="24"/>
        </w:rPr>
        <w:t>Juciele</w:t>
      </w:r>
      <w:proofErr w:type="spellEnd"/>
      <w:r w:rsidR="00072253" w:rsidRPr="005024CE">
        <w:rPr>
          <w:rFonts w:ascii="Arial" w:hAnsi="Arial" w:cs="Arial"/>
          <w:sz w:val="24"/>
          <w:szCs w:val="24"/>
        </w:rPr>
        <w:t xml:space="preserve"> Marta </w:t>
      </w:r>
      <w:proofErr w:type="spellStart"/>
      <w:r w:rsidR="00072253" w:rsidRPr="005024CE">
        <w:rPr>
          <w:rFonts w:ascii="Arial" w:hAnsi="Arial" w:cs="Arial"/>
          <w:sz w:val="24"/>
          <w:szCs w:val="24"/>
        </w:rPr>
        <w:t>Wrublewski</w:t>
      </w:r>
      <w:proofErr w:type="spellEnd"/>
      <w:r w:rsidR="00072253" w:rsidRPr="005024CE">
        <w:rPr>
          <w:rFonts w:ascii="Arial" w:hAnsi="Arial" w:cs="Arial"/>
          <w:sz w:val="24"/>
          <w:szCs w:val="24"/>
        </w:rPr>
        <w:t>,</w:t>
      </w:r>
      <w:r w:rsidR="00246333">
        <w:rPr>
          <w:rFonts w:ascii="Arial" w:hAnsi="Arial" w:cs="Arial"/>
          <w:sz w:val="24"/>
          <w:szCs w:val="24"/>
        </w:rPr>
        <w:t xml:space="preserve"> </w:t>
      </w:r>
      <w:r w:rsidR="005024CE" w:rsidRPr="005024CE">
        <w:rPr>
          <w:rFonts w:ascii="Arial" w:hAnsi="Arial" w:cs="Arial"/>
          <w:sz w:val="24"/>
          <w:szCs w:val="24"/>
        </w:rPr>
        <w:t>Mariani Signori</w:t>
      </w:r>
      <w:r w:rsidR="00072253" w:rsidRPr="005024CE">
        <w:rPr>
          <w:rFonts w:ascii="Arial" w:hAnsi="Arial" w:cs="Arial"/>
          <w:sz w:val="24"/>
          <w:szCs w:val="24"/>
        </w:rPr>
        <w:t>,</w:t>
      </w:r>
      <w:r w:rsidR="00246333">
        <w:rPr>
          <w:rFonts w:ascii="Arial" w:hAnsi="Arial" w:cs="Arial"/>
          <w:sz w:val="24"/>
          <w:szCs w:val="24"/>
        </w:rPr>
        <w:t xml:space="preserve"> </w:t>
      </w:r>
      <w:r w:rsidR="005024CE" w:rsidRPr="005024CE">
        <w:rPr>
          <w:rFonts w:ascii="Arial" w:hAnsi="Arial" w:cs="Arial"/>
          <w:sz w:val="24"/>
          <w:szCs w:val="24"/>
        </w:rPr>
        <w:t>Rosangela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246333">
        <w:rPr>
          <w:rFonts w:ascii="Arial" w:hAnsi="Arial" w:cs="Arial"/>
          <w:sz w:val="24"/>
          <w:szCs w:val="24"/>
        </w:rPr>
        <w:t xml:space="preserve"> </w:t>
      </w:r>
      <w:r w:rsidR="005024CE" w:rsidRPr="005024CE">
        <w:rPr>
          <w:rFonts w:ascii="Arial" w:hAnsi="Arial" w:cs="Arial"/>
          <w:sz w:val="24"/>
          <w:szCs w:val="24"/>
        </w:rPr>
        <w:t xml:space="preserve">Aparecida Van </w:t>
      </w:r>
      <w:proofErr w:type="spellStart"/>
      <w:r w:rsidR="005024CE" w:rsidRPr="005024CE">
        <w:rPr>
          <w:rFonts w:ascii="Arial" w:hAnsi="Arial" w:cs="Arial"/>
          <w:sz w:val="24"/>
          <w:szCs w:val="24"/>
        </w:rPr>
        <w:t>Neutgen</w:t>
      </w:r>
      <w:proofErr w:type="spellEnd"/>
      <w:r w:rsidR="00911241">
        <w:rPr>
          <w:rFonts w:ascii="Arial" w:hAnsi="Arial" w:cs="Arial"/>
          <w:sz w:val="24"/>
          <w:szCs w:val="24"/>
        </w:rPr>
        <w:t>,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072253" w:rsidRPr="005024CE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="00072253" w:rsidRPr="005024CE">
        <w:rPr>
          <w:rFonts w:ascii="Arial" w:hAnsi="Arial" w:cs="Arial"/>
          <w:sz w:val="24"/>
          <w:szCs w:val="24"/>
        </w:rPr>
        <w:t>Ricardi</w:t>
      </w:r>
      <w:proofErr w:type="spellEnd"/>
      <w:r w:rsidR="0084616C">
        <w:rPr>
          <w:rFonts w:ascii="Arial" w:hAnsi="Arial" w:cs="Arial"/>
          <w:sz w:val="24"/>
          <w:szCs w:val="24"/>
        </w:rPr>
        <w:t xml:space="preserve"> e</w:t>
      </w:r>
      <w:r w:rsidR="00246333">
        <w:rPr>
          <w:rFonts w:ascii="Arial" w:hAnsi="Arial" w:cs="Arial"/>
          <w:sz w:val="24"/>
          <w:szCs w:val="24"/>
        </w:rPr>
        <w:t xml:space="preserve"> </w:t>
      </w:r>
      <w:r w:rsidR="0084616C">
        <w:rPr>
          <w:rFonts w:ascii="Arial" w:hAnsi="Arial" w:cs="Arial"/>
          <w:sz w:val="24"/>
          <w:szCs w:val="24"/>
        </w:rPr>
        <w:t>Deborah Cristina Amorim</w:t>
      </w:r>
      <w:r w:rsidR="004B1E64">
        <w:rPr>
          <w:rFonts w:ascii="Arial" w:hAnsi="Arial" w:cs="Arial"/>
          <w:sz w:val="24"/>
          <w:szCs w:val="24"/>
        </w:rPr>
        <w:t xml:space="preserve">. </w:t>
      </w:r>
      <w:r w:rsidR="0084616C">
        <w:rPr>
          <w:rFonts w:ascii="Arial" w:hAnsi="Arial" w:cs="Arial"/>
          <w:sz w:val="24"/>
          <w:szCs w:val="24"/>
        </w:rPr>
        <w:t xml:space="preserve">Também </w:t>
      </w:r>
      <w:proofErr w:type="gramStart"/>
      <w:r w:rsidR="0084616C">
        <w:rPr>
          <w:rFonts w:ascii="Arial" w:hAnsi="Arial" w:cs="Arial"/>
          <w:sz w:val="24"/>
          <w:szCs w:val="24"/>
        </w:rPr>
        <w:t>compareceram</w:t>
      </w:r>
      <w:proofErr w:type="gramEnd"/>
      <w:r w:rsidR="00911152">
        <w:rPr>
          <w:rFonts w:ascii="Arial" w:hAnsi="Arial" w:cs="Arial"/>
          <w:sz w:val="24"/>
          <w:szCs w:val="24"/>
        </w:rPr>
        <w:t xml:space="preserve"> </w:t>
      </w:r>
      <w:r w:rsidR="004B1E64">
        <w:rPr>
          <w:rFonts w:ascii="Arial" w:hAnsi="Arial" w:cs="Arial"/>
          <w:sz w:val="24"/>
          <w:szCs w:val="24"/>
        </w:rPr>
        <w:t>Gabriel Vinícius Reisdorfer</w:t>
      </w:r>
      <w:r w:rsidR="0084616C">
        <w:rPr>
          <w:rFonts w:ascii="Arial" w:hAnsi="Arial" w:cs="Arial"/>
          <w:sz w:val="24"/>
          <w:szCs w:val="24"/>
        </w:rPr>
        <w:t>,</w:t>
      </w:r>
      <w:r w:rsidR="004B1E64">
        <w:rPr>
          <w:rFonts w:ascii="Arial" w:hAnsi="Arial" w:cs="Arial"/>
          <w:sz w:val="24"/>
          <w:szCs w:val="24"/>
        </w:rPr>
        <w:t xml:space="preserve"> representando o Centro de Integração Empresa e Escola de Chapecó,</w:t>
      </w:r>
      <w:r w:rsidR="00246333">
        <w:rPr>
          <w:rFonts w:ascii="Arial" w:hAnsi="Arial" w:cs="Arial"/>
          <w:sz w:val="24"/>
          <w:szCs w:val="24"/>
        </w:rPr>
        <w:t xml:space="preserve"> </w:t>
      </w:r>
      <w:r w:rsidR="00072253" w:rsidRPr="00911241">
        <w:rPr>
          <w:rFonts w:ascii="Arial" w:hAnsi="Arial" w:cs="Arial"/>
          <w:sz w:val="24"/>
          <w:szCs w:val="24"/>
        </w:rPr>
        <w:t>as conselheiras tutelares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072253" w:rsidRPr="00911241">
        <w:rPr>
          <w:rFonts w:ascii="Arial" w:hAnsi="Arial" w:cs="Arial"/>
          <w:sz w:val="24"/>
          <w:szCs w:val="24"/>
        </w:rPr>
        <w:t>Laurita Canova, Marinez Martins</w:t>
      </w:r>
      <w:r w:rsidR="0084616C">
        <w:rPr>
          <w:rFonts w:ascii="Arial" w:hAnsi="Arial" w:cs="Arial"/>
          <w:sz w:val="24"/>
          <w:szCs w:val="24"/>
        </w:rPr>
        <w:t xml:space="preserve"> e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911241" w:rsidRPr="00911241">
        <w:rPr>
          <w:rFonts w:ascii="Arial" w:hAnsi="Arial" w:cs="Arial"/>
          <w:sz w:val="24"/>
          <w:szCs w:val="24"/>
        </w:rPr>
        <w:t>Cássia</w:t>
      </w:r>
      <w:r w:rsidR="00374FF9" w:rsidRPr="00911241">
        <w:rPr>
          <w:rFonts w:ascii="Arial" w:hAnsi="Arial" w:cs="Arial"/>
          <w:sz w:val="24"/>
          <w:szCs w:val="24"/>
        </w:rPr>
        <w:t xml:space="preserve"> Roberta </w:t>
      </w:r>
      <w:proofErr w:type="spellStart"/>
      <w:r w:rsidR="00374FF9" w:rsidRPr="00911241">
        <w:rPr>
          <w:rFonts w:ascii="Arial" w:hAnsi="Arial" w:cs="Arial"/>
          <w:sz w:val="24"/>
          <w:szCs w:val="24"/>
        </w:rPr>
        <w:t>Gehlen</w:t>
      </w:r>
      <w:proofErr w:type="spellEnd"/>
      <w:r w:rsidR="00911241">
        <w:rPr>
          <w:rFonts w:ascii="Arial" w:hAnsi="Arial" w:cs="Arial"/>
          <w:sz w:val="24"/>
          <w:szCs w:val="24"/>
        </w:rPr>
        <w:t>,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374FF9" w:rsidRPr="00911241">
        <w:rPr>
          <w:rFonts w:ascii="Arial" w:hAnsi="Arial" w:cs="Arial"/>
          <w:sz w:val="24"/>
          <w:szCs w:val="24"/>
        </w:rPr>
        <w:t>além de</w:t>
      </w:r>
      <w:r w:rsidR="00072253" w:rsidRPr="00911241">
        <w:rPr>
          <w:rFonts w:ascii="Arial" w:hAnsi="Arial" w:cs="Arial"/>
          <w:sz w:val="24"/>
          <w:szCs w:val="24"/>
        </w:rPr>
        <w:t xml:space="preserve"> Juliane Valentini</w:t>
      </w:r>
      <w:r w:rsidR="00374FF9" w:rsidRPr="00911241">
        <w:rPr>
          <w:rFonts w:ascii="Arial" w:hAnsi="Arial" w:cs="Arial"/>
          <w:sz w:val="24"/>
          <w:szCs w:val="24"/>
        </w:rPr>
        <w:t xml:space="preserve"> e Marcos Felipe </w:t>
      </w:r>
      <w:proofErr w:type="spellStart"/>
      <w:r w:rsidR="00374FF9" w:rsidRPr="00911241">
        <w:rPr>
          <w:rFonts w:ascii="Arial" w:hAnsi="Arial" w:cs="Arial"/>
          <w:sz w:val="24"/>
          <w:szCs w:val="24"/>
        </w:rPr>
        <w:t>Marcon</w:t>
      </w:r>
      <w:proofErr w:type="spellEnd"/>
      <w:r w:rsidR="00072253" w:rsidRPr="00911241">
        <w:rPr>
          <w:rFonts w:ascii="Arial" w:hAnsi="Arial" w:cs="Arial"/>
          <w:sz w:val="24"/>
          <w:szCs w:val="24"/>
        </w:rPr>
        <w:t xml:space="preserve"> da Secretaria Executiva.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B763E7" w:rsidRPr="008F6D83">
        <w:rPr>
          <w:rFonts w:ascii="Arial" w:hAnsi="Arial" w:cs="Arial"/>
          <w:sz w:val="24"/>
          <w:szCs w:val="24"/>
        </w:rPr>
        <w:t>Diante da ausência do presidente e da vice</w:t>
      </w:r>
      <w:r w:rsidR="005C1AF7" w:rsidRPr="008F6D83">
        <w:rPr>
          <w:rFonts w:ascii="Arial" w:hAnsi="Arial" w:cs="Arial"/>
          <w:sz w:val="24"/>
          <w:szCs w:val="24"/>
        </w:rPr>
        <w:t>-</w:t>
      </w:r>
      <w:r w:rsidR="00B763E7" w:rsidRPr="008F6D83">
        <w:rPr>
          <w:rFonts w:ascii="Arial" w:hAnsi="Arial" w:cs="Arial"/>
          <w:sz w:val="24"/>
          <w:szCs w:val="24"/>
        </w:rPr>
        <w:t>presidente, a segunda secretária</w:t>
      </w:r>
      <w:r w:rsidR="00CF4641">
        <w:rPr>
          <w:rFonts w:ascii="Arial" w:hAnsi="Arial" w:cs="Arial"/>
          <w:sz w:val="24"/>
          <w:szCs w:val="24"/>
        </w:rPr>
        <w:t>,</w:t>
      </w:r>
      <w:r w:rsidR="00B763E7" w:rsidRPr="008F6D83">
        <w:rPr>
          <w:rFonts w:ascii="Arial" w:hAnsi="Arial" w:cs="Arial"/>
          <w:sz w:val="24"/>
          <w:szCs w:val="24"/>
        </w:rPr>
        <w:t xml:space="preserve"> Karina de Witt</w:t>
      </w:r>
      <w:r w:rsidR="00CF4641">
        <w:rPr>
          <w:rFonts w:ascii="Arial" w:hAnsi="Arial" w:cs="Arial"/>
          <w:sz w:val="24"/>
          <w:szCs w:val="24"/>
        </w:rPr>
        <w:t>,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91523D" w:rsidRPr="008F6D83">
        <w:rPr>
          <w:rFonts w:ascii="Arial" w:hAnsi="Arial" w:cs="Arial"/>
          <w:sz w:val="24"/>
          <w:szCs w:val="24"/>
        </w:rPr>
        <w:t xml:space="preserve">cumprimentou a todos e deu por aberta </w:t>
      </w:r>
      <w:proofErr w:type="gramStart"/>
      <w:r w:rsidR="0091523D" w:rsidRPr="008F6D83">
        <w:rPr>
          <w:rFonts w:ascii="Arial" w:hAnsi="Arial" w:cs="Arial"/>
          <w:sz w:val="24"/>
          <w:szCs w:val="24"/>
        </w:rPr>
        <w:t>a</w:t>
      </w:r>
      <w:proofErr w:type="gramEnd"/>
      <w:r w:rsidR="0091523D" w:rsidRPr="008F6D83">
        <w:rPr>
          <w:rFonts w:ascii="Arial" w:hAnsi="Arial" w:cs="Arial"/>
          <w:sz w:val="24"/>
          <w:szCs w:val="24"/>
        </w:rPr>
        <w:t xml:space="preserve"> sessão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5C1AF7" w:rsidRPr="008F6D83">
        <w:rPr>
          <w:rFonts w:ascii="Arial" w:hAnsi="Arial" w:cs="Arial"/>
          <w:sz w:val="24"/>
          <w:szCs w:val="24"/>
        </w:rPr>
        <w:t>dando</w:t>
      </w:r>
      <w:r w:rsidR="00B43692" w:rsidRPr="008F6D83">
        <w:rPr>
          <w:rFonts w:ascii="Arial" w:hAnsi="Arial" w:cs="Arial"/>
          <w:sz w:val="24"/>
          <w:szCs w:val="24"/>
        </w:rPr>
        <w:t xml:space="preserve"> inicio às discussões da pauta. 1. Leitura e aprovação da pauta. </w:t>
      </w:r>
      <w:r w:rsidR="005C1AF7" w:rsidRPr="008F6D83">
        <w:rPr>
          <w:rFonts w:ascii="Arial" w:hAnsi="Arial" w:cs="Arial"/>
          <w:sz w:val="24"/>
          <w:szCs w:val="24"/>
        </w:rPr>
        <w:t>A</w:t>
      </w:r>
      <w:r w:rsidR="00B43692" w:rsidRPr="008F6D83">
        <w:rPr>
          <w:rFonts w:ascii="Arial" w:hAnsi="Arial" w:cs="Arial"/>
          <w:sz w:val="24"/>
          <w:szCs w:val="24"/>
        </w:rPr>
        <w:t xml:space="preserve"> pauta foi aprovada pelos conselheiros. 2. Aprovação da ata </w:t>
      </w:r>
      <w:r w:rsidR="000D5160" w:rsidRPr="008F6D83">
        <w:rPr>
          <w:rFonts w:ascii="Arial" w:hAnsi="Arial" w:cs="Arial"/>
          <w:sz w:val="24"/>
          <w:szCs w:val="24"/>
        </w:rPr>
        <w:t>número 345/2018. A ata foi aprovada</w:t>
      </w:r>
      <w:r w:rsidR="005C1AF7" w:rsidRPr="008F6D83">
        <w:rPr>
          <w:rFonts w:ascii="Arial" w:hAnsi="Arial" w:cs="Arial"/>
          <w:sz w:val="24"/>
          <w:szCs w:val="24"/>
        </w:rPr>
        <w:t xml:space="preserve"> e posteriormente assinada pelos</w:t>
      </w:r>
      <w:r w:rsidR="0026362B" w:rsidRPr="008F6D83">
        <w:rPr>
          <w:rFonts w:ascii="Arial" w:hAnsi="Arial" w:cs="Arial"/>
          <w:sz w:val="24"/>
          <w:szCs w:val="24"/>
        </w:rPr>
        <w:t xml:space="preserve"> conselheiros</w:t>
      </w:r>
      <w:r w:rsidR="000D5160" w:rsidRPr="008F6D83">
        <w:rPr>
          <w:rFonts w:ascii="Arial" w:hAnsi="Arial" w:cs="Arial"/>
          <w:sz w:val="24"/>
          <w:szCs w:val="24"/>
        </w:rPr>
        <w:t xml:space="preserve">. 3. Aprovação das justificativas de ausência. </w:t>
      </w:r>
      <w:r w:rsidR="0026362B" w:rsidRPr="008F6D83">
        <w:rPr>
          <w:rFonts w:ascii="Arial" w:hAnsi="Arial" w:cs="Arial"/>
          <w:sz w:val="24"/>
          <w:szCs w:val="24"/>
        </w:rPr>
        <w:t>J</w:t>
      </w:r>
      <w:r w:rsidR="000D5160" w:rsidRPr="008F6D83">
        <w:rPr>
          <w:rFonts w:ascii="Arial" w:hAnsi="Arial" w:cs="Arial"/>
          <w:sz w:val="24"/>
          <w:szCs w:val="24"/>
        </w:rPr>
        <w:t xml:space="preserve">ustificaram ausência os conselheiros: </w:t>
      </w:r>
      <w:r w:rsidR="00B40064">
        <w:rPr>
          <w:rFonts w:ascii="Arial" w:hAnsi="Arial" w:cs="Arial"/>
          <w:sz w:val="24"/>
          <w:szCs w:val="24"/>
        </w:rPr>
        <w:t>Elisabete Geremias, Sonara Ramos, Solange Parizotto e Michele Batista</w:t>
      </w:r>
      <w:r w:rsidR="000D5160" w:rsidRPr="008F6D83">
        <w:rPr>
          <w:rFonts w:ascii="Arial" w:hAnsi="Arial" w:cs="Arial"/>
          <w:sz w:val="24"/>
          <w:szCs w:val="24"/>
        </w:rPr>
        <w:t>. A plenária aprovou as justificativas. 4. Comissão de normas: pedidos de registro no conselho.</w:t>
      </w:r>
      <w:r w:rsidR="00742E58" w:rsidRPr="008F6D83">
        <w:rPr>
          <w:rFonts w:ascii="Arial" w:hAnsi="Arial" w:cs="Arial"/>
          <w:sz w:val="24"/>
          <w:szCs w:val="24"/>
        </w:rPr>
        <w:t xml:space="preserve"> Juliane Valentini informou que a comissão de normas se reuniu para analisar pedidos </w:t>
      </w:r>
      <w:r w:rsidR="008829B6" w:rsidRPr="008F6D83">
        <w:rPr>
          <w:rFonts w:ascii="Arial" w:hAnsi="Arial" w:cs="Arial"/>
          <w:sz w:val="24"/>
          <w:szCs w:val="24"/>
        </w:rPr>
        <w:t>de registro das</w:t>
      </w:r>
      <w:r w:rsidR="0084616C">
        <w:rPr>
          <w:rFonts w:ascii="Arial" w:hAnsi="Arial" w:cs="Arial"/>
          <w:sz w:val="24"/>
          <w:szCs w:val="24"/>
        </w:rPr>
        <w:t xml:space="preserve"> entidades Projetando o Futuro,</w:t>
      </w:r>
      <w:r w:rsidR="008829B6" w:rsidRPr="008F6D83">
        <w:rPr>
          <w:rFonts w:ascii="Arial" w:hAnsi="Arial" w:cs="Arial"/>
          <w:sz w:val="24"/>
          <w:szCs w:val="24"/>
        </w:rPr>
        <w:t xml:space="preserve"> Associação de Desenvolvimento Social do No</w:t>
      </w:r>
      <w:r w:rsidR="00742E58" w:rsidRPr="008F6D83">
        <w:rPr>
          <w:rFonts w:ascii="Arial" w:hAnsi="Arial" w:cs="Arial"/>
          <w:sz w:val="24"/>
          <w:szCs w:val="24"/>
        </w:rPr>
        <w:t>rte do Rio Grande do Sul</w:t>
      </w:r>
      <w:r w:rsidR="0084616C">
        <w:rPr>
          <w:rFonts w:ascii="Arial" w:hAnsi="Arial" w:cs="Arial"/>
          <w:sz w:val="24"/>
          <w:szCs w:val="24"/>
        </w:rPr>
        <w:t>,</w:t>
      </w:r>
      <w:r w:rsidR="00742E58" w:rsidRPr="008F6D83">
        <w:rPr>
          <w:rFonts w:ascii="Arial" w:hAnsi="Arial" w:cs="Arial"/>
          <w:sz w:val="24"/>
          <w:szCs w:val="24"/>
        </w:rPr>
        <w:t xml:space="preserve"> além de pedido de renovação de</w:t>
      </w:r>
      <w:r w:rsidR="008829B6" w:rsidRPr="008F6D83">
        <w:rPr>
          <w:rFonts w:ascii="Arial" w:hAnsi="Arial" w:cs="Arial"/>
          <w:sz w:val="24"/>
          <w:szCs w:val="24"/>
        </w:rPr>
        <w:t xml:space="preserve"> registro da entidade Associação de Cultura, Educação, Meio Ambiente e Tecnologia – ACEMAT.</w:t>
      </w:r>
      <w:r w:rsidR="00742E58" w:rsidRPr="008F6D83">
        <w:rPr>
          <w:rFonts w:ascii="Arial" w:hAnsi="Arial" w:cs="Arial"/>
          <w:sz w:val="24"/>
          <w:szCs w:val="24"/>
        </w:rPr>
        <w:t xml:space="preserve">  Em seguida, expôs </w:t>
      </w:r>
      <w:r w:rsidR="00431705" w:rsidRPr="008F6D83">
        <w:rPr>
          <w:rFonts w:ascii="Arial" w:hAnsi="Arial" w:cs="Arial"/>
          <w:sz w:val="24"/>
          <w:szCs w:val="24"/>
        </w:rPr>
        <w:t>as considerações da comissão acerca dos pedidos, que foram ponderadas e discutidas pela plenária culminando com as seguintes deliberações:</w:t>
      </w:r>
      <w:r w:rsidR="00602671">
        <w:rPr>
          <w:rFonts w:ascii="Arial" w:hAnsi="Arial" w:cs="Arial"/>
          <w:sz w:val="24"/>
          <w:szCs w:val="24"/>
        </w:rPr>
        <w:t xml:space="preserve"> p</w:t>
      </w:r>
      <w:r w:rsidR="0084616C">
        <w:rPr>
          <w:rFonts w:ascii="Arial" w:hAnsi="Arial" w:cs="Arial"/>
          <w:sz w:val="24"/>
          <w:szCs w:val="24"/>
        </w:rPr>
        <w:t>rimei</w:t>
      </w:r>
      <w:r w:rsidR="00602671">
        <w:rPr>
          <w:rFonts w:ascii="Arial" w:hAnsi="Arial" w:cs="Arial"/>
          <w:sz w:val="24"/>
          <w:szCs w:val="24"/>
        </w:rPr>
        <w:t xml:space="preserve">ra - </w:t>
      </w:r>
      <w:r w:rsidR="0084616C">
        <w:rPr>
          <w:rFonts w:ascii="Arial" w:hAnsi="Arial" w:cs="Arial"/>
          <w:sz w:val="24"/>
          <w:szCs w:val="24"/>
        </w:rPr>
        <w:t>c</w:t>
      </w:r>
      <w:r w:rsidR="00431705" w:rsidRPr="008F6D83">
        <w:rPr>
          <w:rFonts w:ascii="Arial" w:hAnsi="Arial" w:cs="Arial"/>
          <w:sz w:val="24"/>
          <w:szCs w:val="24"/>
        </w:rPr>
        <w:t xml:space="preserve">onceder o registro à entidade Projetando o Futuro com a condição de que a </w:t>
      </w:r>
      <w:r w:rsidR="00BF35B7" w:rsidRPr="008F6D83">
        <w:rPr>
          <w:rFonts w:ascii="Arial" w:hAnsi="Arial" w:cs="Arial"/>
          <w:sz w:val="24"/>
          <w:szCs w:val="24"/>
        </w:rPr>
        <w:t>mesma</w:t>
      </w:r>
      <w:r w:rsidR="00431705" w:rsidRPr="008F6D83">
        <w:rPr>
          <w:rFonts w:ascii="Arial" w:hAnsi="Arial" w:cs="Arial"/>
          <w:sz w:val="24"/>
          <w:szCs w:val="24"/>
        </w:rPr>
        <w:t xml:space="preserve"> providencie validação do Programa Jovem Aprendiz junto ao Ministério do Trabalho, designe equipe técnica responsável pelo projeto, garanta ao menos 24(vinte e quatro) horas mensais destinadas às aulas teóricas e providencie alvará de localização</w:t>
      </w:r>
      <w:r w:rsidR="00D53F0B">
        <w:rPr>
          <w:rFonts w:ascii="Arial" w:hAnsi="Arial" w:cs="Arial"/>
          <w:sz w:val="24"/>
          <w:szCs w:val="24"/>
        </w:rPr>
        <w:t>. Seg</w:t>
      </w:r>
      <w:r w:rsidR="0084616C">
        <w:rPr>
          <w:rFonts w:ascii="Arial" w:hAnsi="Arial" w:cs="Arial"/>
          <w:sz w:val="24"/>
          <w:szCs w:val="24"/>
        </w:rPr>
        <w:t>unda: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84616C">
        <w:rPr>
          <w:rFonts w:ascii="Arial" w:hAnsi="Arial" w:cs="Arial"/>
          <w:sz w:val="24"/>
          <w:szCs w:val="24"/>
        </w:rPr>
        <w:t>i</w:t>
      </w:r>
      <w:r w:rsidR="00431705" w:rsidRPr="008F6D83">
        <w:rPr>
          <w:rFonts w:ascii="Arial" w:hAnsi="Arial" w:cs="Arial"/>
          <w:sz w:val="24"/>
          <w:szCs w:val="24"/>
        </w:rPr>
        <w:t>ndeferir pedido de registro da entidade Associação de Desenvolvimento Social do Norte do Rio Grande do Sul, sob a justificativa de que</w:t>
      </w:r>
      <w:r w:rsidR="00A27A5A" w:rsidRPr="008F6D83">
        <w:rPr>
          <w:rFonts w:ascii="Arial" w:hAnsi="Arial" w:cs="Arial"/>
          <w:sz w:val="24"/>
          <w:szCs w:val="24"/>
        </w:rPr>
        <w:t xml:space="preserve"> a documentação apresentada</w:t>
      </w:r>
      <w:r w:rsidR="00B426EA" w:rsidRPr="008F6D83">
        <w:rPr>
          <w:rFonts w:ascii="Arial" w:hAnsi="Arial" w:cs="Arial"/>
          <w:sz w:val="24"/>
          <w:szCs w:val="24"/>
        </w:rPr>
        <w:t xml:space="preserve"> pela entidade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B426EA" w:rsidRPr="008F6D83">
        <w:rPr>
          <w:rFonts w:ascii="Arial" w:hAnsi="Arial" w:cs="Arial"/>
          <w:sz w:val="24"/>
          <w:szCs w:val="24"/>
        </w:rPr>
        <w:t>não continha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D51CE8" w:rsidRPr="008F6D83">
        <w:rPr>
          <w:rFonts w:ascii="Arial" w:hAnsi="Arial" w:cs="Arial"/>
          <w:sz w:val="24"/>
          <w:szCs w:val="24"/>
        </w:rPr>
        <w:t>detalhamento acerca do trabalho a ser realizado no município de Chapecó</w:t>
      </w:r>
      <w:r w:rsidR="00B426EA" w:rsidRPr="008F6D83">
        <w:rPr>
          <w:rFonts w:ascii="Arial" w:hAnsi="Arial" w:cs="Arial"/>
          <w:sz w:val="24"/>
          <w:szCs w:val="24"/>
        </w:rPr>
        <w:t>,</w:t>
      </w:r>
      <w:r w:rsidR="00D51CE8" w:rsidRPr="008F6D83">
        <w:rPr>
          <w:rFonts w:ascii="Arial" w:hAnsi="Arial" w:cs="Arial"/>
          <w:sz w:val="24"/>
          <w:szCs w:val="24"/>
        </w:rPr>
        <w:t xml:space="preserve"> registro no Conselho Municipal de Direitos da Criança e do Adolescente </w:t>
      </w:r>
      <w:r w:rsidR="00BF35B7" w:rsidRPr="008F6D83">
        <w:rPr>
          <w:rFonts w:ascii="Arial" w:hAnsi="Arial" w:cs="Arial"/>
          <w:sz w:val="24"/>
          <w:szCs w:val="24"/>
        </w:rPr>
        <w:t>de Frederico Westphalen/RS,</w:t>
      </w:r>
      <w:r w:rsidR="00D51CE8" w:rsidRPr="008F6D83">
        <w:rPr>
          <w:rFonts w:ascii="Arial" w:hAnsi="Arial" w:cs="Arial"/>
          <w:sz w:val="24"/>
          <w:szCs w:val="24"/>
        </w:rPr>
        <w:t xml:space="preserve"> sede da entidade</w:t>
      </w:r>
      <w:r w:rsidR="00A27A5A" w:rsidRPr="008F6D83">
        <w:rPr>
          <w:rFonts w:ascii="Arial" w:hAnsi="Arial" w:cs="Arial"/>
          <w:sz w:val="24"/>
          <w:szCs w:val="24"/>
        </w:rPr>
        <w:t xml:space="preserve">, </w:t>
      </w:r>
      <w:r w:rsidR="00B426EA" w:rsidRPr="008F6D83">
        <w:rPr>
          <w:rFonts w:ascii="Arial" w:hAnsi="Arial" w:cs="Arial"/>
          <w:sz w:val="24"/>
          <w:szCs w:val="24"/>
        </w:rPr>
        <w:t>cópia do</w:t>
      </w:r>
      <w:r w:rsidR="00A27A5A" w:rsidRPr="008F6D83">
        <w:rPr>
          <w:rFonts w:ascii="Arial" w:hAnsi="Arial" w:cs="Arial"/>
          <w:sz w:val="24"/>
          <w:szCs w:val="24"/>
        </w:rPr>
        <w:t xml:space="preserve"> Registro Geral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A27A5A" w:rsidRPr="008F6D83">
        <w:rPr>
          <w:rFonts w:ascii="Arial" w:hAnsi="Arial" w:cs="Arial"/>
          <w:sz w:val="24"/>
          <w:szCs w:val="24"/>
        </w:rPr>
        <w:t>(RG) e</w:t>
      </w:r>
      <w:r w:rsidR="00B426EA" w:rsidRPr="008F6D83">
        <w:rPr>
          <w:rFonts w:ascii="Arial" w:hAnsi="Arial" w:cs="Arial"/>
          <w:sz w:val="24"/>
          <w:szCs w:val="24"/>
        </w:rPr>
        <w:t xml:space="preserve"> do</w:t>
      </w:r>
      <w:r w:rsidR="00A27A5A" w:rsidRPr="008F6D83">
        <w:rPr>
          <w:rFonts w:ascii="Arial" w:hAnsi="Arial" w:cs="Arial"/>
          <w:sz w:val="24"/>
          <w:szCs w:val="24"/>
        </w:rPr>
        <w:t xml:space="preserve"> Cadastro de P</w:t>
      </w:r>
      <w:r w:rsidR="00B426EA" w:rsidRPr="008F6D83">
        <w:rPr>
          <w:rFonts w:ascii="Arial" w:hAnsi="Arial" w:cs="Arial"/>
          <w:sz w:val="24"/>
          <w:szCs w:val="24"/>
        </w:rPr>
        <w:t>e</w:t>
      </w:r>
      <w:r w:rsidR="00A27A5A" w:rsidRPr="008F6D83">
        <w:rPr>
          <w:rFonts w:ascii="Arial" w:hAnsi="Arial" w:cs="Arial"/>
          <w:sz w:val="24"/>
          <w:szCs w:val="24"/>
        </w:rPr>
        <w:t xml:space="preserve">ssoa </w:t>
      </w:r>
      <w:proofErr w:type="gramStart"/>
      <w:r w:rsidR="00A27A5A" w:rsidRPr="008F6D83">
        <w:rPr>
          <w:rFonts w:ascii="Arial" w:hAnsi="Arial" w:cs="Arial"/>
          <w:sz w:val="24"/>
          <w:szCs w:val="24"/>
        </w:rPr>
        <w:t>Física(</w:t>
      </w:r>
      <w:proofErr w:type="gramEnd"/>
      <w:r w:rsidR="00A27A5A" w:rsidRPr="008F6D83">
        <w:rPr>
          <w:rFonts w:ascii="Arial" w:hAnsi="Arial" w:cs="Arial"/>
          <w:sz w:val="24"/>
          <w:szCs w:val="24"/>
        </w:rPr>
        <w:t xml:space="preserve">CPF) do representante legal, </w:t>
      </w:r>
      <w:r w:rsidR="00B426EA" w:rsidRPr="008F6D83">
        <w:rPr>
          <w:rFonts w:ascii="Arial" w:hAnsi="Arial" w:cs="Arial"/>
          <w:sz w:val="24"/>
          <w:szCs w:val="24"/>
        </w:rPr>
        <w:t>esclarecimento quanto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B426EA" w:rsidRPr="008F6D83">
        <w:rPr>
          <w:rFonts w:ascii="Arial" w:hAnsi="Arial" w:cs="Arial"/>
          <w:sz w:val="24"/>
          <w:szCs w:val="24"/>
        </w:rPr>
        <w:t>a</w:t>
      </w:r>
      <w:r w:rsidR="00A27A5A" w:rsidRPr="008F6D83">
        <w:rPr>
          <w:rFonts w:ascii="Arial" w:hAnsi="Arial" w:cs="Arial"/>
          <w:sz w:val="24"/>
          <w:szCs w:val="24"/>
        </w:rPr>
        <w:t xml:space="preserve">o </w:t>
      </w:r>
      <w:r w:rsidR="00D51CE8" w:rsidRPr="008F6D83">
        <w:rPr>
          <w:rFonts w:ascii="Arial" w:hAnsi="Arial" w:cs="Arial"/>
          <w:sz w:val="24"/>
          <w:szCs w:val="24"/>
        </w:rPr>
        <w:t>local em que a entidade centralizará as suas</w:t>
      </w:r>
      <w:r w:rsidR="00BF35B7" w:rsidRPr="008F6D83">
        <w:rPr>
          <w:rFonts w:ascii="Arial" w:hAnsi="Arial" w:cs="Arial"/>
          <w:sz w:val="24"/>
          <w:szCs w:val="24"/>
        </w:rPr>
        <w:t xml:space="preserve"> ações no município de Chapecó </w:t>
      </w:r>
      <w:r w:rsidR="00A27A5A" w:rsidRPr="008F6D83">
        <w:rPr>
          <w:rFonts w:ascii="Arial" w:hAnsi="Arial" w:cs="Arial"/>
          <w:sz w:val="24"/>
          <w:szCs w:val="24"/>
        </w:rPr>
        <w:t>e</w:t>
      </w:r>
      <w:r w:rsidR="00BF35B7" w:rsidRPr="008F6D83">
        <w:rPr>
          <w:rFonts w:ascii="Arial" w:hAnsi="Arial" w:cs="Arial"/>
          <w:sz w:val="24"/>
          <w:szCs w:val="24"/>
        </w:rPr>
        <w:t>, por fim,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B426EA" w:rsidRPr="008F6D83">
        <w:rPr>
          <w:rFonts w:ascii="Arial" w:hAnsi="Arial" w:cs="Arial"/>
          <w:sz w:val="24"/>
          <w:szCs w:val="24"/>
        </w:rPr>
        <w:t>termo</w:t>
      </w:r>
      <w:r w:rsidR="00911152">
        <w:rPr>
          <w:rFonts w:ascii="Arial" w:hAnsi="Arial" w:cs="Arial"/>
          <w:sz w:val="24"/>
          <w:szCs w:val="24"/>
        </w:rPr>
        <w:t xml:space="preserve"> </w:t>
      </w:r>
      <w:r w:rsidR="00D51CE8" w:rsidRPr="008F6D83">
        <w:rPr>
          <w:rFonts w:ascii="Arial" w:hAnsi="Arial" w:cs="Arial"/>
          <w:sz w:val="24"/>
          <w:szCs w:val="24"/>
        </w:rPr>
        <w:t>de parceria com as escolas e outras instituições que serão atendidas pela entidade no município de Chapecó</w:t>
      </w:r>
      <w:r w:rsidR="0084616C">
        <w:rPr>
          <w:rFonts w:ascii="Arial" w:hAnsi="Arial" w:cs="Arial"/>
          <w:sz w:val="24"/>
          <w:szCs w:val="24"/>
        </w:rPr>
        <w:t>.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21283F">
        <w:rPr>
          <w:rFonts w:ascii="Arial" w:hAnsi="Arial" w:cs="Arial"/>
          <w:sz w:val="24"/>
          <w:szCs w:val="24"/>
        </w:rPr>
        <w:t>Terceira</w:t>
      </w:r>
      <w:r w:rsidR="0084616C">
        <w:rPr>
          <w:rFonts w:ascii="Arial" w:hAnsi="Arial" w:cs="Arial"/>
          <w:sz w:val="24"/>
          <w:szCs w:val="24"/>
        </w:rPr>
        <w:t>:</w:t>
      </w:r>
      <w:r w:rsidR="00602671">
        <w:rPr>
          <w:rFonts w:ascii="Arial" w:hAnsi="Arial" w:cs="Arial"/>
          <w:sz w:val="24"/>
          <w:szCs w:val="24"/>
        </w:rPr>
        <w:t xml:space="preserve"> </w:t>
      </w:r>
      <w:r w:rsidR="0084616C">
        <w:rPr>
          <w:rFonts w:ascii="Arial" w:hAnsi="Arial" w:cs="Arial"/>
          <w:sz w:val="24"/>
          <w:szCs w:val="24"/>
        </w:rPr>
        <w:t>r</w:t>
      </w:r>
      <w:r w:rsidR="008F6D83">
        <w:rPr>
          <w:rFonts w:ascii="Arial" w:hAnsi="Arial" w:cs="Arial"/>
          <w:sz w:val="24"/>
          <w:szCs w:val="24"/>
        </w:rPr>
        <w:t>equerer</w:t>
      </w:r>
      <w:r w:rsidR="007A4BAF" w:rsidRPr="008F6D83">
        <w:rPr>
          <w:rFonts w:ascii="Arial" w:hAnsi="Arial" w:cs="Arial"/>
          <w:sz w:val="24"/>
          <w:szCs w:val="24"/>
        </w:rPr>
        <w:t xml:space="preserve"> da enti</w:t>
      </w:r>
      <w:r w:rsidR="00602671">
        <w:rPr>
          <w:rFonts w:ascii="Arial" w:hAnsi="Arial" w:cs="Arial"/>
          <w:sz w:val="24"/>
          <w:szCs w:val="24"/>
        </w:rPr>
        <w:t>dade ACEMAT a apresentação da có</w:t>
      </w:r>
      <w:r w:rsidR="007A4BAF" w:rsidRPr="008F6D83">
        <w:rPr>
          <w:rFonts w:ascii="Arial" w:hAnsi="Arial" w:cs="Arial"/>
          <w:sz w:val="24"/>
          <w:szCs w:val="24"/>
        </w:rPr>
        <w:t>pia da ata da eleição da atual diretoria da entidade e preenchimento da ficha cadastral com as ações previstas para os próximos dois anos, esclarecendo quanto ao atendimento realizado com crianças e adolescentes</w:t>
      </w:r>
      <w:r w:rsidR="00CF4641">
        <w:rPr>
          <w:rFonts w:ascii="Arial" w:hAnsi="Arial" w:cs="Arial"/>
          <w:sz w:val="24"/>
          <w:szCs w:val="24"/>
        </w:rPr>
        <w:t>, como prerrogativas para renovação do registro</w:t>
      </w:r>
      <w:r w:rsidR="007A4BAF" w:rsidRPr="008F6D83">
        <w:rPr>
          <w:rFonts w:ascii="Arial" w:hAnsi="Arial" w:cs="Arial"/>
          <w:sz w:val="24"/>
          <w:szCs w:val="24"/>
        </w:rPr>
        <w:t>.</w:t>
      </w:r>
      <w:r w:rsidR="004050B2">
        <w:rPr>
          <w:rFonts w:ascii="Arial" w:hAnsi="Arial" w:cs="Arial"/>
          <w:sz w:val="24"/>
          <w:szCs w:val="24"/>
        </w:rPr>
        <w:t xml:space="preserve"> Em seguida, foi </w:t>
      </w:r>
      <w:r w:rsidR="004050B2" w:rsidRPr="004050B2">
        <w:rPr>
          <w:rFonts w:ascii="Arial" w:hAnsi="Arial" w:cs="Arial"/>
          <w:sz w:val="24"/>
          <w:szCs w:val="24"/>
        </w:rPr>
        <w:t>q</w:t>
      </w:r>
      <w:r w:rsidR="004050B2">
        <w:rPr>
          <w:rFonts w:ascii="Arial" w:hAnsi="Arial" w:cs="Arial"/>
          <w:sz w:val="24"/>
          <w:szCs w:val="24"/>
        </w:rPr>
        <w:t>uestionado</w:t>
      </w:r>
      <w:r w:rsidR="004050B2" w:rsidRPr="004050B2">
        <w:rPr>
          <w:rFonts w:ascii="Arial" w:hAnsi="Arial" w:cs="Arial"/>
          <w:sz w:val="24"/>
          <w:szCs w:val="24"/>
        </w:rPr>
        <w:t xml:space="preserve"> por que</w:t>
      </w:r>
      <w:r w:rsidR="00BE4991">
        <w:rPr>
          <w:rFonts w:ascii="Arial" w:hAnsi="Arial" w:cs="Arial"/>
          <w:sz w:val="24"/>
          <w:szCs w:val="24"/>
        </w:rPr>
        <w:t xml:space="preserve"> as instituições que compõe</w:t>
      </w:r>
      <w:r w:rsidR="004050B2" w:rsidRPr="004050B2">
        <w:rPr>
          <w:rFonts w:ascii="Arial" w:hAnsi="Arial" w:cs="Arial"/>
          <w:sz w:val="24"/>
          <w:szCs w:val="24"/>
        </w:rPr>
        <w:t xml:space="preserve"> o sistema S não precisa</w:t>
      </w:r>
      <w:r w:rsidR="00BE4991">
        <w:rPr>
          <w:rFonts w:ascii="Arial" w:hAnsi="Arial" w:cs="Arial"/>
          <w:sz w:val="24"/>
          <w:szCs w:val="24"/>
        </w:rPr>
        <w:t>m ter registro no CMDCA</w:t>
      </w:r>
      <w:r w:rsidR="004050B2" w:rsidRPr="004050B2">
        <w:rPr>
          <w:rFonts w:ascii="Arial" w:hAnsi="Arial" w:cs="Arial"/>
          <w:sz w:val="24"/>
          <w:szCs w:val="24"/>
        </w:rPr>
        <w:t>, uma vez que foi criado para atuar com ensino/aprendizagem</w:t>
      </w:r>
      <w:r w:rsidR="00BE4991">
        <w:rPr>
          <w:rFonts w:ascii="Arial" w:hAnsi="Arial" w:cs="Arial"/>
          <w:sz w:val="24"/>
          <w:szCs w:val="24"/>
        </w:rPr>
        <w:t xml:space="preserve"> e executa o programa Jovem Aprendiz</w:t>
      </w:r>
      <w:r w:rsidR="004050B2" w:rsidRPr="004050B2">
        <w:rPr>
          <w:rFonts w:ascii="Arial" w:hAnsi="Arial" w:cs="Arial"/>
          <w:sz w:val="24"/>
          <w:szCs w:val="24"/>
        </w:rPr>
        <w:t xml:space="preserve">. Juliane Valentini pontuou que </w:t>
      </w:r>
      <w:r w:rsidR="0084616C">
        <w:rPr>
          <w:rFonts w:ascii="Arial" w:hAnsi="Arial" w:cs="Arial"/>
          <w:sz w:val="24"/>
          <w:szCs w:val="24"/>
        </w:rPr>
        <w:t>é difícil reunir os conselheiros para a</w:t>
      </w:r>
      <w:r w:rsidR="004050B2" w:rsidRPr="004050B2">
        <w:rPr>
          <w:rFonts w:ascii="Arial" w:hAnsi="Arial" w:cs="Arial"/>
          <w:sz w:val="24"/>
          <w:szCs w:val="24"/>
        </w:rPr>
        <w:t xml:space="preserve"> reunião da comissão de normas para </w:t>
      </w:r>
      <w:r w:rsidR="0084616C">
        <w:rPr>
          <w:rFonts w:ascii="Arial" w:hAnsi="Arial" w:cs="Arial"/>
          <w:sz w:val="24"/>
          <w:szCs w:val="24"/>
        </w:rPr>
        <w:t>analisar os pedidos de registro</w:t>
      </w:r>
      <w:r w:rsidR="004050B2" w:rsidRPr="004050B2">
        <w:rPr>
          <w:rFonts w:ascii="Arial" w:hAnsi="Arial" w:cs="Arial"/>
          <w:sz w:val="24"/>
          <w:szCs w:val="24"/>
        </w:rPr>
        <w:t xml:space="preserve">, quem dirá </w:t>
      </w:r>
      <w:r w:rsidR="00BE4991">
        <w:rPr>
          <w:rFonts w:ascii="Arial" w:hAnsi="Arial" w:cs="Arial"/>
          <w:sz w:val="24"/>
          <w:szCs w:val="24"/>
        </w:rPr>
        <w:t xml:space="preserve">acompanhar todas as </w:t>
      </w:r>
      <w:r w:rsidR="00BE4991">
        <w:rPr>
          <w:rFonts w:ascii="Arial" w:hAnsi="Arial" w:cs="Arial"/>
          <w:sz w:val="24"/>
          <w:szCs w:val="24"/>
        </w:rPr>
        <w:lastRenderedPageBreak/>
        <w:t>entidades.</w:t>
      </w:r>
      <w:r w:rsidR="00873C01">
        <w:rPr>
          <w:rFonts w:ascii="Arial" w:hAnsi="Arial" w:cs="Arial"/>
          <w:sz w:val="24"/>
          <w:szCs w:val="24"/>
        </w:rPr>
        <w:t xml:space="preserve"> Que na lei que regulamento o programa Jovem Aprendiz, estas instituições são citadas para realizar a capacitação dos jovens e, além destas, entidades devidamente registradas no CMDCA.</w:t>
      </w:r>
      <w:r w:rsidR="004050B2" w:rsidRPr="004050B2">
        <w:rPr>
          <w:rFonts w:ascii="Arial" w:hAnsi="Arial" w:cs="Arial"/>
          <w:sz w:val="24"/>
          <w:szCs w:val="24"/>
        </w:rPr>
        <w:t xml:space="preserve"> Laurinda Canova pressupôs que o sistema S seria acompanhado pelo conselho de educação, e questionou se compete ao </w:t>
      </w:r>
      <w:r w:rsidR="00792CC2">
        <w:rPr>
          <w:rFonts w:ascii="Arial" w:hAnsi="Arial" w:cs="Arial"/>
          <w:sz w:val="24"/>
          <w:szCs w:val="24"/>
        </w:rPr>
        <w:t>C</w:t>
      </w:r>
      <w:r w:rsidR="004050B2" w:rsidRPr="004050B2">
        <w:rPr>
          <w:rFonts w:ascii="Arial" w:hAnsi="Arial" w:cs="Arial"/>
          <w:sz w:val="24"/>
          <w:szCs w:val="24"/>
        </w:rPr>
        <w:t xml:space="preserve">onselho </w:t>
      </w:r>
      <w:r w:rsidR="00792CC2">
        <w:rPr>
          <w:rFonts w:ascii="Arial" w:hAnsi="Arial" w:cs="Arial"/>
          <w:sz w:val="24"/>
          <w:szCs w:val="24"/>
        </w:rPr>
        <w:t>M</w:t>
      </w:r>
      <w:r w:rsidR="004050B2" w:rsidRPr="004050B2">
        <w:rPr>
          <w:rFonts w:ascii="Arial" w:hAnsi="Arial" w:cs="Arial"/>
          <w:sz w:val="24"/>
          <w:szCs w:val="24"/>
        </w:rPr>
        <w:t xml:space="preserve">unicipal dos </w:t>
      </w:r>
      <w:r w:rsidR="00792CC2">
        <w:rPr>
          <w:rFonts w:ascii="Arial" w:hAnsi="Arial" w:cs="Arial"/>
          <w:sz w:val="24"/>
          <w:szCs w:val="24"/>
        </w:rPr>
        <w:t>D</w:t>
      </w:r>
      <w:r w:rsidR="004050B2" w:rsidRPr="004050B2">
        <w:rPr>
          <w:rFonts w:ascii="Arial" w:hAnsi="Arial" w:cs="Arial"/>
          <w:sz w:val="24"/>
          <w:szCs w:val="24"/>
        </w:rPr>
        <w:t xml:space="preserve">ireitos </w:t>
      </w:r>
      <w:r w:rsidR="00FD3370">
        <w:rPr>
          <w:rFonts w:ascii="Arial" w:hAnsi="Arial" w:cs="Arial"/>
          <w:sz w:val="24"/>
          <w:szCs w:val="24"/>
        </w:rPr>
        <w:t xml:space="preserve">da </w:t>
      </w:r>
      <w:r w:rsidR="00792CC2">
        <w:rPr>
          <w:rFonts w:ascii="Arial" w:hAnsi="Arial" w:cs="Arial"/>
          <w:sz w:val="24"/>
          <w:szCs w:val="24"/>
        </w:rPr>
        <w:t>C</w:t>
      </w:r>
      <w:r w:rsidR="00FD3370">
        <w:rPr>
          <w:rFonts w:ascii="Arial" w:hAnsi="Arial" w:cs="Arial"/>
          <w:sz w:val="24"/>
          <w:szCs w:val="24"/>
        </w:rPr>
        <w:t>rian</w:t>
      </w:r>
      <w:r w:rsidR="004050B2" w:rsidRPr="004050B2">
        <w:rPr>
          <w:rFonts w:ascii="Arial" w:hAnsi="Arial" w:cs="Arial"/>
          <w:sz w:val="24"/>
          <w:szCs w:val="24"/>
        </w:rPr>
        <w:t xml:space="preserve">ça e do </w:t>
      </w:r>
      <w:r w:rsidR="00792CC2">
        <w:rPr>
          <w:rFonts w:ascii="Arial" w:hAnsi="Arial" w:cs="Arial"/>
          <w:sz w:val="24"/>
          <w:szCs w:val="24"/>
        </w:rPr>
        <w:t>A</w:t>
      </w:r>
      <w:r w:rsidR="004050B2" w:rsidRPr="004050B2">
        <w:rPr>
          <w:rFonts w:ascii="Arial" w:hAnsi="Arial" w:cs="Arial"/>
          <w:sz w:val="24"/>
          <w:szCs w:val="24"/>
        </w:rPr>
        <w:t>dolescente fazer fiscalizaçã</w:t>
      </w:r>
      <w:r w:rsidR="00FD3370">
        <w:rPr>
          <w:rFonts w:ascii="Arial" w:hAnsi="Arial" w:cs="Arial"/>
          <w:sz w:val="24"/>
          <w:szCs w:val="24"/>
        </w:rPr>
        <w:t>o</w:t>
      </w:r>
      <w:r w:rsidR="004050B2" w:rsidRPr="004050B2">
        <w:rPr>
          <w:rFonts w:ascii="Arial" w:hAnsi="Arial" w:cs="Arial"/>
          <w:sz w:val="24"/>
          <w:szCs w:val="24"/>
        </w:rPr>
        <w:t xml:space="preserve">, já que entende que </w:t>
      </w:r>
      <w:r w:rsidR="00FD3370">
        <w:rPr>
          <w:rFonts w:ascii="Arial" w:hAnsi="Arial" w:cs="Arial"/>
          <w:sz w:val="24"/>
          <w:szCs w:val="24"/>
        </w:rPr>
        <w:t xml:space="preserve">essa função </w:t>
      </w:r>
      <w:r w:rsidR="00792CC2">
        <w:rPr>
          <w:rFonts w:ascii="Arial" w:hAnsi="Arial" w:cs="Arial"/>
          <w:sz w:val="24"/>
          <w:szCs w:val="24"/>
        </w:rPr>
        <w:t>é competência exclusiva d</w:t>
      </w:r>
      <w:r w:rsidR="00FD3370">
        <w:rPr>
          <w:rFonts w:ascii="Arial" w:hAnsi="Arial" w:cs="Arial"/>
          <w:sz w:val="24"/>
          <w:szCs w:val="24"/>
        </w:rPr>
        <w:t>o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792CC2">
        <w:rPr>
          <w:rFonts w:ascii="Arial" w:hAnsi="Arial" w:cs="Arial"/>
          <w:sz w:val="24"/>
          <w:szCs w:val="24"/>
        </w:rPr>
        <w:t>C</w:t>
      </w:r>
      <w:r w:rsidR="004050B2" w:rsidRPr="004050B2">
        <w:rPr>
          <w:rFonts w:ascii="Arial" w:hAnsi="Arial" w:cs="Arial"/>
          <w:sz w:val="24"/>
          <w:szCs w:val="24"/>
        </w:rPr>
        <w:t xml:space="preserve">onselho </w:t>
      </w:r>
      <w:r w:rsidR="00792CC2">
        <w:rPr>
          <w:rFonts w:ascii="Arial" w:hAnsi="Arial" w:cs="Arial"/>
          <w:sz w:val="24"/>
          <w:szCs w:val="24"/>
        </w:rPr>
        <w:t>T</w:t>
      </w:r>
      <w:r w:rsidR="004050B2" w:rsidRPr="004050B2">
        <w:rPr>
          <w:rFonts w:ascii="Arial" w:hAnsi="Arial" w:cs="Arial"/>
          <w:sz w:val="24"/>
          <w:szCs w:val="24"/>
        </w:rPr>
        <w:t>utelar.</w:t>
      </w:r>
      <w:r w:rsidR="00977649">
        <w:rPr>
          <w:rFonts w:ascii="Arial" w:hAnsi="Arial" w:cs="Arial"/>
          <w:sz w:val="24"/>
          <w:szCs w:val="24"/>
        </w:rPr>
        <w:t xml:space="preserve"> Na sequência, Juliane Valentini relatou que chegou de forma extra-oficial até o conselho a informa</w:t>
      </w:r>
      <w:r w:rsidR="0084616C">
        <w:rPr>
          <w:rFonts w:ascii="Arial" w:hAnsi="Arial" w:cs="Arial"/>
          <w:sz w:val="24"/>
          <w:szCs w:val="24"/>
        </w:rPr>
        <w:t>ção de que a entidade ACRIF está</w:t>
      </w:r>
      <w:r w:rsidR="00977649">
        <w:rPr>
          <w:rFonts w:ascii="Arial" w:hAnsi="Arial" w:cs="Arial"/>
          <w:sz w:val="24"/>
          <w:szCs w:val="24"/>
        </w:rPr>
        <w:t xml:space="preserve"> enfrentando dificuldades na execução da medida de Semiliberdade e o conselho deverá receber maiores informações nos próximos dias, </w:t>
      </w:r>
      <w:r w:rsidR="00756E07">
        <w:rPr>
          <w:rFonts w:ascii="Arial" w:hAnsi="Arial" w:cs="Arial"/>
          <w:sz w:val="24"/>
          <w:szCs w:val="24"/>
        </w:rPr>
        <w:t>devendo então</w:t>
      </w:r>
      <w:r w:rsidR="00977649">
        <w:rPr>
          <w:rFonts w:ascii="Arial" w:hAnsi="Arial" w:cs="Arial"/>
          <w:sz w:val="24"/>
          <w:szCs w:val="24"/>
        </w:rPr>
        <w:t xml:space="preserve"> realizar acompanhamento. </w:t>
      </w:r>
      <w:r w:rsidR="00CD73B6" w:rsidRPr="008F6D83">
        <w:rPr>
          <w:rFonts w:ascii="Arial" w:hAnsi="Arial" w:cs="Arial"/>
          <w:sz w:val="24"/>
          <w:szCs w:val="24"/>
        </w:rPr>
        <w:t xml:space="preserve">5. </w:t>
      </w:r>
      <w:r w:rsidR="00CD73B6" w:rsidRPr="008F6D83">
        <w:rPr>
          <w:rStyle w:val="RecuodecorpodetextoChar"/>
          <w:rFonts w:ascii="Arial" w:hAnsi="Arial" w:cs="Arial"/>
          <w:sz w:val="24"/>
          <w:szCs w:val="24"/>
        </w:rPr>
        <w:t>Comissão de orçamento e fundo: edital, Plano de aplicação, campanha de divulgação do FIA.</w:t>
      </w:r>
      <w:r w:rsidR="005A5DC1">
        <w:rPr>
          <w:rStyle w:val="RecuodecorpodetextoChar"/>
          <w:rFonts w:ascii="Arial" w:hAnsi="Arial" w:cs="Arial"/>
          <w:sz w:val="24"/>
          <w:szCs w:val="24"/>
        </w:rPr>
        <w:t xml:space="preserve"> A plenária</w:t>
      </w:r>
      <w:r w:rsidR="005A5DC1">
        <w:rPr>
          <w:rFonts w:ascii="Arial" w:hAnsi="Arial" w:cs="Arial"/>
          <w:sz w:val="24"/>
          <w:szCs w:val="24"/>
        </w:rPr>
        <w:t xml:space="preserve"> considerou</w:t>
      </w:r>
      <w:r w:rsidR="00CD73B6" w:rsidRPr="008F6D83">
        <w:rPr>
          <w:rFonts w:ascii="Arial" w:hAnsi="Arial" w:cs="Arial"/>
          <w:sz w:val="24"/>
          <w:szCs w:val="24"/>
        </w:rPr>
        <w:t xml:space="preserve"> relevante</w:t>
      </w:r>
      <w:r w:rsidR="005A5DC1">
        <w:rPr>
          <w:rFonts w:ascii="Arial" w:hAnsi="Arial" w:cs="Arial"/>
          <w:sz w:val="24"/>
          <w:szCs w:val="24"/>
        </w:rPr>
        <w:t xml:space="preserve"> a</w:t>
      </w:r>
      <w:r w:rsidR="00CD73B6" w:rsidRPr="008F6D83">
        <w:rPr>
          <w:rFonts w:ascii="Arial" w:hAnsi="Arial" w:cs="Arial"/>
          <w:sz w:val="24"/>
          <w:szCs w:val="24"/>
        </w:rPr>
        <w:t xml:space="preserve"> contratação de profissional para auxiliar </w:t>
      </w:r>
      <w:r w:rsidR="0084616C">
        <w:rPr>
          <w:rFonts w:ascii="Arial" w:hAnsi="Arial" w:cs="Arial"/>
          <w:sz w:val="24"/>
          <w:szCs w:val="24"/>
        </w:rPr>
        <w:t>n</w:t>
      </w:r>
      <w:r w:rsidR="00CD73B6" w:rsidRPr="008F6D83">
        <w:rPr>
          <w:rFonts w:ascii="Arial" w:hAnsi="Arial" w:cs="Arial"/>
          <w:sz w:val="24"/>
          <w:szCs w:val="24"/>
        </w:rPr>
        <w:t>a</w:t>
      </w:r>
      <w:r w:rsidR="0084616C">
        <w:rPr>
          <w:rFonts w:ascii="Arial" w:hAnsi="Arial" w:cs="Arial"/>
          <w:sz w:val="24"/>
          <w:szCs w:val="24"/>
        </w:rPr>
        <w:t xml:space="preserve"> elaboração d</w:t>
      </w:r>
      <w:r w:rsidR="00CD73B6" w:rsidRPr="008F6D83">
        <w:rPr>
          <w:rFonts w:ascii="Arial" w:hAnsi="Arial" w:cs="Arial"/>
          <w:sz w:val="24"/>
          <w:szCs w:val="24"/>
        </w:rPr>
        <w:t>o edital</w:t>
      </w:r>
      <w:r w:rsidR="0084616C">
        <w:rPr>
          <w:rFonts w:ascii="Arial" w:hAnsi="Arial" w:cs="Arial"/>
          <w:sz w:val="24"/>
          <w:szCs w:val="24"/>
        </w:rPr>
        <w:t xml:space="preserve"> de chamamento público, pois até o momento não houve manifestação por parte da Procuradoria Jurídica</w:t>
      </w:r>
      <w:r w:rsidR="00CD73B6" w:rsidRPr="008F6D83">
        <w:rPr>
          <w:rFonts w:ascii="Arial" w:hAnsi="Arial" w:cs="Arial"/>
          <w:sz w:val="24"/>
          <w:szCs w:val="24"/>
        </w:rPr>
        <w:t xml:space="preserve">. </w:t>
      </w:r>
      <w:r w:rsidR="0084616C">
        <w:rPr>
          <w:rFonts w:ascii="Arial" w:hAnsi="Arial" w:cs="Arial"/>
          <w:sz w:val="24"/>
          <w:szCs w:val="24"/>
        </w:rPr>
        <w:t xml:space="preserve">A </w:t>
      </w:r>
      <w:r w:rsidR="005A5DC1">
        <w:rPr>
          <w:rFonts w:ascii="Arial" w:hAnsi="Arial" w:cs="Arial"/>
          <w:sz w:val="24"/>
          <w:szCs w:val="24"/>
        </w:rPr>
        <w:t>Conselheira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DB3B12" w:rsidRPr="005024CE">
        <w:rPr>
          <w:rFonts w:ascii="Arial" w:hAnsi="Arial" w:cs="Arial"/>
          <w:sz w:val="24"/>
          <w:szCs w:val="24"/>
        </w:rPr>
        <w:t>Deborah Cristina Amorim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CD73B6" w:rsidRPr="008F6D83">
        <w:rPr>
          <w:rFonts w:ascii="Arial" w:hAnsi="Arial" w:cs="Arial"/>
          <w:sz w:val="24"/>
          <w:szCs w:val="24"/>
        </w:rPr>
        <w:t xml:space="preserve">sugeriu consultoria da </w:t>
      </w:r>
      <w:proofErr w:type="spellStart"/>
      <w:r w:rsidR="00CD73B6" w:rsidRPr="008F6D83">
        <w:rPr>
          <w:rFonts w:ascii="Arial" w:hAnsi="Arial" w:cs="Arial"/>
          <w:sz w:val="24"/>
          <w:szCs w:val="24"/>
        </w:rPr>
        <w:t>Unochapecó</w:t>
      </w:r>
      <w:proofErr w:type="spellEnd"/>
      <w:r w:rsidR="00CD73B6" w:rsidRPr="008F6D83">
        <w:rPr>
          <w:rFonts w:ascii="Arial" w:hAnsi="Arial" w:cs="Arial"/>
          <w:sz w:val="24"/>
          <w:szCs w:val="24"/>
        </w:rPr>
        <w:t>, a mesma levará demanda para ver o que é possível.</w:t>
      </w:r>
      <w:r w:rsidR="005F7991">
        <w:rPr>
          <w:rFonts w:ascii="Arial" w:hAnsi="Arial" w:cs="Arial"/>
          <w:sz w:val="24"/>
          <w:szCs w:val="24"/>
        </w:rPr>
        <w:t xml:space="preserve"> </w:t>
      </w:r>
      <w:r w:rsidR="00873C01">
        <w:rPr>
          <w:rFonts w:ascii="Arial" w:hAnsi="Arial" w:cs="Arial"/>
          <w:sz w:val="24"/>
          <w:szCs w:val="24"/>
        </w:rPr>
        <w:t xml:space="preserve">Serão realizados outros orçamentos para levantar valores e empresas que realizam esta assessoria. </w:t>
      </w:r>
      <w:r w:rsidR="005F7991">
        <w:rPr>
          <w:rFonts w:ascii="Arial" w:hAnsi="Arial" w:cs="Arial"/>
          <w:sz w:val="24"/>
          <w:szCs w:val="24"/>
        </w:rPr>
        <w:t>Sobre a campanha de divulgação do FIA, Jul</w:t>
      </w:r>
      <w:r w:rsidR="0084616C">
        <w:rPr>
          <w:rFonts w:ascii="Arial" w:hAnsi="Arial" w:cs="Arial"/>
          <w:sz w:val="24"/>
          <w:szCs w:val="24"/>
        </w:rPr>
        <w:t>iane Valentini informou que foi</w:t>
      </w:r>
      <w:r w:rsidR="00531819">
        <w:rPr>
          <w:rFonts w:ascii="Arial" w:hAnsi="Arial" w:cs="Arial"/>
          <w:sz w:val="24"/>
          <w:szCs w:val="24"/>
        </w:rPr>
        <w:t xml:space="preserve"> utilizado o valor de </w:t>
      </w:r>
      <w:proofErr w:type="gramStart"/>
      <w:r w:rsidR="00531819">
        <w:rPr>
          <w:rFonts w:ascii="Arial" w:hAnsi="Arial" w:cs="Arial"/>
          <w:sz w:val="24"/>
          <w:szCs w:val="24"/>
        </w:rPr>
        <w:t>R$ 655</w:t>
      </w:r>
      <w:r w:rsidR="005F7991">
        <w:rPr>
          <w:rFonts w:ascii="Arial" w:hAnsi="Arial" w:cs="Arial"/>
          <w:sz w:val="24"/>
          <w:szCs w:val="24"/>
        </w:rPr>
        <w:t>,00</w:t>
      </w:r>
      <w:r w:rsidR="0084616C">
        <w:rPr>
          <w:rFonts w:ascii="Arial" w:hAnsi="Arial" w:cs="Arial"/>
          <w:sz w:val="24"/>
          <w:szCs w:val="24"/>
        </w:rPr>
        <w:t xml:space="preserve"> (seiscentos e cinquenta </w:t>
      </w:r>
      <w:r w:rsidR="00531819">
        <w:rPr>
          <w:rFonts w:ascii="Arial" w:hAnsi="Arial" w:cs="Arial"/>
          <w:sz w:val="24"/>
          <w:szCs w:val="24"/>
        </w:rPr>
        <w:t xml:space="preserve">e cinco </w:t>
      </w:r>
      <w:r w:rsidR="0084616C">
        <w:rPr>
          <w:rFonts w:ascii="Arial" w:hAnsi="Arial" w:cs="Arial"/>
          <w:sz w:val="24"/>
          <w:szCs w:val="24"/>
        </w:rPr>
        <w:t>reais)</w:t>
      </w:r>
      <w:r w:rsidR="005F7991">
        <w:rPr>
          <w:rFonts w:ascii="Arial" w:hAnsi="Arial" w:cs="Arial"/>
          <w:sz w:val="24"/>
          <w:szCs w:val="24"/>
        </w:rPr>
        <w:t xml:space="preserve"> para impressão e colagem de </w:t>
      </w:r>
      <w:r w:rsidR="005F7991" w:rsidRPr="005F7991">
        <w:rPr>
          <w:rFonts w:ascii="Arial" w:hAnsi="Arial" w:cs="Arial"/>
          <w:i/>
          <w:sz w:val="24"/>
          <w:szCs w:val="24"/>
        </w:rPr>
        <w:t>outdoor</w:t>
      </w:r>
      <w:r w:rsidR="00873C01">
        <w:rPr>
          <w:rFonts w:ascii="Arial" w:hAnsi="Arial" w:cs="Arial"/>
          <w:i/>
          <w:sz w:val="24"/>
          <w:szCs w:val="24"/>
        </w:rPr>
        <w:t xml:space="preserve">, </w:t>
      </w:r>
      <w:r w:rsidR="00873C01" w:rsidRPr="00873C01">
        <w:rPr>
          <w:rFonts w:ascii="Arial" w:hAnsi="Arial" w:cs="Arial"/>
          <w:sz w:val="24"/>
          <w:szCs w:val="24"/>
        </w:rPr>
        <w:t>localizado</w:t>
      </w:r>
      <w:proofErr w:type="gramEnd"/>
      <w:r w:rsidR="005F7991">
        <w:rPr>
          <w:rFonts w:ascii="Arial" w:hAnsi="Arial" w:cs="Arial"/>
          <w:sz w:val="24"/>
          <w:szCs w:val="24"/>
        </w:rPr>
        <w:t xml:space="preserve"> no pátio da Unimed</w:t>
      </w:r>
      <w:r w:rsidR="00873C01">
        <w:rPr>
          <w:rFonts w:ascii="Arial" w:hAnsi="Arial" w:cs="Arial"/>
          <w:sz w:val="24"/>
          <w:szCs w:val="24"/>
        </w:rPr>
        <w:t>, que cedeu o espaço</w:t>
      </w:r>
      <w:r w:rsidR="005F7991">
        <w:rPr>
          <w:rFonts w:ascii="Arial" w:hAnsi="Arial" w:cs="Arial"/>
          <w:sz w:val="24"/>
          <w:szCs w:val="24"/>
        </w:rPr>
        <w:t>.</w:t>
      </w:r>
      <w:r w:rsidR="00873C01">
        <w:rPr>
          <w:rFonts w:ascii="Arial" w:hAnsi="Arial" w:cs="Arial"/>
          <w:sz w:val="24"/>
          <w:szCs w:val="24"/>
        </w:rPr>
        <w:t xml:space="preserve"> A arte também contou com o apoio da Unimed, divulgando o FIA e a conta bancária para depósito.</w:t>
      </w:r>
      <w:r w:rsidR="005F7991">
        <w:rPr>
          <w:rFonts w:ascii="Arial" w:hAnsi="Arial" w:cs="Arial"/>
          <w:sz w:val="24"/>
          <w:szCs w:val="24"/>
        </w:rPr>
        <w:t xml:space="preserve"> Por ser um tema que demandaria mais tempo, a </w:t>
      </w:r>
      <w:r w:rsidR="002E1504">
        <w:rPr>
          <w:rFonts w:ascii="Arial" w:hAnsi="Arial" w:cs="Arial"/>
          <w:sz w:val="24"/>
          <w:szCs w:val="24"/>
        </w:rPr>
        <w:t>plenária decidiu por tratar do Plano de Aplicação do FIA como ú</w:t>
      </w:r>
      <w:r w:rsidR="005F7991">
        <w:rPr>
          <w:rFonts w:ascii="Arial" w:hAnsi="Arial" w:cs="Arial"/>
          <w:sz w:val="24"/>
          <w:szCs w:val="24"/>
        </w:rPr>
        <w:t>ltimo ponto da pauta.</w:t>
      </w:r>
      <w:r w:rsidR="00CD73B6" w:rsidRPr="008F6D83">
        <w:rPr>
          <w:rStyle w:val="RecuodecorpodetextoChar"/>
          <w:rFonts w:ascii="Arial" w:hAnsi="Arial" w:cs="Arial"/>
          <w:sz w:val="24"/>
          <w:szCs w:val="24"/>
        </w:rPr>
        <w:t>6. Conferência Municipal de Direitos da Criança e do Adolescente: formar comissão</w:t>
      </w:r>
      <w:r w:rsidR="00BD0B0C" w:rsidRPr="008F6D83">
        <w:rPr>
          <w:rStyle w:val="RecuodecorpodetextoChar"/>
          <w:rFonts w:ascii="Arial" w:hAnsi="Arial" w:cs="Arial"/>
          <w:sz w:val="24"/>
          <w:szCs w:val="24"/>
        </w:rPr>
        <w:t xml:space="preserve">. </w:t>
      </w:r>
      <w:r w:rsidR="00D55700">
        <w:rPr>
          <w:rFonts w:ascii="Arial" w:hAnsi="Arial" w:cs="Arial"/>
          <w:sz w:val="24"/>
          <w:szCs w:val="24"/>
        </w:rPr>
        <w:t xml:space="preserve">Tendo em vista que a </w:t>
      </w:r>
      <w:r w:rsidR="002E1504">
        <w:rPr>
          <w:rFonts w:ascii="Arial" w:hAnsi="Arial" w:cs="Arial"/>
          <w:sz w:val="24"/>
          <w:szCs w:val="24"/>
        </w:rPr>
        <w:t>Conferência Municipal dos Direitos da C</w:t>
      </w:r>
      <w:r w:rsidR="00BD0B0C" w:rsidRPr="008F6D83">
        <w:rPr>
          <w:rFonts w:ascii="Arial" w:hAnsi="Arial" w:cs="Arial"/>
          <w:sz w:val="24"/>
          <w:szCs w:val="24"/>
        </w:rPr>
        <w:t xml:space="preserve">riança e do </w:t>
      </w:r>
      <w:r w:rsidR="002E1504">
        <w:rPr>
          <w:rFonts w:ascii="Arial" w:hAnsi="Arial" w:cs="Arial"/>
          <w:sz w:val="24"/>
          <w:szCs w:val="24"/>
        </w:rPr>
        <w:t>A</w:t>
      </w:r>
      <w:r w:rsidR="00BD0B0C" w:rsidRPr="008F6D83">
        <w:rPr>
          <w:rFonts w:ascii="Arial" w:hAnsi="Arial" w:cs="Arial"/>
          <w:sz w:val="24"/>
          <w:szCs w:val="24"/>
        </w:rPr>
        <w:t xml:space="preserve">dolescente, cujo tema é </w:t>
      </w:r>
      <w:r w:rsidR="002E1504">
        <w:rPr>
          <w:rFonts w:ascii="Arial" w:hAnsi="Arial" w:cs="Arial"/>
          <w:sz w:val="24"/>
          <w:szCs w:val="24"/>
        </w:rPr>
        <w:t>“</w:t>
      </w:r>
      <w:r w:rsidR="00BD0B0C" w:rsidRPr="008F6D83">
        <w:rPr>
          <w:rFonts w:ascii="Arial" w:hAnsi="Arial" w:cs="Arial"/>
          <w:sz w:val="24"/>
          <w:szCs w:val="24"/>
        </w:rPr>
        <w:t>proteção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D55700" w:rsidRPr="008F6D83">
        <w:rPr>
          <w:rFonts w:ascii="Arial" w:hAnsi="Arial" w:cs="Arial"/>
          <w:sz w:val="24"/>
          <w:szCs w:val="24"/>
        </w:rPr>
        <w:t>integral</w:t>
      </w:r>
      <w:r w:rsidR="00D55700">
        <w:rPr>
          <w:rFonts w:ascii="Arial" w:hAnsi="Arial" w:cs="Arial"/>
          <w:sz w:val="24"/>
          <w:szCs w:val="24"/>
        </w:rPr>
        <w:t xml:space="preserve">, </w:t>
      </w:r>
      <w:r w:rsidR="00D55700" w:rsidRPr="008F6D83">
        <w:rPr>
          <w:rFonts w:ascii="Arial" w:hAnsi="Arial" w:cs="Arial"/>
          <w:sz w:val="24"/>
          <w:szCs w:val="24"/>
        </w:rPr>
        <w:t>diversidade e enfrentamento às violências</w:t>
      </w:r>
      <w:r w:rsidR="002E1504">
        <w:rPr>
          <w:rFonts w:ascii="Arial" w:hAnsi="Arial" w:cs="Arial"/>
          <w:sz w:val="24"/>
          <w:szCs w:val="24"/>
        </w:rPr>
        <w:t>”</w:t>
      </w:r>
      <w:r w:rsidR="00D55700">
        <w:rPr>
          <w:rFonts w:ascii="Arial" w:hAnsi="Arial" w:cs="Arial"/>
          <w:sz w:val="24"/>
          <w:szCs w:val="24"/>
        </w:rPr>
        <w:t>,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D55700">
        <w:rPr>
          <w:rFonts w:ascii="Arial" w:hAnsi="Arial" w:cs="Arial"/>
          <w:sz w:val="24"/>
          <w:szCs w:val="24"/>
        </w:rPr>
        <w:t>deverá</w:t>
      </w:r>
      <w:r w:rsidR="00D55700" w:rsidRPr="008F6D83">
        <w:rPr>
          <w:rFonts w:ascii="Arial" w:hAnsi="Arial" w:cs="Arial"/>
          <w:sz w:val="24"/>
          <w:szCs w:val="24"/>
        </w:rPr>
        <w:t xml:space="preserve"> ser</w:t>
      </w:r>
      <w:r w:rsidR="00D55700">
        <w:rPr>
          <w:rFonts w:ascii="Arial" w:hAnsi="Arial" w:cs="Arial"/>
          <w:sz w:val="24"/>
          <w:szCs w:val="24"/>
        </w:rPr>
        <w:t xml:space="preserve"> realizada</w:t>
      </w:r>
      <w:r w:rsidR="00D55700" w:rsidRPr="008F6D83">
        <w:rPr>
          <w:rFonts w:ascii="Arial" w:hAnsi="Arial" w:cs="Arial"/>
          <w:sz w:val="24"/>
          <w:szCs w:val="24"/>
        </w:rPr>
        <w:t xml:space="preserve"> entre maio e novembro</w:t>
      </w:r>
      <w:r w:rsidR="00873C01">
        <w:rPr>
          <w:rFonts w:ascii="Arial" w:hAnsi="Arial" w:cs="Arial"/>
          <w:sz w:val="24"/>
          <w:szCs w:val="24"/>
        </w:rPr>
        <w:t xml:space="preserve"> deste ano</w:t>
      </w:r>
      <w:r w:rsidR="00D55700">
        <w:rPr>
          <w:rFonts w:ascii="Arial" w:hAnsi="Arial" w:cs="Arial"/>
          <w:sz w:val="24"/>
          <w:szCs w:val="24"/>
        </w:rPr>
        <w:t xml:space="preserve">, </w:t>
      </w:r>
      <w:r w:rsidR="00FC7259">
        <w:rPr>
          <w:rFonts w:ascii="Arial" w:hAnsi="Arial" w:cs="Arial"/>
          <w:sz w:val="24"/>
          <w:szCs w:val="24"/>
        </w:rPr>
        <w:t>foi instituída a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FC7259">
        <w:rPr>
          <w:rFonts w:ascii="Arial" w:hAnsi="Arial" w:cs="Arial"/>
          <w:sz w:val="24"/>
          <w:szCs w:val="24"/>
        </w:rPr>
        <w:t>comissão que ficará responsável pela</w:t>
      </w:r>
      <w:r w:rsidR="00A165A3">
        <w:rPr>
          <w:rFonts w:ascii="Arial" w:hAnsi="Arial" w:cs="Arial"/>
          <w:sz w:val="24"/>
          <w:szCs w:val="24"/>
        </w:rPr>
        <w:t xml:space="preserve"> sua organização,</w:t>
      </w:r>
      <w:r w:rsidR="00873C01">
        <w:rPr>
          <w:rFonts w:ascii="Arial" w:hAnsi="Arial" w:cs="Arial"/>
          <w:sz w:val="24"/>
          <w:szCs w:val="24"/>
        </w:rPr>
        <w:t xml:space="preserve"> composta pela</w:t>
      </w:r>
      <w:r w:rsidR="00D55700">
        <w:rPr>
          <w:rFonts w:ascii="Arial" w:hAnsi="Arial" w:cs="Arial"/>
          <w:sz w:val="24"/>
          <w:szCs w:val="24"/>
        </w:rPr>
        <w:t xml:space="preserve">s seguintes integrantes: </w:t>
      </w:r>
      <w:proofErr w:type="spellStart"/>
      <w:r w:rsidR="00D55700">
        <w:rPr>
          <w:rFonts w:ascii="Arial" w:hAnsi="Arial" w:cs="Arial"/>
          <w:sz w:val="24"/>
          <w:szCs w:val="24"/>
        </w:rPr>
        <w:t>Cass</w:t>
      </w:r>
      <w:r w:rsidR="00D55700" w:rsidRPr="008F6D83">
        <w:rPr>
          <w:rFonts w:ascii="Arial" w:hAnsi="Arial" w:cs="Arial"/>
          <w:sz w:val="24"/>
          <w:szCs w:val="24"/>
        </w:rPr>
        <w:t>intia</w:t>
      </w:r>
      <w:proofErr w:type="spellEnd"/>
      <w:r w:rsidR="00873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700" w:rsidRPr="005024CE">
        <w:rPr>
          <w:rFonts w:ascii="Arial" w:hAnsi="Arial" w:cs="Arial"/>
          <w:sz w:val="24"/>
          <w:szCs w:val="24"/>
        </w:rPr>
        <w:t>Gasparetto</w:t>
      </w:r>
      <w:proofErr w:type="spellEnd"/>
      <w:r w:rsidR="00D55700" w:rsidRPr="008F6D83">
        <w:rPr>
          <w:rFonts w:ascii="Arial" w:hAnsi="Arial" w:cs="Arial"/>
          <w:sz w:val="24"/>
          <w:szCs w:val="24"/>
        </w:rPr>
        <w:t xml:space="preserve">, </w:t>
      </w:r>
      <w:r w:rsidR="00FC7259" w:rsidRPr="005024CE">
        <w:rPr>
          <w:rFonts w:ascii="Arial" w:hAnsi="Arial" w:cs="Arial"/>
          <w:sz w:val="24"/>
          <w:szCs w:val="24"/>
        </w:rPr>
        <w:t>Deborah Cristina Amorim</w:t>
      </w:r>
      <w:r w:rsidR="00D55700" w:rsidRPr="008F6D83">
        <w:rPr>
          <w:rFonts w:ascii="Arial" w:hAnsi="Arial" w:cs="Arial"/>
          <w:sz w:val="24"/>
          <w:szCs w:val="24"/>
        </w:rPr>
        <w:t xml:space="preserve">, </w:t>
      </w:r>
      <w:r w:rsidR="00FC7259" w:rsidRPr="005024CE">
        <w:rPr>
          <w:rFonts w:ascii="Arial" w:hAnsi="Arial" w:cs="Arial"/>
          <w:sz w:val="24"/>
          <w:szCs w:val="24"/>
        </w:rPr>
        <w:t>Grasieli Canelles Bernardi</w:t>
      </w:r>
      <w:r w:rsidR="00D55700" w:rsidRPr="008F6D83">
        <w:rPr>
          <w:rFonts w:ascii="Arial" w:hAnsi="Arial" w:cs="Arial"/>
          <w:sz w:val="24"/>
          <w:szCs w:val="24"/>
        </w:rPr>
        <w:t xml:space="preserve">, </w:t>
      </w:r>
      <w:r w:rsidR="00FC7259" w:rsidRPr="005024CE">
        <w:rPr>
          <w:rFonts w:ascii="Arial" w:hAnsi="Arial" w:cs="Arial"/>
          <w:sz w:val="24"/>
          <w:szCs w:val="24"/>
        </w:rPr>
        <w:t>Karina De Witt</w:t>
      </w:r>
      <w:r w:rsidR="00FC7259">
        <w:rPr>
          <w:rFonts w:ascii="Arial" w:hAnsi="Arial" w:cs="Arial"/>
          <w:sz w:val="24"/>
          <w:szCs w:val="24"/>
        </w:rPr>
        <w:t>,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FC7259" w:rsidRPr="005024CE">
        <w:rPr>
          <w:rFonts w:ascii="Arial" w:hAnsi="Arial" w:cs="Arial"/>
          <w:sz w:val="24"/>
          <w:szCs w:val="24"/>
        </w:rPr>
        <w:t>Rosangela Aparecida Van Neutgen</w:t>
      </w:r>
      <w:r w:rsidR="00D55700" w:rsidRPr="008F6D83">
        <w:rPr>
          <w:rFonts w:ascii="Arial" w:hAnsi="Arial" w:cs="Arial"/>
          <w:sz w:val="24"/>
          <w:szCs w:val="24"/>
        </w:rPr>
        <w:t xml:space="preserve">, </w:t>
      </w:r>
      <w:r w:rsidR="00EC4536" w:rsidRPr="005024CE">
        <w:rPr>
          <w:rFonts w:ascii="Arial" w:hAnsi="Arial" w:cs="Arial"/>
          <w:sz w:val="24"/>
          <w:szCs w:val="24"/>
        </w:rPr>
        <w:t>Mariana Vargas Becker</w:t>
      </w:r>
      <w:r w:rsidR="002E1504">
        <w:rPr>
          <w:rFonts w:ascii="Arial" w:hAnsi="Arial" w:cs="Arial"/>
          <w:sz w:val="24"/>
          <w:szCs w:val="24"/>
        </w:rPr>
        <w:t xml:space="preserve"> e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D32A9A">
        <w:rPr>
          <w:rFonts w:ascii="Arial" w:hAnsi="Arial" w:cs="Arial"/>
          <w:sz w:val="24"/>
          <w:szCs w:val="24"/>
        </w:rPr>
        <w:t xml:space="preserve">as conselheiras tutelares </w:t>
      </w:r>
      <w:r w:rsidR="00FC7259" w:rsidRPr="00911241">
        <w:rPr>
          <w:rFonts w:ascii="Arial" w:hAnsi="Arial" w:cs="Arial"/>
          <w:sz w:val="24"/>
          <w:szCs w:val="24"/>
        </w:rPr>
        <w:t xml:space="preserve">Cássia Roberta </w:t>
      </w:r>
      <w:proofErr w:type="spellStart"/>
      <w:r w:rsidR="00FC7259" w:rsidRPr="00911241">
        <w:rPr>
          <w:rFonts w:ascii="Arial" w:hAnsi="Arial" w:cs="Arial"/>
          <w:sz w:val="24"/>
          <w:szCs w:val="24"/>
        </w:rPr>
        <w:t>Gehlen</w:t>
      </w:r>
      <w:proofErr w:type="spellEnd"/>
      <w:r w:rsidR="00D32A9A">
        <w:rPr>
          <w:rFonts w:ascii="Arial" w:hAnsi="Arial" w:cs="Arial"/>
          <w:sz w:val="24"/>
          <w:szCs w:val="24"/>
        </w:rPr>
        <w:t xml:space="preserve"> e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D32A9A" w:rsidRPr="00911241">
        <w:rPr>
          <w:rFonts w:ascii="Arial" w:hAnsi="Arial" w:cs="Arial"/>
          <w:sz w:val="24"/>
          <w:szCs w:val="24"/>
        </w:rPr>
        <w:t>Laurita Canova</w:t>
      </w:r>
      <w:r w:rsidR="00D55700" w:rsidRPr="008F6D83">
        <w:rPr>
          <w:rFonts w:ascii="Arial" w:hAnsi="Arial" w:cs="Arial"/>
          <w:sz w:val="24"/>
          <w:szCs w:val="24"/>
        </w:rPr>
        <w:t>.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FC7259" w:rsidRPr="00BB3E55">
        <w:rPr>
          <w:rFonts w:ascii="Arial" w:hAnsi="Arial" w:cs="Arial"/>
          <w:sz w:val="24"/>
          <w:szCs w:val="24"/>
        </w:rPr>
        <w:t>Em seguida,</w:t>
      </w:r>
      <w:r w:rsidR="00BB3E55" w:rsidRPr="00BB3E55">
        <w:rPr>
          <w:rFonts w:ascii="Arial" w:hAnsi="Arial" w:cs="Arial"/>
          <w:sz w:val="24"/>
          <w:szCs w:val="24"/>
        </w:rPr>
        <w:t xml:space="preserve"> levantou-se a possibilidade de mudar o formato da conferência, </w:t>
      </w:r>
      <w:r w:rsidR="00BB3E55">
        <w:rPr>
          <w:rFonts w:ascii="Arial" w:hAnsi="Arial" w:cs="Arial"/>
          <w:sz w:val="24"/>
          <w:szCs w:val="24"/>
        </w:rPr>
        <w:t xml:space="preserve">para </w:t>
      </w:r>
      <w:r w:rsidR="00BB3E55" w:rsidRPr="00BB3E55">
        <w:rPr>
          <w:rFonts w:ascii="Arial" w:hAnsi="Arial" w:cs="Arial"/>
          <w:sz w:val="24"/>
          <w:szCs w:val="24"/>
        </w:rPr>
        <w:t xml:space="preserve">que </w:t>
      </w:r>
      <w:r w:rsidR="001E1190">
        <w:rPr>
          <w:rFonts w:ascii="Arial" w:hAnsi="Arial" w:cs="Arial"/>
          <w:sz w:val="24"/>
          <w:szCs w:val="24"/>
        </w:rPr>
        <w:t>esta se torn</w:t>
      </w:r>
      <w:r w:rsidR="00BB3E55">
        <w:rPr>
          <w:rFonts w:ascii="Arial" w:hAnsi="Arial" w:cs="Arial"/>
          <w:sz w:val="24"/>
          <w:szCs w:val="24"/>
        </w:rPr>
        <w:t>e</w:t>
      </w:r>
      <w:r w:rsidR="00BB3E55" w:rsidRPr="00BB3E55">
        <w:rPr>
          <w:rFonts w:ascii="Arial" w:hAnsi="Arial" w:cs="Arial"/>
          <w:sz w:val="24"/>
          <w:szCs w:val="24"/>
        </w:rPr>
        <w:t xml:space="preserve"> mais atrativa para</w:t>
      </w:r>
      <w:r w:rsidR="00BB3E55">
        <w:rPr>
          <w:rFonts w:ascii="Arial" w:hAnsi="Arial" w:cs="Arial"/>
          <w:sz w:val="24"/>
          <w:szCs w:val="24"/>
        </w:rPr>
        <w:t xml:space="preserve"> as crianças e</w:t>
      </w:r>
      <w:r w:rsidR="00BB3E55" w:rsidRPr="00BB3E55">
        <w:rPr>
          <w:rFonts w:ascii="Arial" w:hAnsi="Arial" w:cs="Arial"/>
          <w:sz w:val="24"/>
          <w:szCs w:val="24"/>
        </w:rPr>
        <w:t xml:space="preserve"> adolescentes, nesse sentido</w:t>
      </w:r>
      <w:r w:rsidR="00873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259" w:rsidRPr="00BB3E55">
        <w:rPr>
          <w:rFonts w:ascii="Arial" w:hAnsi="Arial" w:cs="Arial"/>
          <w:sz w:val="24"/>
          <w:szCs w:val="24"/>
        </w:rPr>
        <w:t>Grasieli</w:t>
      </w:r>
      <w:proofErr w:type="spellEnd"/>
      <w:r w:rsidR="00FC7259" w:rsidRPr="00BB3E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259" w:rsidRPr="00BB3E55">
        <w:rPr>
          <w:rFonts w:ascii="Arial" w:hAnsi="Arial" w:cs="Arial"/>
          <w:sz w:val="24"/>
          <w:szCs w:val="24"/>
        </w:rPr>
        <w:t>Canelles</w:t>
      </w:r>
      <w:proofErr w:type="spellEnd"/>
      <w:r w:rsidR="00FC7259" w:rsidRPr="00BB3E55">
        <w:rPr>
          <w:rFonts w:ascii="Arial" w:hAnsi="Arial" w:cs="Arial"/>
          <w:sz w:val="24"/>
          <w:szCs w:val="24"/>
        </w:rPr>
        <w:t xml:space="preserve"> Bernardi</w:t>
      </w:r>
      <w:r w:rsidR="00BD0B0C" w:rsidRPr="00BB3E55">
        <w:rPr>
          <w:rFonts w:ascii="Arial" w:hAnsi="Arial" w:cs="Arial"/>
          <w:sz w:val="24"/>
          <w:szCs w:val="24"/>
        </w:rPr>
        <w:t xml:space="preserve"> sugeriu</w:t>
      </w:r>
      <w:r w:rsidR="00873C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3E55">
        <w:rPr>
          <w:rFonts w:ascii="Arial" w:hAnsi="Arial" w:cs="Arial"/>
          <w:sz w:val="24"/>
          <w:szCs w:val="24"/>
        </w:rPr>
        <w:t xml:space="preserve">o formato de </w:t>
      </w:r>
      <w:r w:rsidR="00BD0B0C" w:rsidRPr="00BB3E55">
        <w:rPr>
          <w:rFonts w:ascii="Arial" w:hAnsi="Arial" w:cs="Arial"/>
          <w:i/>
          <w:sz w:val="24"/>
          <w:szCs w:val="24"/>
        </w:rPr>
        <w:t>cases</w:t>
      </w:r>
      <w:r w:rsidR="00BD0B0C" w:rsidRPr="00BB3E55">
        <w:rPr>
          <w:rFonts w:ascii="Arial" w:hAnsi="Arial" w:cs="Arial"/>
          <w:sz w:val="24"/>
          <w:szCs w:val="24"/>
        </w:rPr>
        <w:t xml:space="preserve"> locais de atividades</w:t>
      </w:r>
      <w:r w:rsidR="00C22CD5">
        <w:rPr>
          <w:rFonts w:ascii="Arial" w:hAnsi="Arial" w:cs="Arial"/>
          <w:sz w:val="24"/>
          <w:szCs w:val="24"/>
        </w:rPr>
        <w:t xml:space="preserve"> </w:t>
      </w:r>
      <w:r w:rsidR="00BD0B0C" w:rsidRPr="00BB3E55">
        <w:rPr>
          <w:rFonts w:ascii="Arial" w:hAnsi="Arial" w:cs="Arial"/>
          <w:sz w:val="24"/>
          <w:szCs w:val="24"/>
        </w:rPr>
        <w:t xml:space="preserve">que podem envolver </w:t>
      </w:r>
      <w:r w:rsidR="00A165A3">
        <w:rPr>
          <w:rFonts w:ascii="Arial" w:hAnsi="Arial" w:cs="Arial"/>
          <w:sz w:val="24"/>
          <w:szCs w:val="24"/>
        </w:rPr>
        <w:t>os mesmos</w:t>
      </w:r>
      <w:r w:rsidR="00873C01">
        <w:rPr>
          <w:rFonts w:ascii="Arial" w:hAnsi="Arial" w:cs="Arial"/>
          <w:sz w:val="24"/>
          <w:szCs w:val="24"/>
        </w:rPr>
        <w:t>,</w:t>
      </w:r>
      <w:r w:rsidR="00BD0B0C" w:rsidRPr="00BB3E55">
        <w:rPr>
          <w:rFonts w:ascii="Arial" w:hAnsi="Arial" w:cs="Arial"/>
          <w:sz w:val="24"/>
          <w:szCs w:val="24"/>
        </w:rPr>
        <w:t xml:space="preserve"> </w:t>
      </w:r>
      <w:r w:rsidR="00C22CD5">
        <w:rPr>
          <w:rFonts w:ascii="Arial" w:hAnsi="Arial" w:cs="Arial"/>
          <w:sz w:val="24"/>
          <w:szCs w:val="24"/>
        </w:rPr>
        <w:t>a partir de</w:t>
      </w:r>
      <w:r w:rsidR="00BD0B0C" w:rsidRPr="00BB3E55">
        <w:rPr>
          <w:rFonts w:ascii="Arial" w:hAnsi="Arial" w:cs="Arial"/>
          <w:sz w:val="24"/>
          <w:szCs w:val="24"/>
        </w:rPr>
        <w:t xml:space="preserve"> roda</w:t>
      </w:r>
      <w:r w:rsidR="00CF4641">
        <w:rPr>
          <w:rFonts w:ascii="Arial" w:hAnsi="Arial" w:cs="Arial"/>
          <w:sz w:val="24"/>
          <w:szCs w:val="24"/>
        </w:rPr>
        <w:t>s</w:t>
      </w:r>
      <w:r w:rsidR="00BD0B0C" w:rsidRPr="00BB3E55">
        <w:rPr>
          <w:rFonts w:ascii="Arial" w:hAnsi="Arial" w:cs="Arial"/>
          <w:sz w:val="24"/>
          <w:szCs w:val="24"/>
        </w:rPr>
        <w:t xml:space="preserve"> de conversas</w:t>
      </w:r>
      <w:proofErr w:type="gramEnd"/>
      <w:r w:rsidR="00BD0B0C" w:rsidRPr="008F6D83">
        <w:rPr>
          <w:rFonts w:ascii="Arial" w:hAnsi="Arial" w:cs="Arial"/>
          <w:sz w:val="24"/>
          <w:szCs w:val="24"/>
        </w:rPr>
        <w:t>.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491233" w:rsidRPr="004D49C7">
        <w:rPr>
          <w:rFonts w:ascii="Arial" w:hAnsi="Arial" w:cs="Arial"/>
          <w:sz w:val="24"/>
          <w:szCs w:val="24"/>
        </w:rPr>
        <w:t>Foi pontuado de que o chamamento</w:t>
      </w:r>
      <w:r w:rsidR="00873C01">
        <w:rPr>
          <w:rFonts w:ascii="Arial" w:hAnsi="Arial" w:cs="Arial"/>
          <w:sz w:val="24"/>
          <w:szCs w:val="24"/>
        </w:rPr>
        <w:t xml:space="preserve"> da conferência nacional já foi publicado</w:t>
      </w:r>
      <w:r w:rsidR="00491233" w:rsidRPr="004D49C7">
        <w:rPr>
          <w:rFonts w:ascii="Arial" w:hAnsi="Arial" w:cs="Arial"/>
          <w:sz w:val="24"/>
          <w:szCs w:val="24"/>
        </w:rPr>
        <w:t xml:space="preserve">, entretanto </w:t>
      </w:r>
      <w:r w:rsidR="00D32A9A">
        <w:rPr>
          <w:rFonts w:ascii="Arial" w:hAnsi="Arial" w:cs="Arial"/>
          <w:sz w:val="24"/>
          <w:szCs w:val="24"/>
        </w:rPr>
        <w:t xml:space="preserve">não foram publicadas </w:t>
      </w:r>
      <w:r w:rsidR="00873C01">
        <w:rPr>
          <w:rFonts w:ascii="Arial" w:hAnsi="Arial" w:cs="Arial"/>
          <w:sz w:val="24"/>
          <w:szCs w:val="24"/>
        </w:rPr>
        <w:t xml:space="preserve">as </w:t>
      </w:r>
      <w:r w:rsidR="00491233" w:rsidRPr="004D49C7">
        <w:rPr>
          <w:rFonts w:ascii="Arial" w:hAnsi="Arial" w:cs="Arial"/>
          <w:sz w:val="24"/>
          <w:szCs w:val="24"/>
        </w:rPr>
        <w:t xml:space="preserve">orientações. A conselheira </w:t>
      </w:r>
      <w:proofErr w:type="spellStart"/>
      <w:r w:rsidR="00491233" w:rsidRPr="004D49C7">
        <w:rPr>
          <w:rFonts w:ascii="Arial" w:hAnsi="Arial" w:cs="Arial"/>
          <w:sz w:val="24"/>
          <w:szCs w:val="24"/>
        </w:rPr>
        <w:t>Cassintia</w:t>
      </w:r>
      <w:proofErr w:type="spellEnd"/>
      <w:r w:rsidR="00873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33" w:rsidRPr="004D49C7">
        <w:rPr>
          <w:rFonts w:ascii="Arial" w:hAnsi="Arial" w:cs="Arial"/>
          <w:sz w:val="24"/>
          <w:szCs w:val="24"/>
        </w:rPr>
        <w:t>Gasparetto</w:t>
      </w:r>
      <w:proofErr w:type="spellEnd"/>
      <w:r w:rsidR="00D32A9A">
        <w:rPr>
          <w:rFonts w:ascii="Arial" w:hAnsi="Arial" w:cs="Arial"/>
          <w:sz w:val="24"/>
          <w:szCs w:val="24"/>
        </w:rPr>
        <w:t xml:space="preserve"> comentou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491233" w:rsidRPr="004D49C7">
        <w:rPr>
          <w:rFonts w:ascii="Arial" w:hAnsi="Arial" w:cs="Arial"/>
          <w:sz w:val="24"/>
          <w:szCs w:val="24"/>
        </w:rPr>
        <w:t>sobre</w:t>
      </w:r>
      <w:r w:rsidR="001E1190">
        <w:rPr>
          <w:rFonts w:ascii="Arial" w:hAnsi="Arial" w:cs="Arial"/>
          <w:sz w:val="24"/>
          <w:szCs w:val="24"/>
        </w:rPr>
        <w:t xml:space="preserve"> o</w:t>
      </w:r>
      <w:r w:rsidR="00491233" w:rsidRPr="004D49C7">
        <w:rPr>
          <w:rFonts w:ascii="Arial" w:hAnsi="Arial" w:cs="Arial"/>
          <w:sz w:val="24"/>
          <w:szCs w:val="24"/>
        </w:rPr>
        <w:t xml:space="preserve"> aumento da quantidade</w:t>
      </w:r>
      <w:r w:rsidR="00491233" w:rsidRPr="00491233">
        <w:rPr>
          <w:rFonts w:ascii="Arial" w:hAnsi="Arial" w:cs="Arial"/>
          <w:sz w:val="24"/>
          <w:szCs w:val="24"/>
        </w:rPr>
        <w:t xml:space="preserve"> e da complexidade de casos de adolescentes com psicoses em função de drogadição, relatou que os hospita</w:t>
      </w:r>
      <w:r w:rsidR="00491233">
        <w:rPr>
          <w:rFonts w:ascii="Arial" w:hAnsi="Arial" w:cs="Arial"/>
          <w:sz w:val="24"/>
          <w:szCs w:val="24"/>
        </w:rPr>
        <w:t>i</w:t>
      </w:r>
      <w:r w:rsidR="00491233" w:rsidRPr="00491233">
        <w:rPr>
          <w:rFonts w:ascii="Arial" w:hAnsi="Arial" w:cs="Arial"/>
          <w:sz w:val="24"/>
          <w:szCs w:val="24"/>
        </w:rPr>
        <w:t xml:space="preserve">s estão superlotados e o índice de recuperação é zero. Nesse sentido, defendeu que as ações de prevenção precisam sair do papel e que o recurso do </w:t>
      </w:r>
      <w:r w:rsidR="001E1190">
        <w:rPr>
          <w:rFonts w:ascii="Arial" w:hAnsi="Arial" w:cs="Arial"/>
          <w:sz w:val="24"/>
          <w:szCs w:val="24"/>
        </w:rPr>
        <w:t xml:space="preserve">FIA </w:t>
      </w:r>
      <w:r w:rsidR="00491233" w:rsidRPr="00491233">
        <w:rPr>
          <w:rFonts w:ascii="Arial" w:hAnsi="Arial" w:cs="Arial"/>
          <w:sz w:val="24"/>
          <w:szCs w:val="24"/>
        </w:rPr>
        <w:t>não está podendo ajudar efetivamente, citou o exemplo, de que o número de crianças de tenra idade usuários de drogas aumentou drasticamente nos últimos anos.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491233" w:rsidRPr="00491233">
        <w:rPr>
          <w:rFonts w:ascii="Arial" w:hAnsi="Arial" w:cs="Arial"/>
          <w:sz w:val="24"/>
          <w:szCs w:val="24"/>
        </w:rPr>
        <w:t>Laurita Canova apro</w:t>
      </w:r>
      <w:r w:rsidR="00491233">
        <w:rPr>
          <w:rFonts w:ascii="Arial" w:hAnsi="Arial" w:cs="Arial"/>
          <w:sz w:val="24"/>
          <w:szCs w:val="24"/>
        </w:rPr>
        <w:t xml:space="preserve">veitou o ensejo para relatar o julgamento equivocado que parte da sociedade </w:t>
      </w:r>
      <w:r w:rsidR="001E1190">
        <w:rPr>
          <w:rFonts w:ascii="Arial" w:hAnsi="Arial" w:cs="Arial"/>
          <w:sz w:val="24"/>
          <w:szCs w:val="24"/>
        </w:rPr>
        <w:t>faz</w:t>
      </w:r>
      <w:r w:rsidR="00491233">
        <w:rPr>
          <w:rFonts w:ascii="Arial" w:hAnsi="Arial" w:cs="Arial"/>
          <w:sz w:val="24"/>
          <w:szCs w:val="24"/>
        </w:rPr>
        <w:t xml:space="preserve"> do Conselho Tutelar.</w:t>
      </w:r>
      <w:r w:rsidR="00BD0B0C" w:rsidRPr="008F6D83">
        <w:rPr>
          <w:rFonts w:ascii="Arial" w:hAnsi="Arial" w:cs="Arial"/>
          <w:sz w:val="24"/>
          <w:szCs w:val="24"/>
        </w:rPr>
        <w:t xml:space="preserve"> 7.</w:t>
      </w:r>
      <w:r w:rsidR="00BD0B0C" w:rsidRPr="008F6D83">
        <w:rPr>
          <w:rStyle w:val="RecuodecorpodetextoChar"/>
          <w:rFonts w:ascii="Arial" w:hAnsi="Arial" w:cs="Arial"/>
          <w:sz w:val="24"/>
          <w:szCs w:val="24"/>
        </w:rPr>
        <w:t xml:space="preserve"> Processo de eleição nova gestão 2018/2020 do CMDCA: formar comissão</w:t>
      </w:r>
      <w:r w:rsidR="00BB3E55">
        <w:rPr>
          <w:rStyle w:val="RecuodecorpodetextoChar"/>
          <w:rFonts w:ascii="Arial" w:hAnsi="Arial" w:cs="Arial"/>
          <w:sz w:val="24"/>
          <w:szCs w:val="24"/>
        </w:rPr>
        <w:t xml:space="preserve">. </w:t>
      </w:r>
      <w:r w:rsidR="00FC7259">
        <w:rPr>
          <w:rStyle w:val="RecuodecorpodetextoChar"/>
          <w:rFonts w:ascii="Arial" w:hAnsi="Arial" w:cs="Arial"/>
          <w:sz w:val="24"/>
          <w:szCs w:val="24"/>
        </w:rPr>
        <w:t>Foi criada a</w:t>
      </w:r>
      <w:r w:rsidR="00BD0B0C" w:rsidRPr="008F6D83">
        <w:rPr>
          <w:rFonts w:ascii="Arial" w:hAnsi="Arial" w:cs="Arial"/>
          <w:sz w:val="24"/>
          <w:szCs w:val="24"/>
        </w:rPr>
        <w:t xml:space="preserve"> comissão </w:t>
      </w:r>
      <w:r w:rsidR="00155E0F">
        <w:rPr>
          <w:rFonts w:ascii="Arial" w:hAnsi="Arial" w:cs="Arial"/>
          <w:sz w:val="24"/>
          <w:szCs w:val="24"/>
        </w:rPr>
        <w:t>eleitoral, composta pelos seguintes integrantes:</w:t>
      </w:r>
      <w:r w:rsidR="00873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E0F" w:rsidRPr="005024CE">
        <w:rPr>
          <w:rFonts w:ascii="Arial" w:hAnsi="Arial" w:cs="Arial"/>
          <w:sz w:val="24"/>
          <w:szCs w:val="24"/>
        </w:rPr>
        <w:t>Jussani</w:t>
      </w:r>
      <w:proofErr w:type="spellEnd"/>
      <w:r w:rsidR="00155E0F" w:rsidRPr="00502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E0F" w:rsidRPr="005024CE">
        <w:rPr>
          <w:rFonts w:ascii="Arial" w:hAnsi="Arial" w:cs="Arial"/>
          <w:sz w:val="24"/>
          <w:szCs w:val="24"/>
        </w:rPr>
        <w:t>Derussi</w:t>
      </w:r>
      <w:proofErr w:type="spellEnd"/>
      <w:r w:rsidR="00155E0F">
        <w:rPr>
          <w:rFonts w:ascii="Arial" w:hAnsi="Arial" w:cs="Arial"/>
          <w:sz w:val="24"/>
          <w:szCs w:val="24"/>
        </w:rPr>
        <w:t>,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155E0F">
        <w:rPr>
          <w:rFonts w:ascii="Arial" w:hAnsi="Arial" w:cs="Arial"/>
          <w:sz w:val="24"/>
          <w:szCs w:val="24"/>
        </w:rPr>
        <w:t xml:space="preserve">Gabriel Vinícius </w:t>
      </w:r>
      <w:proofErr w:type="spellStart"/>
      <w:r w:rsidR="00155E0F">
        <w:rPr>
          <w:rFonts w:ascii="Arial" w:hAnsi="Arial" w:cs="Arial"/>
          <w:sz w:val="24"/>
          <w:szCs w:val="24"/>
        </w:rPr>
        <w:t>Reisdorfer</w:t>
      </w:r>
      <w:proofErr w:type="spellEnd"/>
      <w:r w:rsidR="00155E0F" w:rsidRPr="008F6D83">
        <w:rPr>
          <w:rFonts w:ascii="Arial" w:hAnsi="Arial" w:cs="Arial"/>
          <w:sz w:val="24"/>
          <w:szCs w:val="24"/>
        </w:rPr>
        <w:t xml:space="preserve">, </w:t>
      </w:r>
      <w:r w:rsidR="00155E0F" w:rsidRPr="00155E0F">
        <w:rPr>
          <w:rFonts w:ascii="Arial" w:hAnsi="Arial" w:cs="Arial"/>
          <w:sz w:val="24"/>
          <w:szCs w:val="24"/>
        </w:rPr>
        <w:t>Elizabete Geremias</w:t>
      </w:r>
      <w:r w:rsidR="00155E0F" w:rsidRPr="008F6D83">
        <w:rPr>
          <w:rFonts w:ascii="Arial" w:hAnsi="Arial" w:cs="Arial"/>
          <w:sz w:val="24"/>
          <w:szCs w:val="24"/>
        </w:rPr>
        <w:t xml:space="preserve">, </w:t>
      </w:r>
      <w:r w:rsidR="00155E0F" w:rsidRPr="005024CE">
        <w:rPr>
          <w:rFonts w:ascii="Arial" w:hAnsi="Arial" w:cs="Arial"/>
          <w:sz w:val="24"/>
          <w:szCs w:val="24"/>
        </w:rPr>
        <w:t xml:space="preserve">João Carlos </w:t>
      </w:r>
      <w:r w:rsidR="009938CD">
        <w:rPr>
          <w:rFonts w:ascii="Arial" w:hAnsi="Arial" w:cs="Arial"/>
          <w:sz w:val="24"/>
          <w:szCs w:val="24"/>
        </w:rPr>
        <w:t>d</w:t>
      </w:r>
      <w:r w:rsidR="00155E0F" w:rsidRPr="005024CE">
        <w:rPr>
          <w:rFonts w:ascii="Arial" w:hAnsi="Arial" w:cs="Arial"/>
          <w:sz w:val="24"/>
          <w:szCs w:val="24"/>
        </w:rPr>
        <w:t>os Santos</w:t>
      </w:r>
      <w:r w:rsidR="00155E0F" w:rsidRPr="008F6D83">
        <w:rPr>
          <w:rFonts w:ascii="Arial" w:hAnsi="Arial" w:cs="Arial"/>
          <w:sz w:val="24"/>
          <w:szCs w:val="24"/>
        </w:rPr>
        <w:t xml:space="preserve">, </w:t>
      </w:r>
      <w:r w:rsidR="00155E0F" w:rsidRPr="005024CE">
        <w:rPr>
          <w:rFonts w:ascii="Arial" w:hAnsi="Arial" w:cs="Arial"/>
          <w:sz w:val="24"/>
          <w:szCs w:val="24"/>
        </w:rPr>
        <w:t>Mariani Signori</w:t>
      </w:r>
      <w:r w:rsidR="00155E0F">
        <w:rPr>
          <w:rFonts w:ascii="Arial" w:hAnsi="Arial" w:cs="Arial"/>
          <w:sz w:val="24"/>
          <w:szCs w:val="24"/>
        </w:rPr>
        <w:t xml:space="preserve"> e</w:t>
      </w:r>
      <w:r w:rsidR="00155E0F" w:rsidRPr="008F6D83">
        <w:rPr>
          <w:rFonts w:ascii="Arial" w:hAnsi="Arial" w:cs="Arial"/>
          <w:sz w:val="24"/>
          <w:szCs w:val="24"/>
        </w:rPr>
        <w:t xml:space="preserve"> Vitor</w:t>
      </w:r>
      <w:r w:rsidR="00155E0F">
        <w:rPr>
          <w:rFonts w:ascii="Arial" w:hAnsi="Arial" w:cs="Arial"/>
          <w:sz w:val="24"/>
          <w:szCs w:val="24"/>
        </w:rPr>
        <w:t xml:space="preserve"> Cunha </w:t>
      </w:r>
      <w:proofErr w:type="spellStart"/>
      <w:r w:rsidR="00155E0F">
        <w:rPr>
          <w:rFonts w:ascii="Arial" w:hAnsi="Arial" w:cs="Arial"/>
          <w:sz w:val="24"/>
          <w:szCs w:val="24"/>
        </w:rPr>
        <w:t>Oldra</w:t>
      </w:r>
      <w:proofErr w:type="spellEnd"/>
      <w:r w:rsidR="006D3B74">
        <w:rPr>
          <w:rFonts w:ascii="Arial" w:hAnsi="Arial" w:cs="Arial"/>
          <w:sz w:val="24"/>
          <w:szCs w:val="24"/>
        </w:rPr>
        <w:t>, a</w:t>
      </w:r>
      <w:r w:rsidR="00995818">
        <w:rPr>
          <w:rFonts w:ascii="Arial" w:hAnsi="Arial" w:cs="Arial"/>
          <w:sz w:val="24"/>
          <w:szCs w:val="24"/>
        </w:rPr>
        <w:t xml:space="preserve"> qual ficará </w:t>
      </w:r>
      <w:r w:rsidR="00155E0F">
        <w:rPr>
          <w:rFonts w:ascii="Arial" w:hAnsi="Arial" w:cs="Arial"/>
          <w:sz w:val="24"/>
          <w:szCs w:val="24"/>
        </w:rPr>
        <w:t xml:space="preserve">responsável pela organização do processo eleitoral </w:t>
      </w:r>
      <w:r w:rsidR="00155E0F">
        <w:rPr>
          <w:rFonts w:ascii="Arial" w:hAnsi="Arial" w:cs="Arial"/>
          <w:sz w:val="24"/>
          <w:szCs w:val="24"/>
        </w:rPr>
        <w:lastRenderedPageBreak/>
        <w:t xml:space="preserve">dos representantes da sociedade civil </w:t>
      </w:r>
      <w:r w:rsidR="00BD0B0C" w:rsidRPr="008F6D83">
        <w:rPr>
          <w:rFonts w:ascii="Arial" w:hAnsi="Arial" w:cs="Arial"/>
          <w:sz w:val="24"/>
          <w:szCs w:val="24"/>
        </w:rPr>
        <w:t>da nova gestão</w:t>
      </w:r>
      <w:r w:rsidR="00155E0F">
        <w:rPr>
          <w:rFonts w:ascii="Arial" w:hAnsi="Arial" w:cs="Arial"/>
          <w:sz w:val="24"/>
          <w:szCs w:val="24"/>
        </w:rPr>
        <w:t>.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BD0B0C" w:rsidRPr="008F6D83">
        <w:rPr>
          <w:rFonts w:ascii="Arial" w:hAnsi="Arial" w:cs="Arial"/>
          <w:sz w:val="24"/>
          <w:szCs w:val="24"/>
        </w:rPr>
        <w:t>8.</w:t>
      </w:r>
      <w:r w:rsidR="002A0139" w:rsidRPr="008F6D83">
        <w:rPr>
          <w:rStyle w:val="RecuodecorpodetextoChar"/>
          <w:rFonts w:ascii="Arial" w:hAnsi="Arial" w:cs="Arial"/>
          <w:sz w:val="24"/>
          <w:szCs w:val="24"/>
        </w:rPr>
        <w:t xml:space="preserve"> Retorno </w:t>
      </w:r>
      <w:r w:rsidR="00873C01">
        <w:rPr>
          <w:rStyle w:val="RecuodecorpodetextoChar"/>
          <w:rFonts w:ascii="Arial" w:hAnsi="Arial" w:cs="Arial"/>
          <w:sz w:val="24"/>
          <w:szCs w:val="24"/>
        </w:rPr>
        <w:t xml:space="preserve">da </w:t>
      </w:r>
      <w:r w:rsidR="002A0139" w:rsidRPr="008F6D83">
        <w:rPr>
          <w:rStyle w:val="RecuodecorpodetextoChar"/>
          <w:rFonts w:ascii="Arial" w:hAnsi="Arial" w:cs="Arial"/>
          <w:sz w:val="24"/>
          <w:szCs w:val="24"/>
        </w:rPr>
        <w:t xml:space="preserve">consulta </w:t>
      </w:r>
      <w:r w:rsidR="00873C01">
        <w:rPr>
          <w:rStyle w:val="RecuodecorpodetextoChar"/>
          <w:rFonts w:ascii="Arial" w:hAnsi="Arial" w:cs="Arial"/>
          <w:sz w:val="24"/>
          <w:szCs w:val="24"/>
        </w:rPr>
        <w:t xml:space="preserve">à </w:t>
      </w:r>
      <w:r w:rsidR="002A0139" w:rsidRPr="008F6D83">
        <w:rPr>
          <w:rStyle w:val="RecuodecorpodetextoChar"/>
          <w:rFonts w:ascii="Arial" w:hAnsi="Arial" w:cs="Arial"/>
          <w:sz w:val="24"/>
          <w:szCs w:val="24"/>
        </w:rPr>
        <w:t>Procuradoria</w:t>
      </w:r>
      <w:r w:rsidR="00873C01">
        <w:rPr>
          <w:rStyle w:val="RecuodecorpodetextoChar"/>
          <w:rFonts w:ascii="Arial" w:hAnsi="Arial" w:cs="Arial"/>
          <w:sz w:val="24"/>
          <w:szCs w:val="24"/>
        </w:rPr>
        <w:t xml:space="preserve"> sobre o</w:t>
      </w:r>
      <w:r w:rsidR="00155E0F">
        <w:rPr>
          <w:rStyle w:val="RecuodecorpodetextoChar"/>
          <w:rFonts w:ascii="Arial" w:hAnsi="Arial" w:cs="Arial"/>
          <w:sz w:val="24"/>
          <w:szCs w:val="24"/>
        </w:rPr>
        <w:t xml:space="preserve"> </w:t>
      </w:r>
      <w:r w:rsidR="00995818">
        <w:rPr>
          <w:rStyle w:val="RecuodecorpodetextoChar"/>
          <w:rFonts w:ascii="Arial" w:hAnsi="Arial" w:cs="Arial"/>
          <w:sz w:val="24"/>
          <w:szCs w:val="24"/>
        </w:rPr>
        <w:t xml:space="preserve">pedido </w:t>
      </w:r>
      <w:r w:rsidR="00873C01">
        <w:rPr>
          <w:rStyle w:val="RecuodecorpodetextoChar"/>
          <w:rFonts w:ascii="Arial" w:hAnsi="Arial" w:cs="Arial"/>
          <w:sz w:val="24"/>
          <w:szCs w:val="24"/>
        </w:rPr>
        <w:t xml:space="preserve">de </w:t>
      </w:r>
      <w:r w:rsidR="00995818">
        <w:rPr>
          <w:rStyle w:val="RecuodecorpodetextoChar"/>
          <w:rFonts w:ascii="Arial" w:hAnsi="Arial" w:cs="Arial"/>
          <w:sz w:val="24"/>
          <w:szCs w:val="24"/>
        </w:rPr>
        <w:t xml:space="preserve">custeio de lanche pelo Fundo para a Infância e Adolescência – </w:t>
      </w:r>
      <w:r w:rsidR="002A0139" w:rsidRPr="008F6D83">
        <w:rPr>
          <w:rStyle w:val="RecuodecorpodetextoChar"/>
          <w:rFonts w:ascii="Arial" w:hAnsi="Arial" w:cs="Arial"/>
          <w:sz w:val="24"/>
          <w:szCs w:val="24"/>
        </w:rPr>
        <w:t xml:space="preserve">FIA. </w:t>
      </w:r>
      <w:r w:rsidR="00995818">
        <w:rPr>
          <w:rStyle w:val="RecuodecorpodetextoChar"/>
          <w:rFonts w:ascii="Arial" w:hAnsi="Arial" w:cs="Arial"/>
          <w:sz w:val="24"/>
          <w:szCs w:val="24"/>
        </w:rPr>
        <w:t xml:space="preserve">Sobre a destinação de recursos do FIA </w:t>
      </w:r>
      <w:r w:rsidR="008958C2">
        <w:rPr>
          <w:rFonts w:ascii="Arial" w:hAnsi="Arial" w:cs="Arial"/>
          <w:sz w:val="24"/>
          <w:szCs w:val="24"/>
        </w:rPr>
        <w:t>para o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995818">
        <w:rPr>
          <w:rFonts w:ascii="Arial" w:hAnsi="Arial" w:cs="Arial"/>
          <w:sz w:val="24"/>
          <w:szCs w:val="24"/>
        </w:rPr>
        <w:t>custeio de</w:t>
      </w:r>
      <w:r w:rsidR="00BB3E55">
        <w:rPr>
          <w:rFonts w:ascii="Arial" w:hAnsi="Arial" w:cs="Arial"/>
          <w:sz w:val="24"/>
          <w:szCs w:val="24"/>
        </w:rPr>
        <w:t xml:space="preserve"> alimentação</w:t>
      </w:r>
      <w:r w:rsidR="00873C01">
        <w:rPr>
          <w:rFonts w:ascii="Arial" w:hAnsi="Arial" w:cs="Arial"/>
          <w:sz w:val="24"/>
          <w:szCs w:val="24"/>
        </w:rPr>
        <w:t xml:space="preserve"> para evento com </w:t>
      </w:r>
      <w:r w:rsidR="008958C2">
        <w:rPr>
          <w:rFonts w:ascii="Arial" w:hAnsi="Arial" w:cs="Arial"/>
          <w:sz w:val="24"/>
          <w:szCs w:val="24"/>
        </w:rPr>
        <w:t>os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995818">
        <w:rPr>
          <w:rFonts w:ascii="Arial" w:hAnsi="Arial" w:cs="Arial"/>
          <w:sz w:val="24"/>
          <w:szCs w:val="24"/>
        </w:rPr>
        <w:t>Grupo</w:t>
      </w:r>
      <w:r w:rsidR="00BB3E55">
        <w:rPr>
          <w:rFonts w:ascii="Arial" w:hAnsi="Arial" w:cs="Arial"/>
          <w:sz w:val="24"/>
          <w:szCs w:val="24"/>
        </w:rPr>
        <w:t>s</w:t>
      </w:r>
      <w:r w:rsidR="00995818">
        <w:rPr>
          <w:rFonts w:ascii="Arial" w:hAnsi="Arial" w:cs="Arial"/>
          <w:sz w:val="24"/>
          <w:szCs w:val="24"/>
        </w:rPr>
        <w:t xml:space="preserve"> de Desenvolvimento Humano – </w:t>
      </w:r>
      <w:r w:rsidR="00BD0B0C" w:rsidRPr="008F6D83">
        <w:rPr>
          <w:rFonts w:ascii="Arial" w:hAnsi="Arial" w:cs="Arial"/>
          <w:sz w:val="24"/>
          <w:szCs w:val="24"/>
        </w:rPr>
        <w:t>GDH</w:t>
      </w:r>
      <w:r w:rsidR="00995818">
        <w:rPr>
          <w:rFonts w:ascii="Arial" w:hAnsi="Arial" w:cs="Arial"/>
          <w:sz w:val="24"/>
          <w:szCs w:val="24"/>
        </w:rPr>
        <w:t>,</w:t>
      </w:r>
      <w:r w:rsidR="00BD0B0C" w:rsidRPr="008F6D83">
        <w:rPr>
          <w:rFonts w:ascii="Arial" w:hAnsi="Arial" w:cs="Arial"/>
          <w:sz w:val="24"/>
          <w:szCs w:val="24"/>
        </w:rPr>
        <w:t xml:space="preserve"> a procuradoria </w:t>
      </w:r>
      <w:r w:rsidR="00995818">
        <w:rPr>
          <w:rFonts w:ascii="Arial" w:hAnsi="Arial" w:cs="Arial"/>
          <w:sz w:val="24"/>
          <w:szCs w:val="24"/>
        </w:rPr>
        <w:t>municipal</w:t>
      </w:r>
      <w:r w:rsidR="00BB3E55">
        <w:rPr>
          <w:rFonts w:ascii="Arial" w:hAnsi="Arial" w:cs="Arial"/>
          <w:sz w:val="24"/>
          <w:szCs w:val="24"/>
        </w:rPr>
        <w:t xml:space="preserve"> se manifestou </w:t>
      </w:r>
      <w:r w:rsidR="006D3B74">
        <w:rPr>
          <w:rFonts w:ascii="Arial" w:hAnsi="Arial" w:cs="Arial"/>
          <w:sz w:val="24"/>
          <w:szCs w:val="24"/>
        </w:rPr>
        <w:t>no sentido de</w:t>
      </w:r>
      <w:r w:rsidR="004E6479">
        <w:rPr>
          <w:rFonts w:ascii="Arial" w:hAnsi="Arial" w:cs="Arial"/>
          <w:sz w:val="24"/>
          <w:szCs w:val="24"/>
        </w:rPr>
        <w:t xml:space="preserve"> que tais recursos não podem ser destinados para esse fim</w:t>
      </w:r>
      <w:r w:rsidR="00873C01">
        <w:rPr>
          <w:rFonts w:ascii="Arial" w:hAnsi="Arial" w:cs="Arial"/>
          <w:sz w:val="24"/>
          <w:szCs w:val="24"/>
        </w:rPr>
        <w:t>, por isso, a plenária não aprovou o pedido</w:t>
      </w:r>
      <w:r w:rsidR="004E6479">
        <w:rPr>
          <w:rFonts w:ascii="Arial" w:hAnsi="Arial" w:cs="Arial"/>
          <w:sz w:val="24"/>
          <w:szCs w:val="24"/>
        </w:rPr>
        <w:t>.</w:t>
      </w:r>
      <w:r w:rsidR="00873C01">
        <w:rPr>
          <w:rFonts w:ascii="Arial" w:hAnsi="Arial" w:cs="Arial"/>
          <w:sz w:val="24"/>
          <w:szCs w:val="24"/>
        </w:rPr>
        <w:t xml:space="preserve"> </w:t>
      </w:r>
      <w:r w:rsidR="002A0139" w:rsidRPr="008F6D83">
        <w:rPr>
          <w:rFonts w:ascii="Arial" w:hAnsi="Arial" w:cs="Arial"/>
          <w:sz w:val="24"/>
          <w:szCs w:val="24"/>
        </w:rPr>
        <w:t>9. Sugestão de campa</w:t>
      </w:r>
      <w:r w:rsidR="008958C2">
        <w:rPr>
          <w:rFonts w:ascii="Arial" w:hAnsi="Arial" w:cs="Arial"/>
          <w:sz w:val="24"/>
          <w:szCs w:val="24"/>
        </w:rPr>
        <w:t>nha para ampliação do programa Família A</w:t>
      </w:r>
      <w:r w:rsidR="002A0139" w:rsidRPr="008F6D83">
        <w:rPr>
          <w:rFonts w:ascii="Arial" w:hAnsi="Arial" w:cs="Arial"/>
          <w:sz w:val="24"/>
          <w:szCs w:val="24"/>
        </w:rPr>
        <w:t>colhedora. Karina explanou sobre</w:t>
      </w:r>
      <w:r w:rsidR="004E6479">
        <w:rPr>
          <w:rFonts w:ascii="Arial" w:hAnsi="Arial" w:cs="Arial"/>
          <w:sz w:val="24"/>
          <w:szCs w:val="24"/>
        </w:rPr>
        <w:t xml:space="preserve"> a necessidade de </w:t>
      </w:r>
      <w:r w:rsidR="008958C2">
        <w:rPr>
          <w:rFonts w:ascii="Arial" w:hAnsi="Arial" w:cs="Arial"/>
          <w:sz w:val="24"/>
          <w:szCs w:val="24"/>
        </w:rPr>
        <w:t>realização de</w:t>
      </w:r>
      <w:r w:rsidR="004E6479">
        <w:rPr>
          <w:rFonts w:ascii="Arial" w:hAnsi="Arial" w:cs="Arial"/>
          <w:sz w:val="24"/>
          <w:szCs w:val="24"/>
        </w:rPr>
        <w:t xml:space="preserve"> uma campanha</w:t>
      </w:r>
      <w:r w:rsidR="00F44BA5">
        <w:rPr>
          <w:rFonts w:ascii="Arial" w:hAnsi="Arial" w:cs="Arial"/>
          <w:sz w:val="24"/>
          <w:szCs w:val="24"/>
        </w:rPr>
        <w:t xml:space="preserve"> que incentive mais famílias a acolher crianças e adolescentes,</w:t>
      </w:r>
      <w:r w:rsidR="00873C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58C2">
        <w:rPr>
          <w:rFonts w:ascii="Arial" w:hAnsi="Arial" w:cs="Arial"/>
          <w:sz w:val="24"/>
          <w:szCs w:val="24"/>
        </w:rPr>
        <w:t>através do programa Família A</w:t>
      </w:r>
      <w:r w:rsidR="00F44BA5">
        <w:rPr>
          <w:rFonts w:ascii="Arial" w:hAnsi="Arial" w:cs="Arial"/>
          <w:sz w:val="24"/>
          <w:szCs w:val="24"/>
        </w:rPr>
        <w:t>colhedora</w:t>
      </w:r>
      <w:proofErr w:type="gramEnd"/>
      <w:r w:rsidR="00F44BA5">
        <w:rPr>
          <w:rFonts w:ascii="Arial" w:hAnsi="Arial" w:cs="Arial"/>
          <w:sz w:val="24"/>
          <w:szCs w:val="24"/>
        </w:rPr>
        <w:t xml:space="preserve">, </w:t>
      </w:r>
      <w:r w:rsidR="009938CD">
        <w:rPr>
          <w:rFonts w:ascii="Arial" w:hAnsi="Arial" w:cs="Arial"/>
          <w:sz w:val="24"/>
          <w:szCs w:val="24"/>
        </w:rPr>
        <w:t xml:space="preserve">assim como de </w:t>
      </w:r>
      <w:r w:rsidR="007B51A4">
        <w:rPr>
          <w:rFonts w:ascii="Arial" w:hAnsi="Arial" w:cs="Arial"/>
          <w:sz w:val="24"/>
          <w:szCs w:val="24"/>
        </w:rPr>
        <w:t>estimula</w:t>
      </w:r>
      <w:r w:rsidR="009938CD">
        <w:rPr>
          <w:rFonts w:ascii="Arial" w:hAnsi="Arial" w:cs="Arial"/>
          <w:sz w:val="24"/>
          <w:szCs w:val="24"/>
        </w:rPr>
        <w:t>ção</w:t>
      </w:r>
      <w:r w:rsidR="00F44BA5">
        <w:rPr>
          <w:rFonts w:ascii="Arial" w:hAnsi="Arial" w:cs="Arial"/>
          <w:sz w:val="24"/>
          <w:szCs w:val="24"/>
        </w:rPr>
        <w:t xml:space="preserve"> a adoção tardia. Também comentou </w:t>
      </w:r>
      <w:r w:rsidR="007B51A4">
        <w:rPr>
          <w:rFonts w:ascii="Arial" w:hAnsi="Arial" w:cs="Arial"/>
          <w:sz w:val="24"/>
          <w:szCs w:val="24"/>
        </w:rPr>
        <w:t>sobre a</w:t>
      </w:r>
      <w:r w:rsidR="00F44BA5">
        <w:rPr>
          <w:rFonts w:ascii="Arial" w:hAnsi="Arial" w:cs="Arial"/>
          <w:sz w:val="24"/>
          <w:szCs w:val="24"/>
        </w:rPr>
        <w:t xml:space="preserve"> importância de realizar capacitações para essas famílias, inclusive usando recursos do FIA para este fim</w:t>
      </w:r>
      <w:r w:rsidR="002A0139" w:rsidRPr="007B51A4">
        <w:rPr>
          <w:rFonts w:ascii="Arial" w:hAnsi="Arial" w:cs="Arial"/>
          <w:sz w:val="24"/>
          <w:szCs w:val="24"/>
        </w:rPr>
        <w:t>. O conselho</w:t>
      </w:r>
      <w:r w:rsidR="007B51A4" w:rsidRPr="007B51A4">
        <w:rPr>
          <w:rFonts w:ascii="Arial" w:hAnsi="Arial" w:cs="Arial"/>
          <w:sz w:val="24"/>
          <w:szCs w:val="24"/>
        </w:rPr>
        <w:t xml:space="preserve"> se manifestou a favor da realização</w:t>
      </w:r>
      <w:r w:rsidR="002A0139" w:rsidRPr="007B51A4">
        <w:rPr>
          <w:rFonts w:ascii="Arial" w:hAnsi="Arial" w:cs="Arial"/>
          <w:sz w:val="24"/>
          <w:szCs w:val="24"/>
        </w:rPr>
        <w:t xml:space="preserve"> de</w:t>
      </w:r>
      <w:r w:rsidR="007B51A4" w:rsidRPr="007B51A4">
        <w:rPr>
          <w:rFonts w:ascii="Arial" w:hAnsi="Arial" w:cs="Arial"/>
          <w:sz w:val="24"/>
          <w:szCs w:val="24"/>
        </w:rPr>
        <w:t xml:space="preserve"> campanha na</w:t>
      </w:r>
      <w:r w:rsidR="002A0139" w:rsidRPr="007B51A4">
        <w:rPr>
          <w:rFonts w:ascii="Arial" w:hAnsi="Arial" w:cs="Arial"/>
          <w:sz w:val="24"/>
          <w:szCs w:val="24"/>
        </w:rPr>
        <w:t xml:space="preserve"> mídia </w:t>
      </w:r>
      <w:r w:rsidR="007B51A4">
        <w:rPr>
          <w:rFonts w:ascii="Arial" w:hAnsi="Arial" w:cs="Arial"/>
          <w:sz w:val="24"/>
          <w:szCs w:val="24"/>
        </w:rPr>
        <w:t>divulgando o</w:t>
      </w:r>
      <w:r w:rsidR="007B51A4" w:rsidRPr="007B51A4">
        <w:rPr>
          <w:rFonts w:ascii="Arial" w:hAnsi="Arial" w:cs="Arial"/>
          <w:sz w:val="24"/>
          <w:szCs w:val="24"/>
        </w:rPr>
        <w:t xml:space="preserve"> programa Família Acolhedora e como se d</w:t>
      </w:r>
      <w:r w:rsidR="009938CD">
        <w:rPr>
          <w:rFonts w:ascii="Arial" w:hAnsi="Arial" w:cs="Arial"/>
          <w:sz w:val="24"/>
          <w:szCs w:val="24"/>
        </w:rPr>
        <w:t>á</w:t>
      </w:r>
      <w:r w:rsidR="007B51A4" w:rsidRPr="007B51A4">
        <w:rPr>
          <w:rFonts w:ascii="Arial" w:hAnsi="Arial" w:cs="Arial"/>
          <w:sz w:val="24"/>
          <w:szCs w:val="24"/>
        </w:rPr>
        <w:t xml:space="preserve"> o </w:t>
      </w:r>
      <w:r w:rsidR="002A0139" w:rsidRPr="007B51A4">
        <w:rPr>
          <w:rFonts w:ascii="Arial" w:hAnsi="Arial" w:cs="Arial"/>
          <w:sz w:val="24"/>
          <w:szCs w:val="24"/>
        </w:rPr>
        <w:t xml:space="preserve">acesso a </w:t>
      </w:r>
      <w:r w:rsidR="007B51A4" w:rsidRPr="007B51A4">
        <w:rPr>
          <w:rFonts w:ascii="Arial" w:hAnsi="Arial" w:cs="Arial"/>
          <w:sz w:val="24"/>
          <w:szCs w:val="24"/>
        </w:rPr>
        <w:t>ele</w:t>
      </w:r>
      <w:r w:rsidR="002A0139" w:rsidRPr="007B51A4">
        <w:rPr>
          <w:rFonts w:ascii="Arial" w:hAnsi="Arial" w:cs="Arial"/>
          <w:sz w:val="24"/>
          <w:szCs w:val="24"/>
        </w:rPr>
        <w:t>, bem como material sobre adoção</w:t>
      </w:r>
      <w:r w:rsidR="007B51A4">
        <w:rPr>
          <w:rFonts w:ascii="Arial" w:hAnsi="Arial" w:cs="Arial"/>
          <w:sz w:val="24"/>
          <w:szCs w:val="24"/>
        </w:rPr>
        <w:t xml:space="preserve">, com financiamento </w:t>
      </w:r>
      <w:r w:rsidR="00873C01">
        <w:rPr>
          <w:rFonts w:ascii="Arial" w:hAnsi="Arial" w:cs="Arial"/>
          <w:sz w:val="24"/>
          <w:szCs w:val="24"/>
        </w:rPr>
        <w:t>de recursos pel</w:t>
      </w:r>
      <w:r w:rsidR="007B51A4">
        <w:rPr>
          <w:rFonts w:ascii="Arial" w:hAnsi="Arial" w:cs="Arial"/>
          <w:sz w:val="24"/>
          <w:szCs w:val="24"/>
        </w:rPr>
        <w:t>o FIA.</w:t>
      </w:r>
      <w:r w:rsidR="0075402B" w:rsidRPr="007B51A4">
        <w:rPr>
          <w:rFonts w:ascii="Arial" w:hAnsi="Arial" w:cs="Arial"/>
          <w:sz w:val="24"/>
          <w:szCs w:val="24"/>
        </w:rPr>
        <w:t xml:space="preserve"> 10. Correspondências Recebidas. </w:t>
      </w:r>
      <w:r w:rsidR="00873C01">
        <w:rPr>
          <w:rFonts w:ascii="Arial" w:hAnsi="Arial" w:cs="Arial"/>
          <w:sz w:val="24"/>
          <w:szCs w:val="24"/>
        </w:rPr>
        <w:t>Oficio Circular nº 039/2018 – Senhor</w:t>
      </w:r>
      <w:r w:rsidR="0075402B" w:rsidRPr="0075402B">
        <w:rPr>
          <w:rFonts w:ascii="Arial" w:hAnsi="Arial" w:cs="Arial"/>
          <w:sz w:val="24"/>
          <w:szCs w:val="24"/>
        </w:rPr>
        <w:t xml:space="preserve"> Volnei José </w:t>
      </w:r>
      <w:proofErr w:type="spellStart"/>
      <w:r w:rsidR="0075402B" w:rsidRPr="0075402B">
        <w:rPr>
          <w:rFonts w:ascii="Arial" w:hAnsi="Arial" w:cs="Arial"/>
          <w:sz w:val="24"/>
          <w:szCs w:val="24"/>
        </w:rPr>
        <w:t>Morastoni</w:t>
      </w:r>
      <w:proofErr w:type="spellEnd"/>
      <w:r w:rsidR="0075402B" w:rsidRPr="0075402B">
        <w:rPr>
          <w:rFonts w:ascii="Arial" w:hAnsi="Arial" w:cs="Arial"/>
          <w:sz w:val="24"/>
          <w:szCs w:val="24"/>
        </w:rPr>
        <w:t xml:space="preserve"> – Presidente FECAM, informação referente </w:t>
      </w:r>
      <w:proofErr w:type="gramStart"/>
      <w:r w:rsidR="0075402B" w:rsidRPr="0075402B">
        <w:rPr>
          <w:rFonts w:ascii="Arial" w:hAnsi="Arial" w:cs="Arial"/>
          <w:sz w:val="24"/>
          <w:szCs w:val="24"/>
        </w:rPr>
        <w:t>a</w:t>
      </w:r>
      <w:proofErr w:type="gramEnd"/>
      <w:r w:rsidR="0075402B" w:rsidRPr="0075402B">
        <w:rPr>
          <w:rFonts w:ascii="Arial" w:hAnsi="Arial" w:cs="Arial"/>
          <w:sz w:val="24"/>
          <w:szCs w:val="24"/>
        </w:rPr>
        <w:t xml:space="preserve"> campanha unificada do FIA</w:t>
      </w:r>
      <w:r w:rsidR="0075402B">
        <w:rPr>
          <w:rFonts w:ascii="Arial" w:hAnsi="Arial" w:cs="Arial"/>
          <w:sz w:val="24"/>
          <w:szCs w:val="24"/>
        </w:rPr>
        <w:t xml:space="preserve">. </w:t>
      </w:r>
      <w:r w:rsidR="0075402B" w:rsidRPr="0075402B">
        <w:rPr>
          <w:rFonts w:ascii="Arial" w:hAnsi="Arial" w:cs="Arial"/>
          <w:sz w:val="24"/>
          <w:szCs w:val="24"/>
        </w:rPr>
        <w:t>Expediente datado de 21 de fevereiro de 2018, comunicando afastamento da conselheira Claidi Todescatt como representante da ACEMAT devido a problemas de saúde.</w:t>
      </w:r>
      <w:r w:rsidR="0075402B">
        <w:rPr>
          <w:rFonts w:ascii="Arial" w:hAnsi="Arial" w:cs="Arial"/>
          <w:sz w:val="24"/>
          <w:szCs w:val="24"/>
        </w:rPr>
        <w:t xml:space="preserve"> 11. Correspondências Expedidas.  </w:t>
      </w:r>
      <w:r w:rsidR="007B51A4">
        <w:rPr>
          <w:rFonts w:ascii="Arial" w:hAnsi="Arial" w:cs="Arial"/>
          <w:sz w:val="24"/>
          <w:szCs w:val="24"/>
        </w:rPr>
        <w:t>Não houve manifestações.</w:t>
      </w:r>
      <w:r w:rsidR="00197461">
        <w:rPr>
          <w:rFonts w:ascii="Arial" w:hAnsi="Arial" w:cs="Arial"/>
          <w:sz w:val="24"/>
          <w:szCs w:val="24"/>
        </w:rPr>
        <w:t xml:space="preserve"> Oficio nº 001/2018 – Senhora</w:t>
      </w:r>
      <w:r w:rsidR="0075402B" w:rsidRPr="0075402B">
        <w:rPr>
          <w:rFonts w:ascii="Arial" w:hAnsi="Arial" w:cs="Arial"/>
          <w:sz w:val="24"/>
          <w:szCs w:val="24"/>
        </w:rPr>
        <w:t xml:space="preserve"> Ulda Baldissera – Secretária de Assistência Social, solicitando contratação de empresa para impressão e instalação outdoor </w:t>
      </w:r>
      <w:r w:rsidR="00197461">
        <w:rPr>
          <w:rFonts w:ascii="Arial" w:hAnsi="Arial" w:cs="Arial"/>
          <w:sz w:val="24"/>
          <w:szCs w:val="24"/>
        </w:rPr>
        <w:t xml:space="preserve">com campanha do </w:t>
      </w:r>
      <w:r w:rsidR="0075402B" w:rsidRPr="0075402B">
        <w:rPr>
          <w:rFonts w:ascii="Arial" w:hAnsi="Arial" w:cs="Arial"/>
          <w:sz w:val="24"/>
          <w:szCs w:val="24"/>
        </w:rPr>
        <w:t>FIA;</w:t>
      </w:r>
      <w:r w:rsidR="00197461">
        <w:rPr>
          <w:rFonts w:ascii="Arial" w:hAnsi="Arial" w:cs="Arial"/>
          <w:sz w:val="24"/>
          <w:szCs w:val="24"/>
        </w:rPr>
        <w:t xml:space="preserve"> Oficio nº 002/2018 – Senhora</w:t>
      </w:r>
      <w:r w:rsidR="0075402B" w:rsidRPr="00754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02B" w:rsidRPr="0075402B">
        <w:rPr>
          <w:rFonts w:ascii="Arial" w:hAnsi="Arial" w:cs="Arial"/>
          <w:sz w:val="24"/>
          <w:szCs w:val="24"/>
        </w:rPr>
        <w:t>Lianara</w:t>
      </w:r>
      <w:proofErr w:type="spellEnd"/>
      <w:r w:rsidR="001974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02B" w:rsidRPr="0075402B">
        <w:rPr>
          <w:rFonts w:ascii="Arial" w:hAnsi="Arial" w:cs="Arial"/>
          <w:sz w:val="24"/>
          <w:szCs w:val="24"/>
        </w:rPr>
        <w:t>Maseto</w:t>
      </w:r>
      <w:proofErr w:type="spellEnd"/>
      <w:r w:rsidR="001974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02B" w:rsidRPr="0075402B">
        <w:rPr>
          <w:rFonts w:ascii="Arial" w:hAnsi="Arial" w:cs="Arial"/>
          <w:sz w:val="24"/>
          <w:szCs w:val="24"/>
        </w:rPr>
        <w:t>Terribile</w:t>
      </w:r>
      <w:proofErr w:type="spellEnd"/>
      <w:r w:rsidR="0075402B" w:rsidRPr="0075402B">
        <w:rPr>
          <w:rFonts w:ascii="Arial" w:hAnsi="Arial" w:cs="Arial"/>
          <w:sz w:val="24"/>
          <w:szCs w:val="24"/>
        </w:rPr>
        <w:t xml:space="preserve"> – Presidente da JCI, informando aprovação do registro junto ao CMDCA mediante algumas ressalvas;</w:t>
      </w:r>
      <w:r w:rsidR="00197461">
        <w:rPr>
          <w:rFonts w:ascii="Arial" w:hAnsi="Arial" w:cs="Arial"/>
          <w:sz w:val="24"/>
          <w:szCs w:val="24"/>
        </w:rPr>
        <w:t xml:space="preserve"> Oficio nº 003/2018 - Senhor</w:t>
      </w:r>
      <w:r w:rsidR="0075402B" w:rsidRPr="0075402B">
        <w:rPr>
          <w:rFonts w:ascii="Arial" w:hAnsi="Arial" w:cs="Arial"/>
          <w:sz w:val="24"/>
          <w:szCs w:val="24"/>
        </w:rPr>
        <w:t xml:space="preserve"> Vicenzo Francesco Mastrogiacomo – Presidente da Fundeste, informando aprovação do registro junto ao CMDCA mediante algumas ressalvas;</w:t>
      </w:r>
      <w:r w:rsidR="00197461">
        <w:rPr>
          <w:rFonts w:ascii="Arial" w:hAnsi="Arial" w:cs="Arial"/>
          <w:sz w:val="24"/>
          <w:szCs w:val="24"/>
        </w:rPr>
        <w:t xml:space="preserve"> </w:t>
      </w:r>
      <w:r w:rsidR="0075402B" w:rsidRPr="0075402B">
        <w:rPr>
          <w:rFonts w:ascii="Arial" w:hAnsi="Arial" w:cs="Arial"/>
          <w:sz w:val="24"/>
          <w:szCs w:val="24"/>
        </w:rPr>
        <w:t>Of</w:t>
      </w:r>
      <w:r w:rsidR="009938CD">
        <w:rPr>
          <w:rFonts w:ascii="Arial" w:hAnsi="Arial" w:cs="Arial"/>
          <w:sz w:val="24"/>
          <w:szCs w:val="24"/>
        </w:rPr>
        <w:t>í</w:t>
      </w:r>
      <w:r w:rsidR="00197461">
        <w:rPr>
          <w:rFonts w:ascii="Arial" w:hAnsi="Arial" w:cs="Arial"/>
          <w:sz w:val="24"/>
          <w:szCs w:val="24"/>
        </w:rPr>
        <w:t>cio nº 004/2018 – Senhor</w:t>
      </w:r>
      <w:r w:rsidR="0075402B" w:rsidRPr="0075402B">
        <w:rPr>
          <w:rFonts w:ascii="Arial" w:hAnsi="Arial" w:cs="Arial"/>
          <w:sz w:val="24"/>
          <w:szCs w:val="24"/>
        </w:rPr>
        <w:t xml:space="preserve"> Ricardo Cavalli – Procurador do Município, solicitando a Procuradoria providencias efetivas para revisão e publicação do Edital do FIA</w:t>
      </w:r>
      <w:r w:rsidR="009938CD">
        <w:rPr>
          <w:rFonts w:ascii="Arial" w:hAnsi="Arial" w:cs="Arial"/>
          <w:b/>
          <w:sz w:val="24"/>
          <w:szCs w:val="24"/>
        </w:rPr>
        <w:t xml:space="preserve">, </w:t>
      </w:r>
      <w:r w:rsidR="009938CD" w:rsidRPr="009938CD">
        <w:rPr>
          <w:rFonts w:ascii="Arial" w:hAnsi="Arial" w:cs="Arial"/>
          <w:sz w:val="24"/>
          <w:szCs w:val="24"/>
        </w:rPr>
        <w:t>com cópia ao</w:t>
      </w:r>
      <w:r w:rsidR="00197461">
        <w:rPr>
          <w:rFonts w:ascii="Arial" w:hAnsi="Arial" w:cs="Arial"/>
          <w:sz w:val="24"/>
          <w:szCs w:val="24"/>
        </w:rPr>
        <w:t xml:space="preserve"> Senhor</w:t>
      </w:r>
      <w:r w:rsidR="0075402B" w:rsidRPr="0075402B">
        <w:rPr>
          <w:rFonts w:ascii="Arial" w:hAnsi="Arial" w:cs="Arial"/>
          <w:sz w:val="24"/>
          <w:szCs w:val="24"/>
        </w:rPr>
        <w:t xml:space="preserve"> Luciano Buligo</w:t>
      </w:r>
      <w:r w:rsidR="00197461">
        <w:rPr>
          <w:rFonts w:ascii="Arial" w:hAnsi="Arial" w:cs="Arial"/>
          <w:sz w:val="24"/>
          <w:szCs w:val="24"/>
        </w:rPr>
        <w:t>n - Prefeito Municipal e Senhora</w:t>
      </w:r>
      <w:r w:rsidR="0075402B" w:rsidRPr="00754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02B" w:rsidRPr="0075402B">
        <w:rPr>
          <w:rFonts w:ascii="Arial" w:hAnsi="Arial" w:cs="Arial"/>
          <w:sz w:val="24"/>
          <w:szCs w:val="24"/>
        </w:rPr>
        <w:t>Ulda</w:t>
      </w:r>
      <w:proofErr w:type="spellEnd"/>
      <w:r w:rsidR="0075402B" w:rsidRPr="00754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02B" w:rsidRPr="0075402B">
        <w:rPr>
          <w:rFonts w:ascii="Arial" w:hAnsi="Arial" w:cs="Arial"/>
          <w:sz w:val="24"/>
          <w:szCs w:val="24"/>
        </w:rPr>
        <w:t>Baldissera</w:t>
      </w:r>
      <w:proofErr w:type="spellEnd"/>
      <w:r w:rsidR="0075402B" w:rsidRPr="0075402B">
        <w:rPr>
          <w:rFonts w:ascii="Arial" w:hAnsi="Arial" w:cs="Arial"/>
          <w:sz w:val="24"/>
          <w:szCs w:val="24"/>
        </w:rPr>
        <w:t>;</w:t>
      </w:r>
      <w:r w:rsidR="00197461">
        <w:rPr>
          <w:rFonts w:ascii="Arial" w:hAnsi="Arial" w:cs="Arial"/>
          <w:sz w:val="24"/>
          <w:szCs w:val="24"/>
        </w:rPr>
        <w:t xml:space="preserve"> Oficio nº 005/2018 – Senhor</w:t>
      </w:r>
      <w:r w:rsidR="0075402B" w:rsidRPr="0075402B">
        <w:rPr>
          <w:rFonts w:ascii="Arial" w:hAnsi="Arial" w:cs="Arial"/>
          <w:sz w:val="24"/>
          <w:szCs w:val="24"/>
        </w:rPr>
        <w:t xml:space="preserve"> Ricardo Cavalli solicitando parecer jurídico quanto à utilização dos recursos do</w:t>
      </w:r>
      <w:r w:rsidR="009938CD">
        <w:rPr>
          <w:rFonts w:ascii="Arial" w:hAnsi="Arial" w:cs="Arial"/>
          <w:sz w:val="24"/>
          <w:szCs w:val="24"/>
        </w:rPr>
        <w:t xml:space="preserve"> FIA para custear alimentação para evento de</w:t>
      </w:r>
      <w:r w:rsidR="0075402B" w:rsidRPr="0075402B">
        <w:rPr>
          <w:rFonts w:ascii="Arial" w:hAnsi="Arial" w:cs="Arial"/>
          <w:sz w:val="24"/>
          <w:szCs w:val="24"/>
        </w:rPr>
        <w:t xml:space="preserve"> grupo</w:t>
      </w:r>
      <w:r w:rsidR="009938CD">
        <w:rPr>
          <w:rFonts w:ascii="Arial" w:hAnsi="Arial" w:cs="Arial"/>
          <w:sz w:val="24"/>
          <w:szCs w:val="24"/>
        </w:rPr>
        <w:t>s</w:t>
      </w:r>
      <w:r w:rsidR="0075402B" w:rsidRPr="0075402B">
        <w:rPr>
          <w:rFonts w:ascii="Arial" w:hAnsi="Arial" w:cs="Arial"/>
          <w:sz w:val="24"/>
          <w:szCs w:val="24"/>
        </w:rPr>
        <w:t xml:space="preserve"> </w:t>
      </w:r>
      <w:r w:rsidR="00197461">
        <w:rPr>
          <w:rFonts w:ascii="Arial" w:hAnsi="Arial" w:cs="Arial"/>
          <w:sz w:val="24"/>
          <w:szCs w:val="24"/>
        </w:rPr>
        <w:t xml:space="preserve">de </w:t>
      </w:r>
      <w:r w:rsidR="0075402B" w:rsidRPr="0075402B">
        <w:rPr>
          <w:rFonts w:ascii="Arial" w:hAnsi="Arial" w:cs="Arial"/>
          <w:sz w:val="24"/>
          <w:szCs w:val="24"/>
        </w:rPr>
        <w:t>GDH;</w:t>
      </w:r>
      <w:r w:rsidR="00197461">
        <w:rPr>
          <w:rFonts w:ascii="Arial" w:hAnsi="Arial" w:cs="Arial"/>
          <w:sz w:val="24"/>
          <w:szCs w:val="24"/>
        </w:rPr>
        <w:t xml:space="preserve"> Ofício nº 006/2017 – Senhor</w:t>
      </w:r>
      <w:r w:rsidR="0075402B" w:rsidRPr="0075402B">
        <w:rPr>
          <w:rFonts w:ascii="Arial" w:hAnsi="Arial" w:cs="Arial"/>
          <w:sz w:val="24"/>
          <w:szCs w:val="24"/>
        </w:rPr>
        <w:t xml:space="preserve"> Valdir </w:t>
      </w:r>
      <w:proofErr w:type="spellStart"/>
      <w:r w:rsidR="0075402B" w:rsidRPr="0075402B">
        <w:rPr>
          <w:rFonts w:ascii="Arial" w:hAnsi="Arial" w:cs="Arial"/>
          <w:sz w:val="24"/>
          <w:szCs w:val="24"/>
        </w:rPr>
        <w:t>Zenatti</w:t>
      </w:r>
      <w:proofErr w:type="spellEnd"/>
      <w:r w:rsidR="0075402B" w:rsidRPr="0075402B">
        <w:rPr>
          <w:rFonts w:ascii="Arial" w:hAnsi="Arial" w:cs="Arial"/>
          <w:sz w:val="24"/>
          <w:szCs w:val="24"/>
        </w:rPr>
        <w:t xml:space="preserve"> – Gerente do CASE/CASEP, solicitando esclarecimentos referentes ao pedido de registro da entidade junto ao conselho.</w:t>
      </w:r>
      <w:r w:rsidR="00197461">
        <w:rPr>
          <w:rFonts w:ascii="Arial" w:hAnsi="Arial" w:cs="Arial"/>
          <w:sz w:val="24"/>
          <w:szCs w:val="24"/>
        </w:rPr>
        <w:t xml:space="preserve"> </w:t>
      </w:r>
      <w:r w:rsidR="0075402B">
        <w:rPr>
          <w:rFonts w:ascii="Arial" w:hAnsi="Arial" w:cs="Arial"/>
          <w:sz w:val="24"/>
          <w:szCs w:val="24"/>
        </w:rPr>
        <w:t>12. Informes gerais.</w:t>
      </w:r>
      <w:r w:rsidR="007B51A4">
        <w:rPr>
          <w:rFonts w:ascii="Arial" w:hAnsi="Arial" w:cs="Arial"/>
          <w:sz w:val="24"/>
          <w:szCs w:val="24"/>
        </w:rPr>
        <w:t xml:space="preserve"> Não houve manifestações. </w:t>
      </w:r>
      <w:r w:rsidR="009938CD">
        <w:rPr>
          <w:rFonts w:ascii="Arial" w:hAnsi="Arial" w:cs="Arial"/>
          <w:sz w:val="24"/>
          <w:szCs w:val="24"/>
        </w:rPr>
        <w:t>Após falou-se do</w:t>
      </w:r>
      <w:r w:rsidR="007B51A4">
        <w:rPr>
          <w:rFonts w:ascii="Arial" w:hAnsi="Arial" w:cs="Arial"/>
          <w:sz w:val="24"/>
          <w:szCs w:val="24"/>
        </w:rPr>
        <w:t xml:space="preserve"> Plano de </w:t>
      </w:r>
      <w:r w:rsidR="009938CD">
        <w:rPr>
          <w:rFonts w:ascii="Arial" w:hAnsi="Arial" w:cs="Arial"/>
          <w:sz w:val="24"/>
          <w:szCs w:val="24"/>
        </w:rPr>
        <w:t xml:space="preserve">Ação e </w:t>
      </w:r>
      <w:r w:rsidR="007B51A4">
        <w:rPr>
          <w:rFonts w:ascii="Arial" w:hAnsi="Arial" w:cs="Arial"/>
          <w:sz w:val="24"/>
          <w:szCs w:val="24"/>
        </w:rPr>
        <w:t>Aplicação do FIA</w:t>
      </w:r>
      <w:r w:rsidR="009938CD">
        <w:rPr>
          <w:rFonts w:ascii="Arial" w:hAnsi="Arial" w:cs="Arial"/>
          <w:sz w:val="24"/>
          <w:szCs w:val="24"/>
        </w:rPr>
        <w:t xml:space="preserve">, sendo que </w:t>
      </w:r>
      <w:r w:rsidR="009938CD" w:rsidRPr="009938CD">
        <w:rPr>
          <w:rFonts w:ascii="Arial" w:hAnsi="Arial" w:cs="Arial"/>
          <w:sz w:val="24"/>
          <w:szCs w:val="24"/>
        </w:rPr>
        <w:t>d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entre as competências do Conselho Municipal dos Direitos da Criança e do Adolescente está a deliberação e fiscalização dos recursos do Fundo para a Infância e Adolescência – FIA, que deverão ser aplicados em conformidade com o Plano Municipal de Ação e de Aplicação. Por isso, foi apresentada aos conselheiros a proposta do plano para o ano de dois mil e dezoito, a qual prevê um orçamento de recursos ordinários de: R$ </w:t>
      </w:r>
      <w:r w:rsidR="00197461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2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20.000,00 (</w:t>
      </w:r>
      <w:r w:rsidR="00197461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duzentos e 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vinte mil reais) e recursos disponíveis em conta corrente/repasse, resultado de deduções do imposto de renda: R$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493.237,00 (quatrocentos e noventa 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e </w:t>
      </w:r>
      <w:proofErr w:type="gramStart"/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três mil, duzentos e trinta</w:t>
      </w:r>
      <w:proofErr w:type="gramEnd"/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e sete reais), conforme saldo de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março deste ano. Dentre as ações e aplicações a serem realizadas no ano de dois mil e dezoito, destacou-se: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realizar oficina de capacitação para os atores do sistema de garantia de direitos;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realização da XI Conferência Municipal dos Direitos da Criança e do Adolescente e participação dos Delegados na XI Conferência Estadual; financiamento de projetos, programas e serviços apresentados por 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lastRenderedPageBreak/>
        <w:t>entidades de atendimento, devidamente registradas junto ao CMDCA, através de Edital de seleção; financiamento de projetos, programas e serviços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Governamentais, devidamente inscritos e aprovados junto ao CMDCA; custeio para transporte de alunos e acompanhantes, atendidos pelo Serviço de Atenção à Saúde do </w:t>
      </w:r>
      <w:proofErr w:type="gramStart"/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Escolar –SASE</w:t>
      </w:r>
      <w:proofErr w:type="gramEnd"/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; realização de campanhas para captação de recursos para o FIA;</w:t>
      </w:r>
      <w:r w:rsidR="00197461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 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divulgação dos Projetos financiados e incentivo a doações ao FIA; realização de campanhas contra a violência e exploração sexual </w:t>
      </w:r>
      <w:proofErr w:type="spellStart"/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infanto</w:t>
      </w:r>
      <w:proofErr w:type="spellEnd"/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juvenil e contra o Trabalho Infantil; incentivo</w:t>
      </w:r>
      <w:r w:rsidR="00197461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 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a adoção,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apoio ao desenvolvimento de medidas</w:t>
      </w:r>
      <w:r w:rsidR="00197461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 xml:space="preserve"> 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socioeducativas;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elaboração de material de divulgação dos Serviços, Programas, Projetos e benefícios oferecidos pela Rede de Atendimento - Governamental e Não Governamental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e desenvolvimento de Pesquisa e diagnóstico da situação da infância e Adolescência </w:t>
      </w:r>
      <w:r w:rsidR="007B51A4" w:rsidRPr="009938CD">
        <w:rPr>
          <w:rFonts w:ascii="Arial" w:hAnsi="Arial" w:cs="Arial"/>
          <w:kern w:val="0"/>
          <w:sz w:val="24"/>
          <w:szCs w:val="24"/>
          <w:lang w:eastAsia="pt-BR"/>
        </w:rPr>
        <w:t> </w:t>
      </w:r>
      <w:r w:rsidR="007B51A4" w:rsidRPr="009938CD">
        <w:rPr>
          <w:rFonts w:ascii="Arial" w:hAnsi="Arial" w:cs="Arial"/>
          <w:kern w:val="0"/>
          <w:sz w:val="24"/>
          <w:szCs w:val="24"/>
          <w:shd w:val="clear" w:color="auto" w:fill="FFFFFF"/>
          <w:lang w:eastAsia="pt-BR"/>
        </w:rPr>
        <w:t>no Município. A proposta foi apresentada por Juliane da Secretaria Executiva, baseado no plano do ano passado, a qual será enviada aos conselheiros para análise, sendo que na próxima reunião será retomado para aprovação, com os valores a serem aplicados.</w:t>
      </w:r>
      <w:r w:rsidR="000A555F" w:rsidRPr="009938CD">
        <w:rPr>
          <w:rFonts w:ascii="Arial" w:hAnsi="Arial" w:cs="Arial"/>
          <w:sz w:val="24"/>
          <w:szCs w:val="24"/>
        </w:rPr>
        <w:t xml:space="preserve"> Sem mais para o momento a reunião foi encerrada, sendo que eu Grasieli Canelles Bernardi, primeira secretária do CMDCA, lavrei a presente Ata,</w:t>
      </w:r>
      <w:bookmarkStart w:id="0" w:name="_GoBack"/>
      <w:bookmarkEnd w:id="0"/>
      <w:r w:rsidR="000A555F" w:rsidRPr="009938CD">
        <w:rPr>
          <w:rFonts w:ascii="Arial" w:hAnsi="Arial" w:cs="Arial"/>
          <w:sz w:val="24"/>
          <w:szCs w:val="24"/>
        </w:rPr>
        <w:t xml:space="preserve"> </w:t>
      </w:r>
      <w:r w:rsidR="000A555F" w:rsidRPr="009938CD">
        <w:rPr>
          <w:rFonts w:ascii="Arial" w:hAnsi="Arial" w:cs="Arial"/>
          <w:bCs/>
          <w:sz w:val="24"/>
          <w:szCs w:val="24"/>
        </w:rPr>
        <w:t>que após lida e aprovada será assinada pelos conselheiros presentes.</w:t>
      </w:r>
    </w:p>
    <w:sectPr w:rsidR="000A555F" w:rsidRPr="009938CD" w:rsidSect="00365037">
      <w:pgSz w:w="11906" w:h="16838"/>
      <w:pgMar w:top="993" w:right="1133" w:bottom="851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A5B17"/>
    <w:multiLevelType w:val="hybridMultilevel"/>
    <w:tmpl w:val="9E547C16"/>
    <w:lvl w:ilvl="0" w:tplc="C3C02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60FF"/>
    <w:multiLevelType w:val="hybridMultilevel"/>
    <w:tmpl w:val="31AA9B1C"/>
    <w:lvl w:ilvl="0" w:tplc="D6F87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6"/>
    <w:rsid w:val="00000FB6"/>
    <w:rsid w:val="00011321"/>
    <w:rsid w:val="00015CB5"/>
    <w:rsid w:val="00017B42"/>
    <w:rsid w:val="000201D8"/>
    <w:rsid w:val="00023E2F"/>
    <w:rsid w:val="0002557B"/>
    <w:rsid w:val="00043059"/>
    <w:rsid w:val="00046AA2"/>
    <w:rsid w:val="000473C9"/>
    <w:rsid w:val="00051AF6"/>
    <w:rsid w:val="00072253"/>
    <w:rsid w:val="0008019D"/>
    <w:rsid w:val="00080348"/>
    <w:rsid w:val="00086267"/>
    <w:rsid w:val="0008664D"/>
    <w:rsid w:val="000911B0"/>
    <w:rsid w:val="00092596"/>
    <w:rsid w:val="00093800"/>
    <w:rsid w:val="00097708"/>
    <w:rsid w:val="000A00AF"/>
    <w:rsid w:val="000A4ABE"/>
    <w:rsid w:val="000A555F"/>
    <w:rsid w:val="000A6EDC"/>
    <w:rsid w:val="000B730B"/>
    <w:rsid w:val="000C1A2A"/>
    <w:rsid w:val="000C5A5F"/>
    <w:rsid w:val="000D0A7C"/>
    <w:rsid w:val="000D44D2"/>
    <w:rsid w:val="000D5160"/>
    <w:rsid w:val="000E3AB5"/>
    <w:rsid w:val="000F6E82"/>
    <w:rsid w:val="00100325"/>
    <w:rsid w:val="001003DD"/>
    <w:rsid w:val="00101DF8"/>
    <w:rsid w:val="00107B15"/>
    <w:rsid w:val="001141C3"/>
    <w:rsid w:val="0011542C"/>
    <w:rsid w:val="001170ED"/>
    <w:rsid w:val="001226B6"/>
    <w:rsid w:val="00122C3D"/>
    <w:rsid w:val="0014582B"/>
    <w:rsid w:val="00147944"/>
    <w:rsid w:val="00147D7D"/>
    <w:rsid w:val="00153DAC"/>
    <w:rsid w:val="00155E0F"/>
    <w:rsid w:val="00163A07"/>
    <w:rsid w:val="00170004"/>
    <w:rsid w:val="00170606"/>
    <w:rsid w:val="00173F91"/>
    <w:rsid w:val="00175FF2"/>
    <w:rsid w:val="00176CBE"/>
    <w:rsid w:val="00176DFE"/>
    <w:rsid w:val="0018049D"/>
    <w:rsid w:val="001901A5"/>
    <w:rsid w:val="00193145"/>
    <w:rsid w:val="00195CCA"/>
    <w:rsid w:val="00197461"/>
    <w:rsid w:val="001A18C9"/>
    <w:rsid w:val="001A4F74"/>
    <w:rsid w:val="001B725F"/>
    <w:rsid w:val="001C0990"/>
    <w:rsid w:val="001C73D2"/>
    <w:rsid w:val="001D2B33"/>
    <w:rsid w:val="001D6FFB"/>
    <w:rsid w:val="001E1190"/>
    <w:rsid w:val="001E772E"/>
    <w:rsid w:val="001F33D9"/>
    <w:rsid w:val="001F3918"/>
    <w:rsid w:val="001F3A96"/>
    <w:rsid w:val="001F45C6"/>
    <w:rsid w:val="002005BC"/>
    <w:rsid w:val="00204AAD"/>
    <w:rsid w:val="0021283F"/>
    <w:rsid w:val="002167BA"/>
    <w:rsid w:val="0022174D"/>
    <w:rsid w:val="002256EA"/>
    <w:rsid w:val="00225E24"/>
    <w:rsid w:val="00241E9C"/>
    <w:rsid w:val="002452C0"/>
    <w:rsid w:val="00246333"/>
    <w:rsid w:val="00246769"/>
    <w:rsid w:val="0025531A"/>
    <w:rsid w:val="00256E38"/>
    <w:rsid w:val="0026362B"/>
    <w:rsid w:val="002654A0"/>
    <w:rsid w:val="0027384D"/>
    <w:rsid w:val="00276985"/>
    <w:rsid w:val="0028146E"/>
    <w:rsid w:val="00281B76"/>
    <w:rsid w:val="0028651E"/>
    <w:rsid w:val="00286876"/>
    <w:rsid w:val="00292220"/>
    <w:rsid w:val="002936FD"/>
    <w:rsid w:val="002952C7"/>
    <w:rsid w:val="0029650C"/>
    <w:rsid w:val="00297A7F"/>
    <w:rsid w:val="002A0139"/>
    <w:rsid w:val="002A40FE"/>
    <w:rsid w:val="002A698D"/>
    <w:rsid w:val="002B1E9B"/>
    <w:rsid w:val="002B3BDF"/>
    <w:rsid w:val="002C13F0"/>
    <w:rsid w:val="002C29FC"/>
    <w:rsid w:val="002D09A7"/>
    <w:rsid w:val="002D37FD"/>
    <w:rsid w:val="002D3DDE"/>
    <w:rsid w:val="002E0C0A"/>
    <w:rsid w:val="002E148D"/>
    <w:rsid w:val="002E1504"/>
    <w:rsid w:val="002E60DD"/>
    <w:rsid w:val="002E69B4"/>
    <w:rsid w:val="002F1158"/>
    <w:rsid w:val="002F3B35"/>
    <w:rsid w:val="0030413C"/>
    <w:rsid w:val="003050FC"/>
    <w:rsid w:val="00310134"/>
    <w:rsid w:val="0031248E"/>
    <w:rsid w:val="0031504C"/>
    <w:rsid w:val="003154B3"/>
    <w:rsid w:val="0031594B"/>
    <w:rsid w:val="0034217F"/>
    <w:rsid w:val="0034233D"/>
    <w:rsid w:val="0034407E"/>
    <w:rsid w:val="00344EB2"/>
    <w:rsid w:val="00353CAB"/>
    <w:rsid w:val="003568C7"/>
    <w:rsid w:val="0036124B"/>
    <w:rsid w:val="00365037"/>
    <w:rsid w:val="0036598A"/>
    <w:rsid w:val="00372EF7"/>
    <w:rsid w:val="00374FF9"/>
    <w:rsid w:val="00376CF5"/>
    <w:rsid w:val="0038387D"/>
    <w:rsid w:val="00387A60"/>
    <w:rsid w:val="003A0113"/>
    <w:rsid w:val="003A2CC9"/>
    <w:rsid w:val="003A7E07"/>
    <w:rsid w:val="003B1516"/>
    <w:rsid w:val="003B1A9B"/>
    <w:rsid w:val="003B5D3C"/>
    <w:rsid w:val="003B790A"/>
    <w:rsid w:val="003C2197"/>
    <w:rsid w:val="003D367D"/>
    <w:rsid w:val="003D38E1"/>
    <w:rsid w:val="003E0129"/>
    <w:rsid w:val="003E27D5"/>
    <w:rsid w:val="003F05F8"/>
    <w:rsid w:val="003F103B"/>
    <w:rsid w:val="003F3DC3"/>
    <w:rsid w:val="00403538"/>
    <w:rsid w:val="0040353D"/>
    <w:rsid w:val="004050B2"/>
    <w:rsid w:val="0040741F"/>
    <w:rsid w:val="00412A75"/>
    <w:rsid w:val="00416767"/>
    <w:rsid w:val="0042409A"/>
    <w:rsid w:val="00424E87"/>
    <w:rsid w:val="00427BD9"/>
    <w:rsid w:val="00431705"/>
    <w:rsid w:val="00433A76"/>
    <w:rsid w:val="00435590"/>
    <w:rsid w:val="004400C4"/>
    <w:rsid w:val="00444ED0"/>
    <w:rsid w:val="00447313"/>
    <w:rsid w:val="0046204D"/>
    <w:rsid w:val="00463B94"/>
    <w:rsid w:val="00467ADF"/>
    <w:rsid w:val="00472119"/>
    <w:rsid w:val="0047422B"/>
    <w:rsid w:val="004752D7"/>
    <w:rsid w:val="00475497"/>
    <w:rsid w:val="00477E13"/>
    <w:rsid w:val="00484027"/>
    <w:rsid w:val="004840E6"/>
    <w:rsid w:val="00487736"/>
    <w:rsid w:val="00491233"/>
    <w:rsid w:val="00492309"/>
    <w:rsid w:val="004973D1"/>
    <w:rsid w:val="00497B51"/>
    <w:rsid w:val="004A6382"/>
    <w:rsid w:val="004B087D"/>
    <w:rsid w:val="004B1E64"/>
    <w:rsid w:val="004B3D99"/>
    <w:rsid w:val="004B4F99"/>
    <w:rsid w:val="004B58DB"/>
    <w:rsid w:val="004C6619"/>
    <w:rsid w:val="004C6B67"/>
    <w:rsid w:val="004D49C7"/>
    <w:rsid w:val="004E3DDC"/>
    <w:rsid w:val="004E6479"/>
    <w:rsid w:val="004F2E98"/>
    <w:rsid w:val="004F57A9"/>
    <w:rsid w:val="00501F18"/>
    <w:rsid w:val="005024CE"/>
    <w:rsid w:val="00506588"/>
    <w:rsid w:val="00510A12"/>
    <w:rsid w:val="00511EB4"/>
    <w:rsid w:val="0051237F"/>
    <w:rsid w:val="0051507E"/>
    <w:rsid w:val="0051652C"/>
    <w:rsid w:val="0051663A"/>
    <w:rsid w:val="00517FD0"/>
    <w:rsid w:val="0052133C"/>
    <w:rsid w:val="00531819"/>
    <w:rsid w:val="005346CF"/>
    <w:rsid w:val="00536815"/>
    <w:rsid w:val="00552226"/>
    <w:rsid w:val="00555071"/>
    <w:rsid w:val="00564713"/>
    <w:rsid w:val="00564A7C"/>
    <w:rsid w:val="00571348"/>
    <w:rsid w:val="00571940"/>
    <w:rsid w:val="005751C8"/>
    <w:rsid w:val="00576843"/>
    <w:rsid w:val="00581112"/>
    <w:rsid w:val="00584981"/>
    <w:rsid w:val="00585D9D"/>
    <w:rsid w:val="00587FBF"/>
    <w:rsid w:val="00593EF5"/>
    <w:rsid w:val="005A5DC1"/>
    <w:rsid w:val="005B1E5B"/>
    <w:rsid w:val="005C0FD9"/>
    <w:rsid w:val="005C1AF7"/>
    <w:rsid w:val="005C594F"/>
    <w:rsid w:val="005C6762"/>
    <w:rsid w:val="005C678D"/>
    <w:rsid w:val="005D31A0"/>
    <w:rsid w:val="005D4F93"/>
    <w:rsid w:val="005E268C"/>
    <w:rsid w:val="005F22E9"/>
    <w:rsid w:val="005F7590"/>
    <w:rsid w:val="005F7991"/>
    <w:rsid w:val="00600AAA"/>
    <w:rsid w:val="00602671"/>
    <w:rsid w:val="00603F62"/>
    <w:rsid w:val="00604ABD"/>
    <w:rsid w:val="00614135"/>
    <w:rsid w:val="006231AC"/>
    <w:rsid w:val="0062478C"/>
    <w:rsid w:val="006258DA"/>
    <w:rsid w:val="00626F75"/>
    <w:rsid w:val="00630F13"/>
    <w:rsid w:val="00632086"/>
    <w:rsid w:val="00633830"/>
    <w:rsid w:val="0063450F"/>
    <w:rsid w:val="0063510D"/>
    <w:rsid w:val="00643A9A"/>
    <w:rsid w:val="00652C37"/>
    <w:rsid w:val="006759C9"/>
    <w:rsid w:val="00680AF4"/>
    <w:rsid w:val="00682B9A"/>
    <w:rsid w:val="00682DC0"/>
    <w:rsid w:val="00683BD2"/>
    <w:rsid w:val="00683C98"/>
    <w:rsid w:val="00686D8D"/>
    <w:rsid w:val="00691B2A"/>
    <w:rsid w:val="00693478"/>
    <w:rsid w:val="006A0B9B"/>
    <w:rsid w:val="006B1BA4"/>
    <w:rsid w:val="006C61F4"/>
    <w:rsid w:val="006C6756"/>
    <w:rsid w:val="006C7C55"/>
    <w:rsid w:val="006D2D69"/>
    <w:rsid w:val="006D366B"/>
    <w:rsid w:val="006D3B74"/>
    <w:rsid w:val="006E0653"/>
    <w:rsid w:val="006E5381"/>
    <w:rsid w:val="006E5B43"/>
    <w:rsid w:val="00703B18"/>
    <w:rsid w:val="00706CBB"/>
    <w:rsid w:val="00711EA1"/>
    <w:rsid w:val="00714DC4"/>
    <w:rsid w:val="00717C17"/>
    <w:rsid w:val="007228F1"/>
    <w:rsid w:val="00724FCF"/>
    <w:rsid w:val="007270A7"/>
    <w:rsid w:val="0073238C"/>
    <w:rsid w:val="00733D46"/>
    <w:rsid w:val="00742E58"/>
    <w:rsid w:val="007437EE"/>
    <w:rsid w:val="00744CC1"/>
    <w:rsid w:val="0074634E"/>
    <w:rsid w:val="00747555"/>
    <w:rsid w:val="0075402B"/>
    <w:rsid w:val="00756E07"/>
    <w:rsid w:val="00757182"/>
    <w:rsid w:val="007638B6"/>
    <w:rsid w:val="00771175"/>
    <w:rsid w:val="00772A32"/>
    <w:rsid w:val="00792CC2"/>
    <w:rsid w:val="00796321"/>
    <w:rsid w:val="007A241B"/>
    <w:rsid w:val="007A4BAF"/>
    <w:rsid w:val="007A656C"/>
    <w:rsid w:val="007A7FA5"/>
    <w:rsid w:val="007B51A4"/>
    <w:rsid w:val="007C0F15"/>
    <w:rsid w:val="007D2DA2"/>
    <w:rsid w:val="007D4710"/>
    <w:rsid w:val="007D6678"/>
    <w:rsid w:val="007E67DE"/>
    <w:rsid w:val="007F3FE1"/>
    <w:rsid w:val="007F7C7D"/>
    <w:rsid w:val="00815DE1"/>
    <w:rsid w:val="008163D7"/>
    <w:rsid w:val="00843EC8"/>
    <w:rsid w:val="0084616C"/>
    <w:rsid w:val="00854659"/>
    <w:rsid w:val="008562E9"/>
    <w:rsid w:val="00861AD3"/>
    <w:rsid w:val="00865192"/>
    <w:rsid w:val="00873C01"/>
    <w:rsid w:val="008765A5"/>
    <w:rsid w:val="00880ACE"/>
    <w:rsid w:val="008829B6"/>
    <w:rsid w:val="008865EE"/>
    <w:rsid w:val="008958C2"/>
    <w:rsid w:val="008B0C37"/>
    <w:rsid w:val="008B5B42"/>
    <w:rsid w:val="008C4F0E"/>
    <w:rsid w:val="008D1523"/>
    <w:rsid w:val="008D6724"/>
    <w:rsid w:val="008F521A"/>
    <w:rsid w:val="008F6D83"/>
    <w:rsid w:val="00911152"/>
    <w:rsid w:val="00911241"/>
    <w:rsid w:val="0091245E"/>
    <w:rsid w:val="00914038"/>
    <w:rsid w:val="0091454B"/>
    <w:rsid w:val="0091466B"/>
    <w:rsid w:val="0091523D"/>
    <w:rsid w:val="009268B2"/>
    <w:rsid w:val="00933B72"/>
    <w:rsid w:val="0093499D"/>
    <w:rsid w:val="009422C0"/>
    <w:rsid w:val="00943CB8"/>
    <w:rsid w:val="00953752"/>
    <w:rsid w:val="00955F16"/>
    <w:rsid w:val="00964674"/>
    <w:rsid w:val="0097252E"/>
    <w:rsid w:val="0097479F"/>
    <w:rsid w:val="00975030"/>
    <w:rsid w:val="00977649"/>
    <w:rsid w:val="00982F35"/>
    <w:rsid w:val="009923AB"/>
    <w:rsid w:val="0099344A"/>
    <w:rsid w:val="009938CD"/>
    <w:rsid w:val="00994B62"/>
    <w:rsid w:val="00995818"/>
    <w:rsid w:val="009965BF"/>
    <w:rsid w:val="009B0EEF"/>
    <w:rsid w:val="009B2B77"/>
    <w:rsid w:val="009B4538"/>
    <w:rsid w:val="009B4627"/>
    <w:rsid w:val="009B6C41"/>
    <w:rsid w:val="009B7AA7"/>
    <w:rsid w:val="009C0E58"/>
    <w:rsid w:val="009C112C"/>
    <w:rsid w:val="009C7544"/>
    <w:rsid w:val="009D00A0"/>
    <w:rsid w:val="009E09A3"/>
    <w:rsid w:val="009E6706"/>
    <w:rsid w:val="009E6BCC"/>
    <w:rsid w:val="009F1451"/>
    <w:rsid w:val="009F316D"/>
    <w:rsid w:val="00A01B3B"/>
    <w:rsid w:val="00A035DB"/>
    <w:rsid w:val="00A0701F"/>
    <w:rsid w:val="00A07E4C"/>
    <w:rsid w:val="00A12CA1"/>
    <w:rsid w:val="00A158C7"/>
    <w:rsid w:val="00A165A3"/>
    <w:rsid w:val="00A22347"/>
    <w:rsid w:val="00A27A5A"/>
    <w:rsid w:val="00A354DD"/>
    <w:rsid w:val="00A435E4"/>
    <w:rsid w:val="00A4663F"/>
    <w:rsid w:val="00A53669"/>
    <w:rsid w:val="00A61D54"/>
    <w:rsid w:val="00A6264E"/>
    <w:rsid w:val="00A67AFC"/>
    <w:rsid w:val="00A7129D"/>
    <w:rsid w:val="00A75B2C"/>
    <w:rsid w:val="00A77568"/>
    <w:rsid w:val="00A77C1A"/>
    <w:rsid w:val="00A858A3"/>
    <w:rsid w:val="00A862E5"/>
    <w:rsid w:val="00A8754F"/>
    <w:rsid w:val="00A90E50"/>
    <w:rsid w:val="00A945C7"/>
    <w:rsid w:val="00A9792C"/>
    <w:rsid w:val="00AA43CB"/>
    <w:rsid w:val="00AA6461"/>
    <w:rsid w:val="00AB691A"/>
    <w:rsid w:val="00AC0509"/>
    <w:rsid w:val="00AD18A2"/>
    <w:rsid w:val="00AD53A0"/>
    <w:rsid w:val="00AD7D4A"/>
    <w:rsid w:val="00AE3222"/>
    <w:rsid w:val="00AE4DB2"/>
    <w:rsid w:val="00AE5707"/>
    <w:rsid w:val="00B0088B"/>
    <w:rsid w:val="00B12C27"/>
    <w:rsid w:val="00B152CC"/>
    <w:rsid w:val="00B16C3B"/>
    <w:rsid w:val="00B22BF3"/>
    <w:rsid w:val="00B3339A"/>
    <w:rsid w:val="00B33643"/>
    <w:rsid w:val="00B40064"/>
    <w:rsid w:val="00B426EA"/>
    <w:rsid w:val="00B43692"/>
    <w:rsid w:val="00B46AF3"/>
    <w:rsid w:val="00B52369"/>
    <w:rsid w:val="00B66BB8"/>
    <w:rsid w:val="00B70486"/>
    <w:rsid w:val="00B71DB7"/>
    <w:rsid w:val="00B71DC9"/>
    <w:rsid w:val="00B763E7"/>
    <w:rsid w:val="00B7675C"/>
    <w:rsid w:val="00B84217"/>
    <w:rsid w:val="00B86303"/>
    <w:rsid w:val="00B90660"/>
    <w:rsid w:val="00B908F4"/>
    <w:rsid w:val="00B936BF"/>
    <w:rsid w:val="00B94890"/>
    <w:rsid w:val="00BB00C5"/>
    <w:rsid w:val="00BB0C4F"/>
    <w:rsid w:val="00BB16AF"/>
    <w:rsid w:val="00BB3E55"/>
    <w:rsid w:val="00BB7708"/>
    <w:rsid w:val="00BC23F4"/>
    <w:rsid w:val="00BD0835"/>
    <w:rsid w:val="00BD0B0C"/>
    <w:rsid w:val="00BD1ED7"/>
    <w:rsid w:val="00BD3D3B"/>
    <w:rsid w:val="00BE43EF"/>
    <w:rsid w:val="00BE4991"/>
    <w:rsid w:val="00BE65DC"/>
    <w:rsid w:val="00BF0AA1"/>
    <w:rsid w:val="00BF35B7"/>
    <w:rsid w:val="00BF426F"/>
    <w:rsid w:val="00C018EE"/>
    <w:rsid w:val="00C01F16"/>
    <w:rsid w:val="00C04920"/>
    <w:rsid w:val="00C0600B"/>
    <w:rsid w:val="00C12E84"/>
    <w:rsid w:val="00C17815"/>
    <w:rsid w:val="00C20B34"/>
    <w:rsid w:val="00C20B51"/>
    <w:rsid w:val="00C20F66"/>
    <w:rsid w:val="00C22CD5"/>
    <w:rsid w:val="00C30EE2"/>
    <w:rsid w:val="00C379C8"/>
    <w:rsid w:val="00C40A3D"/>
    <w:rsid w:val="00C431C7"/>
    <w:rsid w:val="00C441D0"/>
    <w:rsid w:val="00C45F26"/>
    <w:rsid w:val="00C6476E"/>
    <w:rsid w:val="00C64B02"/>
    <w:rsid w:val="00C8336C"/>
    <w:rsid w:val="00C854C9"/>
    <w:rsid w:val="00C91B8A"/>
    <w:rsid w:val="00CA28C9"/>
    <w:rsid w:val="00CA483E"/>
    <w:rsid w:val="00CA5BDA"/>
    <w:rsid w:val="00CB2B15"/>
    <w:rsid w:val="00CB5DD0"/>
    <w:rsid w:val="00CC4C9F"/>
    <w:rsid w:val="00CD045A"/>
    <w:rsid w:val="00CD22BE"/>
    <w:rsid w:val="00CD33B5"/>
    <w:rsid w:val="00CD73B6"/>
    <w:rsid w:val="00CE0524"/>
    <w:rsid w:val="00CE17BD"/>
    <w:rsid w:val="00CE265B"/>
    <w:rsid w:val="00CE34CD"/>
    <w:rsid w:val="00CE612F"/>
    <w:rsid w:val="00CE79FF"/>
    <w:rsid w:val="00CF1410"/>
    <w:rsid w:val="00CF269B"/>
    <w:rsid w:val="00CF44FC"/>
    <w:rsid w:val="00CF4641"/>
    <w:rsid w:val="00CF47DD"/>
    <w:rsid w:val="00CF4A03"/>
    <w:rsid w:val="00CF7702"/>
    <w:rsid w:val="00D00520"/>
    <w:rsid w:val="00D06AD4"/>
    <w:rsid w:val="00D06FF0"/>
    <w:rsid w:val="00D20200"/>
    <w:rsid w:val="00D21908"/>
    <w:rsid w:val="00D21EC7"/>
    <w:rsid w:val="00D22240"/>
    <w:rsid w:val="00D25C00"/>
    <w:rsid w:val="00D3199C"/>
    <w:rsid w:val="00D321CD"/>
    <w:rsid w:val="00D32A9A"/>
    <w:rsid w:val="00D33B68"/>
    <w:rsid w:val="00D432E4"/>
    <w:rsid w:val="00D45E3E"/>
    <w:rsid w:val="00D467D7"/>
    <w:rsid w:val="00D47AE3"/>
    <w:rsid w:val="00D50B54"/>
    <w:rsid w:val="00D51CE8"/>
    <w:rsid w:val="00D52D0F"/>
    <w:rsid w:val="00D5399C"/>
    <w:rsid w:val="00D53F0B"/>
    <w:rsid w:val="00D550C4"/>
    <w:rsid w:val="00D55700"/>
    <w:rsid w:val="00D63075"/>
    <w:rsid w:val="00D713A5"/>
    <w:rsid w:val="00D73D00"/>
    <w:rsid w:val="00D75630"/>
    <w:rsid w:val="00D75A66"/>
    <w:rsid w:val="00D76448"/>
    <w:rsid w:val="00D77320"/>
    <w:rsid w:val="00D7749C"/>
    <w:rsid w:val="00D77B42"/>
    <w:rsid w:val="00D87717"/>
    <w:rsid w:val="00D87AC0"/>
    <w:rsid w:val="00D92789"/>
    <w:rsid w:val="00D94DD5"/>
    <w:rsid w:val="00D972C7"/>
    <w:rsid w:val="00DA60CE"/>
    <w:rsid w:val="00DB3A87"/>
    <w:rsid w:val="00DB3B12"/>
    <w:rsid w:val="00DB6F6F"/>
    <w:rsid w:val="00DC5310"/>
    <w:rsid w:val="00DE191C"/>
    <w:rsid w:val="00DF1E17"/>
    <w:rsid w:val="00E01D00"/>
    <w:rsid w:val="00E02D52"/>
    <w:rsid w:val="00E06993"/>
    <w:rsid w:val="00E12565"/>
    <w:rsid w:val="00E12AA5"/>
    <w:rsid w:val="00E34536"/>
    <w:rsid w:val="00E42A9E"/>
    <w:rsid w:val="00E4739E"/>
    <w:rsid w:val="00E5004C"/>
    <w:rsid w:val="00E53C75"/>
    <w:rsid w:val="00E5548E"/>
    <w:rsid w:val="00E65662"/>
    <w:rsid w:val="00E754D2"/>
    <w:rsid w:val="00E90840"/>
    <w:rsid w:val="00E91936"/>
    <w:rsid w:val="00E9324D"/>
    <w:rsid w:val="00E93745"/>
    <w:rsid w:val="00E95730"/>
    <w:rsid w:val="00E95D6E"/>
    <w:rsid w:val="00EA24B7"/>
    <w:rsid w:val="00EA2A57"/>
    <w:rsid w:val="00EA4126"/>
    <w:rsid w:val="00EA4FF7"/>
    <w:rsid w:val="00EB04D4"/>
    <w:rsid w:val="00EC4536"/>
    <w:rsid w:val="00EC471F"/>
    <w:rsid w:val="00EC7DCC"/>
    <w:rsid w:val="00ED1DBB"/>
    <w:rsid w:val="00ED537E"/>
    <w:rsid w:val="00EF28C9"/>
    <w:rsid w:val="00EF5AD2"/>
    <w:rsid w:val="00F01DED"/>
    <w:rsid w:val="00F10B5C"/>
    <w:rsid w:val="00F202F8"/>
    <w:rsid w:val="00F22E88"/>
    <w:rsid w:val="00F25FD4"/>
    <w:rsid w:val="00F26025"/>
    <w:rsid w:val="00F41B63"/>
    <w:rsid w:val="00F42BDC"/>
    <w:rsid w:val="00F44BA5"/>
    <w:rsid w:val="00F45FD5"/>
    <w:rsid w:val="00F53337"/>
    <w:rsid w:val="00F547A0"/>
    <w:rsid w:val="00F65B87"/>
    <w:rsid w:val="00F66A96"/>
    <w:rsid w:val="00F86F63"/>
    <w:rsid w:val="00F876C0"/>
    <w:rsid w:val="00F94357"/>
    <w:rsid w:val="00FA5CEF"/>
    <w:rsid w:val="00FB00A6"/>
    <w:rsid w:val="00FB278D"/>
    <w:rsid w:val="00FC06A0"/>
    <w:rsid w:val="00FC7259"/>
    <w:rsid w:val="00FD3370"/>
    <w:rsid w:val="00FD47E0"/>
    <w:rsid w:val="00FD4C77"/>
    <w:rsid w:val="00FD572D"/>
    <w:rsid w:val="00FE20B8"/>
    <w:rsid w:val="00FF3702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E754D2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3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73B6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basedOn w:val="Fontepargpadro"/>
    <w:rsid w:val="007B51A4"/>
  </w:style>
  <w:style w:type="paragraph" w:styleId="Textodebalo">
    <w:name w:val="Balloon Text"/>
    <w:basedOn w:val="Normal"/>
    <w:link w:val="TextodebaloChar"/>
    <w:uiPriority w:val="99"/>
    <w:semiHidden/>
    <w:unhideWhenUsed/>
    <w:rsid w:val="007B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A4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E754D2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3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73B6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basedOn w:val="Fontepargpadro"/>
    <w:rsid w:val="007B51A4"/>
  </w:style>
  <w:style w:type="paragraph" w:styleId="Textodebalo">
    <w:name w:val="Balloon Text"/>
    <w:basedOn w:val="Normal"/>
    <w:link w:val="TextodebaloChar"/>
    <w:uiPriority w:val="99"/>
    <w:semiHidden/>
    <w:unhideWhenUsed/>
    <w:rsid w:val="007B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A4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125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5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\Desktop\CMDCA\Atas\1%20%20Ata%20CMDCA%20Setembro%20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1A2D-A124-47FF-A136-7437447B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 Ata CMDCA Setembro 2016</Template>
  <TotalTime>1</TotalTime>
  <Pages>4</Pages>
  <Words>1934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2016-03-07T20:06:00Z</cp:lastPrinted>
  <dcterms:created xsi:type="dcterms:W3CDTF">2018-04-06T19:04:00Z</dcterms:created>
  <dcterms:modified xsi:type="dcterms:W3CDTF">2018-04-06T19:04:00Z</dcterms:modified>
</cp:coreProperties>
</file>