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35EC" w:rsidRPr="009115B2" w:rsidRDefault="00C60507" w:rsidP="009C008C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5B2">
        <w:rPr>
          <w:rFonts w:ascii="Arial" w:hAnsi="Arial" w:cs="Arial"/>
          <w:b/>
          <w:sz w:val="24"/>
          <w:szCs w:val="24"/>
        </w:rPr>
        <w:t>ATA nº</w:t>
      </w:r>
      <w:r w:rsidR="000B08A9" w:rsidRPr="009115B2">
        <w:rPr>
          <w:rFonts w:ascii="Arial" w:hAnsi="Arial" w:cs="Arial"/>
          <w:b/>
          <w:sz w:val="24"/>
          <w:szCs w:val="24"/>
        </w:rPr>
        <w:t xml:space="preserve"> </w:t>
      </w:r>
      <w:r w:rsidR="00083416" w:rsidRPr="009115B2">
        <w:rPr>
          <w:rFonts w:ascii="Arial" w:hAnsi="Arial" w:cs="Arial"/>
          <w:b/>
          <w:sz w:val="24"/>
          <w:szCs w:val="24"/>
        </w:rPr>
        <w:t>349</w:t>
      </w:r>
      <w:r w:rsidRPr="009115B2">
        <w:rPr>
          <w:rFonts w:ascii="Arial" w:hAnsi="Arial" w:cs="Arial"/>
          <w:b/>
          <w:sz w:val="24"/>
          <w:szCs w:val="24"/>
        </w:rPr>
        <w:t xml:space="preserve">/2018. </w:t>
      </w:r>
      <w:r w:rsidR="00083416" w:rsidRPr="009115B2">
        <w:rPr>
          <w:rFonts w:ascii="Arial" w:hAnsi="Arial" w:cs="Arial"/>
          <w:sz w:val="24"/>
          <w:szCs w:val="24"/>
        </w:rPr>
        <w:t>Aos treze</w:t>
      </w:r>
      <w:r w:rsidRPr="009115B2">
        <w:rPr>
          <w:rFonts w:ascii="Arial" w:hAnsi="Arial" w:cs="Arial"/>
          <w:sz w:val="24"/>
          <w:szCs w:val="24"/>
        </w:rPr>
        <w:t xml:space="preserve"> dias do mês de </w:t>
      </w:r>
      <w:r w:rsidR="00083416" w:rsidRPr="009115B2">
        <w:rPr>
          <w:rFonts w:ascii="Arial" w:hAnsi="Arial" w:cs="Arial"/>
          <w:sz w:val="24"/>
          <w:szCs w:val="24"/>
        </w:rPr>
        <w:t>junho</w:t>
      </w:r>
      <w:r w:rsidRPr="009115B2">
        <w:rPr>
          <w:rFonts w:ascii="Arial" w:hAnsi="Arial" w:cs="Arial"/>
          <w:sz w:val="24"/>
          <w:szCs w:val="24"/>
        </w:rPr>
        <w:t xml:space="preserve"> de dois mil e dezoito, </w:t>
      </w:r>
      <w:proofErr w:type="gramStart"/>
      <w:r w:rsidRPr="009115B2">
        <w:rPr>
          <w:rFonts w:ascii="Arial" w:hAnsi="Arial" w:cs="Arial"/>
          <w:sz w:val="24"/>
          <w:szCs w:val="24"/>
        </w:rPr>
        <w:t>às</w:t>
      </w:r>
      <w:proofErr w:type="gramEnd"/>
      <w:r w:rsidRPr="009115B2">
        <w:rPr>
          <w:rFonts w:ascii="Arial" w:hAnsi="Arial" w:cs="Arial"/>
          <w:sz w:val="24"/>
          <w:szCs w:val="24"/>
        </w:rPr>
        <w:t xml:space="preserve"> </w:t>
      </w:r>
      <w:r w:rsidR="00083416" w:rsidRPr="009115B2">
        <w:rPr>
          <w:rFonts w:ascii="Arial" w:hAnsi="Arial" w:cs="Arial"/>
          <w:sz w:val="24"/>
          <w:szCs w:val="24"/>
        </w:rPr>
        <w:t>quatorze</w:t>
      </w:r>
      <w:r w:rsidRPr="009115B2">
        <w:rPr>
          <w:rFonts w:ascii="Arial" w:hAnsi="Arial" w:cs="Arial"/>
          <w:sz w:val="24"/>
          <w:szCs w:val="24"/>
        </w:rPr>
        <w:t xml:space="preserve"> horas e trinta minutos, tendo como local a </w:t>
      </w:r>
      <w:r w:rsidR="00083416" w:rsidRPr="009115B2">
        <w:rPr>
          <w:rFonts w:ascii="Arial" w:hAnsi="Arial" w:cs="Arial"/>
          <w:sz w:val="24"/>
          <w:szCs w:val="24"/>
        </w:rPr>
        <w:t>sala Agostinho Duarte do Centro de Cultura e Eventos Plínio Arlindo de Nês</w:t>
      </w:r>
      <w:r w:rsidRPr="009115B2">
        <w:rPr>
          <w:rFonts w:ascii="Arial" w:hAnsi="Arial" w:cs="Arial"/>
          <w:sz w:val="24"/>
          <w:szCs w:val="24"/>
        </w:rPr>
        <w:t xml:space="preserve">, sita à </w:t>
      </w:r>
      <w:r w:rsidR="00083416" w:rsidRPr="009115B2">
        <w:rPr>
          <w:rFonts w:ascii="Arial" w:hAnsi="Arial" w:cs="Arial"/>
          <w:sz w:val="24"/>
          <w:szCs w:val="24"/>
        </w:rPr>
        <w:t>Rua</w:t>
      </w:r>
      <w:r w:rsidRPr="009115B2">
        <w:rPr>
          <w:rFonts w:ascii="Arial" w:hAnsi="Arial" w:cs="Arial"/>
          <w:sz w:val="24"/>
          <w:szCs w:val="24"/>
        </w:rPr>
        <w:t xml:space="preserve"> </w:t>
      </w:r>
      <w:r w:rsidR="00083416" w:rsidRPr="009115B2">
        <w:rPr>
          <w:rFonts w:ascii="Arial" w:hAnsi="Arial" w:cs="Arial"/>
          <w:sz w:val="24"/>
          <w:szCs w:val="24"/>
        </w:rPr>
        <w:t>Assis Brasil</w:t>
      </w:r>
      <w:r w:rsidRPr="009115B2">
        <w:rPr>
          <w:rFonts w:ascii="Arial" w:hAnsi="Arial" w:cs="Arial"/>
          <w:sz w:val="24"/>
          <w:szCs w:val="24"/>
        </w:rPr>
        <w:t xml:space="preserve">, reuniram-se para reunião ordinária do </w:t>
      </w:r>
      <w:r w:rsidR="0009243E" w:rsidRPr="009115B2">
        <w:rPr>
          <w:rFonts w:ascii="Arial" w:hAnsi="Arial" w:cs="Arial"/>
          <w:sz w:val="24"/>
          <w:szCs w:val="24"/>
        </w:rPr>
        <w:t xml:space="preserve">Conselho Municipal dos Direitos da Criança e do Adolescente - </w:t>
      </w:r>
      <w:r w:rsidRPr="009115B2">
        <w:rPr>
          <w:rFonts w:ascii="Arial" w:hAnsi="Arial" w:cs="Arial"/>
          <w:sz w:val="24"/>
          <w:szCs w:val="24"/>
        </w:rPr>
        <w:t>CMDCA os seguintes conselheiros</w:t>
      </w:r>
      <w:r w:rsidR="0009243E" w:rsidRPr="009115B2">
        <w:rPr>
          <w:rFonts w:ascii="Arial" w:hAnsi="Arial" w:cs="Arial"/>
          <w:sz w:val="24"/>
          <w:szCs w:val="24"/>
        </w:rPr>
        <w:t xml:space="preserve">: Karina de Witt, Andréia Reinheimer, </w:t>
      </w:r>
      <w:r w:rsidR="00083416" w:rsidRPr="009115B2">
        <w:rPr>
          <w:rFonts w:ascii="Arial" w:hAnsi="Arial" w:cs="Arial"/>
          <w:sz w:val="24"/>
          <w:szCs w:val="24"/>
        </w:rPr>
        <w:t xml:space="preserve">Grasieli Canelles Bernardi, </w:t>
      </w:r>
      <w:r w:rsidR="0009243E" w:rsidRPr="009115B2">
        <w:rPr>
          <w:rFonts w:ascii="Arial" w:hAnsi="Arial" w:cs="Arial"/>
          <w:sz w:val="24"/>
          <w:szCs w:val="24"/>
        </w:rPr>
        <w:t xml:space="preserve">Mariana Vargas Becker, Cassintia Gaspareto, João Carlos dos Santos, Jussani Derussi, Jiana Glaucia Cella, </w:t>
      </w:r>
      <w:r w:rsidR="00083416" w:rsidRPr="009115B2">
        <w:rPr>
          <w:rFonts w:ascii="Arial" w:hAnsi="Arial" w:cs="Arial"/>
          <w:sz w:val="24"/>
          <w:szCs w:val="24"/>
        </w:rPr>
        <w:t>Mariani Signori,</w:t>
      </w:r>
      <w:r w:rsidR="0009243E" w:rsidRPr="009115B2">
        <w:rPr>
          <w:rFonts w:ascii="Arial" w:hAnsi="Arial" w:cs="Arial"/>
          <w:sz w:val="24"/>
          <w:szCs w:val="24"/>
        </w:rPr>
        <w:t xml:space="preserve"> </w:t>
      </w:r>
      <w:r w:rsidR="001D6E96" w:rsidRPr="009115B2">
        <w:rPr>
          <w:rFonts w:ascii="Arial" w:hAnsi="Arial" w:cs="Arial"/>
          <w:sz w:val="24"/>
          <w:szCs w:val="24"/>
        </w:rPr>
        <w:t>Michele Batista, Solange Parizotto,</w:t>
      </w:r>
      <w:r w:rsidR="0009243E" w:rsidRPr="009115B2">
        <w:rPr>
          <w:rFonts w:ascii="Arial" w:hAnsi="Arial" w:cs="Arial"/>
          <w:sz w:val="24"/>
          <w:szCs w:val="24"/>
        </w:rPr>
        <w:t xml:space="preserve"> Rosangela Aparecida Van Neutgen</w:t>
      </w:r>
      <w:r w:rsidR="001D6E96" w:rsidRPr="009115B2">
        <w:rPr>
          <w:rFonts w:ascii="Arial" w:hAnsi="Arial" w:cs="Arial"/>
          <w:sz w:val="24"/>
          <w:szCs w:val="24"/>
        </w:rPr>
        <w:t>, Aline Ricardi, Jaqueline Adriana Trierveiler e Marlon Aldebrand</w:t>
      </w:r>
      <w:r w:rsidRPr="009115B2">
        <w:rPr>
          <w:rFonts w:ascii="Arial" w:hAnsi="Arial" w:cs="Arial"/>
          <w:sz w:val="24"/>
          <w:szCs w:val="24"/>
        </w:rPr>
        <w:t xml:space="preserve">. Também </w:t>
      </w:r>
      <w:r w:rsidR="00D72853" w:rsidRPr="009115B2">
        <w:rPr>
          <w:rFonts w:ascii="Arial" w:hAnsi="Arial" w:cs="Arial"/>
          <w:sz w:val="24"/>
          <w:szCs w:val="24"/>
        </w:rPr>
        <w:t>estiveram presentes</w:t>
      </w:r>
      <w:r w:rsidR="009F6172">
        <w:rPr>
          <w:rFonts w:ascii="Arial" w:hAnsi="Arial" w:cs="Arial"/>
          <w:sz w:val="24"/>
          <w:szCs w:val="24"/>
        </w:rPr>
        <w:t xml:space="preserve"> as</w:t>
      </w:r>
      <w:r w:rsidR="00D72853" w:rsidRPr="009115B2">
        <w:rPr>
          <w:rFonts w:ascii="Arial" w:hAnsi="Arial" w:cs="Arial"/>
          <w:sz w:val="24"/>
          <w:szCs w:val="24"/>
        </w:rPr>
        <w:t xml:space="preserve"> </w:t>
      </w:r>
      <w:r w:rsidR="009F6172" w:rsidRPr="009115B2">
        <w:rPr>
          <w:rFonts w:ascii="Arial" w:hAnsi="Arial" w:cs="Arial"/>
          <w:sz w:val="24"/>
          <w:szCs w:val="24"/>
        </w:rPr>
        <w:t xml:space="preserve">conselheiras tutelares </w:t>
      </w:r>
      <w:r w:rsidR="00D72853" w:rsidRPr="009115B2">
        <w:rPr>
          <w:rFonts w:ascii="Arial" w:hAnsi="Arial" w:cs="Arial"/>
          <w:sz w:val="24"/>
          <w:szCs w:val="24"/>
        </w:rPr>
        <w:t xml:space="preserve">Elaine Werlang, Laurita Canova e Fabiane </w:t>
      </w:r>
      <w:proofErr w:type="spellStart"/>
      <w:r w:rsidR="00D72853" w:rsidRPr="009115B2">
        <w:rPr>
          <w:rFonts w:ascii="Arial" w:hAnsi="Arial" w:cs="Arial"/>
          <w:sz w:val="24"/>
          <w:szCs w:val="24"/>
        </w:rPr>
        <w:t>Magrin</w:t>
      </w:r>
      <w:proofErr w:type="spellEnd"/>
      <w:r w:rsidR="009F6172">
        <w:rPr>
          <w:rFonts w:ascii="Arial" w:hAnsi="Arial" w:cs="Arial"/>
          <w:sz w:val="24"/>
          <w:szCs w:val="24"/>
        </w:rPr>
        <w:t>;</w:t>
      </w:r>
      <w:r w:rsidR="001D6E96" w:rsidRPr="009115B2">
        <w:rPr>
          <w:rFonts w:ascii="Arial" w:hAnsi="Arial" w:cs="Arial"/>
          <w:sz w:val="24"/>
          <w:szCs w:val="24"/>
        </w:rPr>
        <w:t xml:space="preserve"> </w:t>
      </w:r>
      <w:r w:rsidR="009F6172">
        <w:rPr>
          <w:rFonts w:ascii="Arial" w:hAnsi="Arial" w:cs="Arial"/>
          <w:sz w:val="24"/>
          <w:szCs w:val="24"/>
        </w:rPr>
        <w:t xml:space="preserve">as </w:t>
      </w:r>
      <w:r w:rsidR="009F6172" w:rsidRPr="009115B2">
        <w:rPr>
          <w:rFonts w:ascii="Arial" w:hAnsi="Arial" w:cs="Arial"/>
          <w:sz w:val="24"/>
          <w:szCs w:val="24"/>
        </w:rPr>
        <w:t xml:space="preserve">representantes da Secretaria Municipal de Assistência Social de Chapecó – SEASC </w:t>
      </w:r>
      <w:r w:rsidR="001D6E96" w:rsidRPr="009115B2">
        <w:rPr>
          <w:rFonts w:ascii="Arial" w:hAnsi="Arial" w:cs="Arial"/>
          <w:sz w:val="24"/>
          <w:szCs w:val="24"/>
        </w:rPr>
        <w:t xml:space="preserve">Deise </w:t>
      </w:r>
      <w:proofErr w:type="spellStart"/>
      <w:r w:rsidR="001D6E96" w:rsidRPr="009115B2">
        <w:rPr>
          <w:rFonts w:ascii="Arial" w:hAnsi="Arial" w:cs="Arial"/>
          <w:sz w:val="24"/>
          <w:szCs w:val="24"/>
        </w:rPr>
        <w:t>Fazzioni</w:t>
      </w:r>
      <w:proofErr w:type="spellEnd"/>
      <w:r w:rsidR="001D6E96" w:rsidRPr="009115B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6E96" w:rsidRPr="009115B2">
        <w:rPr>
          <w:rFonts w:ascii="Arial" w:hAnsi="Arial" w:cs="Arial"/>
          <w:sz w:val="24"/>
          <w:szCs w:val="24"/>
        </w:rPr>
        <w:t>Kadigea</w:t>
      </w:r>
      <w:proofErr w:type="spellEnd"/>
      <w:r w:rsidR="001D6E96" w:rsidRPr="009115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E96" w:rsidRPr="009115B2">
        <w:rPr>
          <w:rFonts w:ascii="Arial" w:hAnsi="Arial" w:cs="Arial"/>
          <w:sz w:val="24"/>
          <w:szCs w:val="24"/>
        </w:rPr>
        <w:t>Dalapossa</w:t>
      </w:r>
      <w:proofErr w:type="spellEnd"/>
      <w:r w:rsidR="001D6E96" w:rsidRPr="009115B2">
        <w:rPr>
          <w:rFonts w:ascii="Arial" w:hAnsi="Arial" w:cs="Arial"/>
          <w:sz w:val="24"/>
          <w:szCs w:val="24"/>
        </w:rPr>
        <w:t xml:space="preserve"> e Eliane </w:t>
      </w:r>
      <w:proofErr w:type="spellStart"/>
      <w:r w:rsidR="001D6E96" w:rsidRPr="009115B2">
        <w:rPr>
          <w:rFonts w:ascii="Arial" w:hAnsi="Arial" w:cs="Arial"/>
          <w:sz w:val="24"/>
          <w:szCs w:val="24"/>
        </w:rPr>
        <w:t>Baldissera</w:t>
      </w:r>
      <w:proofErr w:type="spellEnd"/>
      <w:r w:rsidR="009F6172">
        <w:rPr>
          <w:rFonts w:ascii="Arial" w:hAnsi="Arial" w:cs="Arial"/>
          <w:sz w:val="24"/>
          <w:szCs w:val="24"/>
        </w:rPr>
        <w:t>; os</w:t>
      </w:r>
      <w:r w:rsidR="007A3170" w:rsidRPr="009115B2">
        <w:rPr>
          <w:rFonts w:ascii="Arial" w:hAnsi="Arial" w:cs="Arial"/>
          <w:sz w:val="24"/>
          <w:szCs w:val="24"/>
        </w:rPr>
        <w:t xml:space="preserve"> </w:t>
      </w:r>
      <w:r w:rsidR="009F6172" w:rsidRPr="009115B2">
        <w:rPr>
          <w:rFonts w:ascii="Arial" w:hAnsi="Arial" w:cs="Arial"/>
          <w:sz w:val="24"/>
          <w:szCs w:val="24"/>
        </w:rPr>
        <w:t xml:space="preserve">representantes do setor de convênios da Prefeitura Municipal de Chapecó </w:t>
      </w:r>
      <w:r w:rsidR="00D72853" w:rsidRPr="009115B2">
        <w:rPr>
          <w:rFonts w:ascii="Arial" w:hAnsi="Arial" w:cs="Arial"/>
          <w:sz w:val="24"/>
          <w:szCs w:val="24"/>
        </w:rPr>
        <w:t xml:space="preserve">Osmar </w:t>
      </w:r>
      <w:proofErr w:type="spellStart"/>
      <w:r w:rsidR="00D72853" w:rsidRPr="009115B2">
        <w:rPr>
          <w:rFonts w:ascii="Arial" w:hAnsi="Arial" w:cs="Arial"/>
          <w:sz w:val="24"/>
          <w:szCs w:val="24"/>
        </w:rPr>
        <w:t>Buss</w:t>
      </w:r>
      <w:proofErr w:type="spellEnd"/>
      <w:r w:rsidR="00D72853" w:rsidRPr="009115B2">
        <w:rPr>
          <w:rFonts w:ascii="Arial" w:hAnsi="Arial" w:cs="Arial"/>
          <w:sz w:val="24"/>
          <w:szCs w:val="24"/>
        </w:rPr>
        <w:t xml:space="preserve"> e Deivid Willian </w:t>
      </w:r>
      <w:proofErr w:type="spellStart"/>
      <w:r w:rsidR="00EC3439" w:rsidRPr="009115B2">
        <w:rPr>
          <w:rFonts w:ascii="Arial" w:hAnsi="Arial" w:cs="Arial"/>
          <w:sz w:val="24"/>
          <w:szCs w:val="24"/>
        </w:rPr>
        <w:t>R</w:t>
      </w:r>
      <w:r w:rsidR="004B48E9">
        <w:rPr>
          <w:rFonts w:ascii="Arial" w:hAnsi="Arial" w:cs="Arial"/>
          <w:sz w:val="24"/>
          <w:szCs w:val="24"/>
        </w:rPr>
        <w:t>ossa</w:t>
      </w:r>
      <w:proofErr w:type="spellEnd"/>
      <w:r w:rsidR="004B48E9">
        <w:rPr>
          <w:rFonts w:ascii="Arial" w:hAnsi="Arial" w:cs="Arial"/>
          <w:sz w:val="24"/>
          <w:szCs w:val="24"/>
        </w:rPr>
        <w:t>, b</w:t>
      </w:r>
      <w:r w:rsidR="00D72853" w:rsidRPr="009115B2">
        <w:rPr>
          <w:rFonts w:ascii="Arial" w:hAnsi="Arial" w:cs="Arial"/>
          <w:sz w:val="24"/>
          <w:szCs w:val="24"/>
        </w:rPr>
        <w:t>em como,</w:t>
      </w:r>
      <w:r w:rsidRPr="009115B2">
        <w:rPr>
          <w:rFonts w:ascii="Arial" w:hAnsi="Arial" w:cs="Arial"/>
          <w:sz w:val="24"/>
          <w:szCs w:val="24"/>
        </w:rPr>
        <w:t xml:space="preserve"> Juliane </w:t>
      </w:r>
      <w:proofErr w:type="spellStart"/>
      <w:r w:rsidRPr="009115B2">
        <w:rPr>
          <w:rFonts w:ascii="Arial" w:hAnsi="Arial" w:cs="Arial"/>
          <w:sz w:val="24"/>
          <w:szCs w:val="24"/>
        </w:rPr>
        <w:t>Valentini</w:t>
      </w:r>
      <w:proofErr w:type="spellEnd"/>
      <w:r w:rsidRPr="009115B2">
        <w:rPr>
          <w:rFonts w:ascii="Arial" w:hAnsi="Arial" w:cs="Arial"/>
          <w:sz w:val="24"/>
          <w:szCs w:val="24"/>
        </w:rPr>
        <w:t xml:space="preserve"> e Marcos Felipe Marcon da Secretaria Executiva</w:t>
      </w:r>
      <w:r w:rsidR="00D72853" w:rsidRPr="009115B2">
        <w:rPr>
          <w:rFonts w:ascii="Arial" w:hAnsi="Arial" w:cs="Arial"/>
          <w:sz w:val="24"/>
          <w:szCs w:val="24"/>
        </w:rPr>
        <w:t xml:space="preserve"> do Conselho</w:t>
      </w:r>
      <w:r w:rsidRPr="009115B2">
        <w:rPr>
          <w:rFonts w:ascii="Arial" w:hAnsi="Arial" w:cs="Arial"/>
          <w:sz w:val="24"/>
          <w:szCs w:val="24"/>
        </w:rPr>
        <w:t xml:space="preserve">. </w:t>
      </w:r>
      <w:r w:rsidR="00D72853" w:rsidRPr="009115B2">
        <w:rPr>
          <w:rFonts w:ascii="Arial" w:hAnsi="Arial" w:cs="Arial"/>
          <w:sz w:val="24"/>
          <w:szCs w:val="24"/>
        </w:rPr>
        <w:t xml:space="preserve">Em virtude da ausência do </w:t>
      </w:r>
      <w:r w:rsidR="00437735" w:rsidRPr="009115B2">
        <w:rPr>
          <w:rFonts w:ascii="Arial" w:hAnsi="Arial" w:cs="Arial"/>
          <w:sz w:val="24"/>
          <w:szCs w:val="24"/>
        </w:rPr>
        <w:t>P</w:t>
      </w:r>
      <w:r w:rsidR="00D72853" w:rsidRPr="009115B2">
        <w:rPr>
          <w:rFonts w:ascii="Arial" w:hAnsi="Arial" w:cs="Arial"/>
          <w:sz w:val="24"/>
          <w:szCs w:val="24"/>
        </w:rPr>
        <w:t xml:space="preserve">residente Vitor Cunha </w:t>
      </w:r>
      <w:proofErr w:type="spellStart"/>
      <w:r w:rsidR="00D72853" w:rsidRPr="009115B2">
        <w:rPr>
          <w:rFonts w:ascii="Arial" w:hAnsi="Arial" w:cs="Arial"/>
          <w:sz w:val="24"/>
          <w:szCs w:val="24"/>
        </w:rPr>
        <w:t>Oldra</w:t>
      </w:r>
      <w:proofErr w:type="spellEnd"/>
      <w:r w:rsidR="00D72853" w:rsidRPr="009115B2">
        <w:rPr>
          <w:rFonts w:ascii="Arial" w:hAnsi="Arial" w:cs="Arial"/>
          <w:sz w:val="24"/>
          <w:szCs w:val="24"/>
        </w:rPr>
        <w:t xml:space="preserve"> e da Vice</w:t>
      </w:r>
      <w:r w:rsidR="00437735" w:rsidRPr="009115B2">
        <w:rPr>
          <w:rFonts w:ascii="Arial" w:hAnsi="Arial" w:cs="Arial"/>
          <w:sz w:val="24"/>
          <w:szCs w:val="24"/>
        </w:rPr>
        <w:t>-Presidente</w:t>
      </w:r>
      <w:r w:rsidR="00D72853" w:rsidRPr="009115B2">
        <w:rPr>
          <w:rFonts w:ascii="Arial" w:hAnsi="Arial" w:cs="Arial"/>
          <w:sz w:val="24"/>
          <w:szCs w:val="24"/>
        </w:rPr>
        <w:t xml:space="preserve"> Elisabete </w:t>
      </w:r>
      <w:proofErr w:type="spellStart"/>
      <w:r w:rsidR="00D72853" w:rsidRPr="009115B2">
        <w:rPr>
          <w:rFonts w:ascii="Arial" w:hAnsi="Arial" w:cs="Arial"/>
          <w:sz w:val="24"/>
          <w:szCs w:val="24"/>
        </w:rPr>
        <w:t>Geremias</w:t>
      </w:r>
      <w:proofErr w:type="spellEnd"/>
      <w:r w:rsidR="00D72853" w:rsidRPr="009115B2">
        <w:rPr>
          <w:rFonts w:ascii="Arial" w:hAnsi="Arial" w:cs="Arial"/>
          <w:sz w:val="24"/>
          <w:szCs w:val="24"/>
        </w:rPr>
        <w:t xml:space="preserve">, </w:t>
      </w:r>
      <w:r w:rsidR="00523BDA" w:rsidRPr="009115B2">
        <w:rPr>
          <w:rFonts w:ascii="Arial" w:hAnsi="Arial" w:cs="Arial"/>
          <w:sz w:val="24"/>
          <w:szCs w:val="24"/>
        </w:rPr>
        <w:t xml:space="preserve">Juliane </w:t>
      </w:r>
      <w:proofErr w:type="spellStart"/>
      <w:r w:rsidR="00523BDA" w:rsidRPr="009115B2">
        <w:rPr>
          <w:rFonts w:ascii="Arial" w:hAnsi="Arial" w:cs="Arial"/>
          <w:sz w:val="24"/>
          <w:szCs w:val="24"/>
        </w:rPr>
        <w:t>Valentini</w:t>
      </w:r>
      <w:proofErr w:type="spellEnd"/>
      <w:r w:rsidR="00CD7F2E" w:rsidRPr="009115B2">
        <w:rPr>
          <w:rFonts w:ascii="Arial" w:hAnsi="Arial" w:cs="Arial"/>
          <w:sz w:val="24"/>
          <w:szCs w:val="24"/>
        </w:rPr>
        <w:t xml:space="preserve"> cumprimentou </w:t>
      </w:r>
      <w:r w:rsidR="004B48E9">
        <w:rPr>
          <w:rFonts w:ascii="Arial" w:hAnsi="Arial" w:cs="Arial"/>
          <w:sz w:val="24"/>
          <w:szCs w:val="24"/>
        </w:rPr>
        <w:t xml:space="preserve">inicialmente </w:t>
      </w:r>
      <w:r w:rsidR="00CD7F2E" w:rsidRPr="009115B2">
        <w:rPr>
          <w:rFonts w:ascii="Arial" w:hAnsi="Arial" w:cs="Arial"/>
          <w:sz w:val="24"/>
          <w:szCs w:val="24"/>
        </w:rPr>
        <w:t>a todos</w:t>
      </w:r>
      <w:r w:rsidR="005E7B80" w:rsidRPr="009115B2">
        <w:rPr>
          <w:rFonts w:ascii="Arial" w:hAnsi="Arial" w:cs="Arial"/>
          <w:sz w:val="24"/>
          <w:szCs w:val="24"/>
        </w:rPr>
        <w:t xml:space="preserve"> e</w:t>
      </w:r>
      <w:r w:rsidR="00CD7F2E" w:rsidRPr="009115B2">
        <w:rPr>
          <w:rFonts w:ascii="Arial" w:hAnsi="Arial" w:cs="Arial"/>
          <w:sz w:val="24"/>
          <w:szCs w:val="24"/>
        </w:rPr>
        <w:t xml:space="preserve"> agradeceu a presença dos representantes da SEASC, assim como dos servidores do </w:t>
      </w:r>
      <w:r w:rsidR="00CE7426" w:rsidRPr="009115B2">
        <w:rPr>
          <w:rFonts w:ascii="Arial" w:hAnsi="Arial" w:cs="Arial"/>
          <w:sz w:val="24"/>
          <w:szCs w:val="24"/>
        </w:rPr>
        <w:t>S</w:t>
      </w:r>
      <w:r w:rsidR="00CD7F2E" w:rsidRPr="009115B2">
        <w:rPr>
          <w:rFonts w:ascii="Arial" w:hAnsi="Arial" w:cs="Arial"/>
          <w:sz w:val="24"/>
          <w:szCs w:val="24"/>
        </w:rPr>
        <w:t xml:space="preserve">etor de </w:t>
      </w:r>
      <w:r w:rsidR="00CE7426" w:rsidRPr="009115B2">
        <w:rPr>
          <w:rFonts w:ascii="Arial" w:hAnsi="Arial" w:cs="Arial"/>
          <w:sz w:val="24"/>
          <w:szCs w:val="24"/>
        </w:rPr>
        <w:t>C</w:t>
      </w:r>
      <w:r w:rsidR="00CD7F2E" w:rsidRPr="009115B2">
        <w:rPr>
          <w:rFonts w:ascii="Arial" w:hAnsi="Arial" w:cs="Arial"/>
          <w:sz w:val="24"/>
          <w:szCs w:val="24"/>
        </w:rPr>
        <w:t>onvênios da Prefeitura Municipal</w:t>
      </w:r>
      <w:r w:rsidR="005E7B80" w:rsidRPr="009115B2">
        <w:rPr>
          <w:rFonts w:ascii="Arial" w:hAnsi="Arial" w:cs="Arial"/>
          <w:sz w:val="24"/>
          <w:szCs w:val="24"/>
        </w:rPr>
        <w:t>, em seguida, informou que também haviam sido convidados representantes d</w:t>
      </w:r>
      <w:r w:rsidR="004B48E9">
        <w:rPr>
          <w:rFonts w:ascii="Arial" w:hAnsi="Arial" w:cs="Arial"/>
          <w:sz w:val="24"/>
          <w:szCs w:val="24"/>
        </w:rPr>
        <w:t>a Procuradoria Jurídica</w:t>
      </w:r>
      <w:r w:rsidR="005E7B80" w:rsidRPr="009115B2">
        <w:rPr>
          <w:rFonts w:ascii="Arial" w:hAnsi="Arial" w:cs="Arial"/>
          <w:sz w:val="24"/>
          <w:szCs w:val="24"/>
        </w:rPr>
        <w:t xml:space="preserve"> da Prefeitura,</w:t>
      </w:r>
      <w:r w:rsidR="0002071F" w:rsidRPr="009115B2">
        <w:rPr>
          <w:rFonts w:ascii="Arial" w:hAnsi="Arial" w:cs="Arial"/>
          <w:sz w:val="24"/>
          <w:szCs w:val="24"/>
        </w:rPr>
        <w:t xml:space="preserve"> que</w:t>
      </w:r>
      <w:r w:rsidR="00CE7426" w:rsidRPr="009115B2">
        <w:rPr>
          <w:rFonts w:ascii="Arial" w:hAnsi="Arial" w:cs="Arial"/>
          <w:sz w:val="24"/>
          <w:szCs w:val="24"/>
        </w:rPr>
        <w:t>,</w:t>
      </w:r>
      <w:r w:rsidR="0002071F" w:rsidRPr="009115B2">
        <w:rPr>
          <w:rFonts w:ascii="Arial" w:hAnsi="Arial" w:cs="Arial"/>
          <w:sz w:val="24"/>
          <w:szCs w:val="24"/>
        </w:rPr>
        <w:t xml:space="preserve"> no entanto,</w:t>
      </w:r>
      <w:r w:rsidR="005E7B80" w:rsidRPr="009115B2">
        <w:rPr>
          <w:rFonts w:ascii="Arial" w:hAnsi="Arial" w:cs="Arial"/>
          <w:sz w:val="24"/>
          <w:szCs w:val="24"/>
        </w:rPr>
        <w:t xml:space="preserve"> não puderam estar presentes. </w:t>
      </w:r>
      <w:r w:rsidR="00CD7F2E" w:rsidRPr="009115B2">
        <w:rPr>
          <w:rFonts w:ascii="Arial" w:hAnsi="Arial" w:cs="Arial"/>
          <w:sz w:val="24"/>
          <w:szCs w:val="24"/>
        </w:rPr>
        <w:t xml:space="preserve"> </w:t>
      </w:r>
      <w:r w:rsidR="005E7B80" w:rsidRPr="009115B2">
        <w:rPr>
          <w:rFonts w:ascii="Arial" w:hAnsi="Arial" w:cs="Arial"/>
          <w:sz w:val="24"/>
          <w:szCs w:val="24"/>
        </w:rPr>
        <w:t xml:space="preserve">Posteriormente, </w:t>
      </w:r>
      <w:r w:rsidR="0002071F" w:rsidRPr="009115B2">
        <w:rPr>
          <w:rFonts w:ascii="Arial" w:hAnsi="Arial" w:cs="Arial"/>
          <w:sz w:val="24"/>
          <w:szCs w:val="24"/>
        </w:rPr>
        <w:t xml:space="preserve">anunciou </w:t>
      </w:r>
      <w:r w:rsidR="005E7B80" w:rsidRPr="009115B2">
        <w:rPr>
          <w:rFonts w:ascii="Arial" w:hAnsi="Arial" w:cs="Arial"/>
          <w:sz w:val="24"/>
          <w:szCs w:val="24"/>
        </w:rPr>
        <w:t xml:space="preserve">como </w:t>
      </w:r>
      <w:r w:rsidR="0002071F" w:rsidRPr="009115B2">
        <w:rPr>
          <w:rFonts w:ascii="Arial" w:hAnsi="Arial" w:cs="Arial"/>
          <w:sz w:val="24"/>
          <w:szCs w:val="24"/>
        </w:rPr>
        <w:t xml:space="preserve">primeiro </w:t>
      </w:r>
      <w:r w:rsidR="005E7B80" w:rsidRPr="009115B2">
        <w:rPr>
          <w:rFonts w:ascii="Arial" w:hAnsi="Arial" w:cs="Arial"/>
          <w:sz w:val="24"/>
          <w:szCs w:val="24"/>
        </w:rPr>
        <w:t xml:space="preserve">ponto de pauta a </w:t>
      </w:r>
      <w:r w:rsidR="004B48E9">
        <w:rPr>
          <w:rFonts w:ascii="Arial" w:hAnsi="Arial" w:cs="Arial"/>
          <w:sz w:val="24"/>
          <w:szCs w:val="24"/>
        </w:rPr>
        <w:t>análise</w:t>
      </w:r>
      <w:r w:rsidR="005E7B80" w:rsidRPr="009115B2">
        <w:rPr>
          <w:rFonts w:ascii="Arial" w:hAnsi="Arial" w:cs="Arial"/>
          <w:sz w:val="24"/>
          <w:szCs w:val="24"/>
        </w:rPr>
        <w:t xml:space="preserve"> do edital do </w:t>
      </w:r>
      <w:r w:rsidR="00CE7426" w:rsidRPr="009115B2">
        <w:rPr>
          <w:rFonts w:ascii="Arial" w:hAnsi="Arial" w:cs="Arial"/>
          <w:sz w:val="24"/>
          <w:szCs w:val="24"/>
        </w:rPr>
        <w:t>FIA</w:t>
      </w:r>
      <w:r w:rsidR="005E7B80" w:rsidRPr="009115B2">
        <w:rPr>
          <w:rFonts w:ascii="Arial" w:hAnsi="Arial" w:cs="Arial"/>
          <w:sz w:val="24"/>
          <w:szCs w:val="24"/>
        </w:rPr>
        <w:t xml:space="preserve">, </w:t>
      </w:r>
      <w:r w:rsidR="00CE7426" w:rsidRPr="009115B2">
        <w:rPr>
          <w:rFonts w:ascii="Arial" w:hAnsi="Arial" w:cs="Arial"/>
          <w:sz w:val="24"/>
          <w:szCs w:val="24"/>
        </w:rPr>
        <w:t>desse modo,</w:t>
      </w:r>
      <w:r w:rsidR="005E7B80" w:rsidRPr="009115B2">
        <w:rPr>
          <w:rFonts w:ascii="Arial" w:hAnsi="Arial" w:cs="Arial"/>
          <w:sz w:val="24"/>
          <w:szCs w:val="24"/>
        </w:rPr>
        <w:t xml:space="preserve"> apresentou </w:t>
      </w:r>
      <w:r w:rsidR="006F28FC" w:rsidRPr="009115B2">
        <w:rPr>
          <w:rFonts w:ascii="Arial" w:hAnsi="Arial" w:cs="Arial"/>
          <w:sz w:val="24"/>
          <w:szCs w:val="24"/>
        </w:rPr>
        <w:t>Elton</w:t>
      </w:r>
      <w:r w:rsidR="00A91C39" w:rsidRPr="009115B2">
        <w:rPr>
          <w:rFonts w:ascii="Arial" w:hAnsi="Arial" w:cs="Arial"/>
          <w:sz w:val="24"/>
          <w:szCs w:val="24"/>
        </w:rPr>
        <w:t xml:space="preserve"> José Thomas</w:t>
      </w:r>
      <w:r w:rsidR="006F28FC" w:rsidRPr="009115B2">
        <w:rPr>
          <w:rFonts w:ascii="Arial" w:hAnsi="Arial" w:cs="Arial"/>
          <w:sz w:val="24"/>
          <w:szCs w:val="24"/>
        </w:rPr>
        <w:t xml:space="preserve"> e </w:t>
      </w:r>
      <w:r w:rsidR="00A91C39" w:rsidRPr="009115B2">
        <w:rPr>
          <w:rFonts w:ascii="Arial" w:hAnsi="Arial" w:cs="Arial"/>
          <w:sz w:val="24"/>
          <w:szCs w:val="24"/>
        </w:rPr>
        <w:t>Alexandre Alves</w:t>
      </w:r>
      <w:r w:rsidR="004B48E9">
        <w:rPr>
          <w:rFonts w:ascii="Arial" w:hAnsi="Arial" w:cs="Arial"/>
          <w:sz w:val="24"/>
          <w:szCs w:val="24"/>
        </w:rPr>
        <w:t>,</w:t>
      </w:r>
      <w:r w:rsidR="006F28FC" w:rsidRPr="009115B2">
        <w:rPr>
          <w:rFonts w:ascii="Arial" w:hAnsi="Arial" w:cs="Arial"/>
          <w:sz w:val="24"/>
          <w:szCs w:val="24"/>
        </w:rPr>
        <w:t xml:space="preserve"> </w:t>
      </w:r>
      <w:r w:rsidR="00A91C39" w:rsidRPr="009115B2">
        <w:rPr>
          <w:rFonts w:ascii="Arial" w:hAnsi="Arial" w:cs="Arial"/>
          <w:sz w:val="24"/>
          <w:szCs w:val="24"/>
        </w:rPr>
        <w:t>do</w:t>
      </w:r>
      <w:r w:rsidR="005E7B80" w:rsidRPr="009115B2">
        <w:rPr>
          <w:rFonts w:ascii="Arial" w:hAnsi="Arial" w:cs="Arial"/>
          <w:sz w:val="24"/>
          <w:szCs w:val="24"/>
        </w:rPr>
        <w:t xml:space="preserve"> </w:t>
      </w:r>
      <w:r w:rsidR="00A91C39" w:rsidRPr="009115B2">
        <w:rPr>
          <w:rFonts w:ascii="Arial" w:hAnsi="Arial" w:cs="Arial"/>
          <w:sz w:val="24"/>
          <w:szCs w:val="24"/>
        </w:rPr>
        <w:t xml:space="preserve">Instituto </w:t>
      </w:r>
      <w:proofErr w:type="spellStart"/>
      <w:r w:rsidR="00A91C39" w:rsidRPr="009115B2">
        <w:rPr>
          <w:rFonts w:ascii="Arial" w:hAnsi="Arial" w:cs="Arial"/>
          <w:sz w:val="24"/>
          <w:szCs w:val="24"/>
        </w:rPr>
        <w:t>Gamma</w:t>
      </w:r>
      <w:proofErr w:type="spellEnd"/>
      <w:r w:rsidR="00A91C39" w:rsidRPr="009115B2">
        <w:rPr>
          <w:rFonts w:ascii="Arial" w:hAnsi="Arial" w:cs="Arial"/>
          <w:sz w:val="24"/>
          <w:szCs w:val="24"/>
        </w:rPr>
        <w:t xml:space="preserve"> de Assessoria a Órgãos Públicos – </w:t>
      </w:r>
      <w:r w:rsidR="005E7B80" w:rsidRPr="009115B2">
        <w:rPr>
          <w:rFonts w:ascii="Arial" w:hAnsi="Arial" w:cs="Arial"/>
          <w:sz w:val="24"/>
          <w:szCs w:val="24"/>
        </w:rPr>
        <w:t>IGAM</w:t>
      </w:r>
      <w:r w:rsidR="00A91C39" w:rsidRPr="009115B2">
        <w:rPr>
          <w:rFonts w:ascii="Arial" w:hAnsi="Arial" w:cs="Arial"/>
          <w:sz w:val="24"/>
          <w:szCs w:val="24"/>
        </w:rPr>
        <w:t xml:space="preserve">/SC, </w:t>
      </w:r>
      <w:r w:rsidR="00E856D1">
        <w:rPr>
          <w:rFonts w:ascii="Arial" w:hAnsi="Arial" w:cs="Arial"/>
          <w:sz w:val="24"/>
          <w:szCs w:val="24"/>
        </w:rPr>
        <w:t xml:space="preserve">contratado para assessor o Conselho neste processo, </w:t>
      </w:r>
      <w:r w:rsidR="005E7B80" w:rsidRPr="009115B2">
        <w:rPr>
          <w:rFonts w:ascii="Arial" w:hAnsi="Arial" w:cs="Arial"/>
          <w:sz w:val="24"/>
          <w:szCs w:val="24"/>
        </w:rPr>
        <w:t>pass</w:t>
      </w:r>
      <w:r w:rsidR="00A91C39" w:rsidRPr="009115B2">
        <w:rPr>
          <w:rFonts w:ascii="Arial" w:hAnsi="Arial" w:cs="Arial"/>
          <w:sz w:val="24"/>
          <w:szCs w:val="24"/>
        </w:rPr>
        <w:t>ando</w:t>
      </w:r>
      <w:r w:rsidR="005E7B80" w:rsidRPr="009115B2">
        <w:rPr>
          <w:rFonts w:ascii="Arial" w:hAnsi="Arial" w:cs="Arial"/>
          <w:sz w:val="24"/>
          <w:szCs w:val="24"/>
        </w:rPr>
        <w:t xml:space="preserve"> a palavra</w:t>
      </w:r>
      <w:r w:rsidR="00A91C39" w:rsidRPr="009115B2">
        <w:rPr>
          <w:rFonts w:ascii="Arial" w:hAnsi="Arial" w:cs="Arial"/>
          <w:sz w:val="24"/>
          <w:szCs w:val="24"/>
        </w:rPr>
        <w:t xml:space="preserve"> a Alexandre Alves</w:t>
      </w:r>
      <w:r w:rsidR="006F28FC" w:rsidRPr="009115B2">
        <w:rPr>
          <w:rFonts w:ascii="Arial" w:hAnsi="Arial" w:cs="Arial"/>
          <w:sz w:val="24"/>
          <w:szCs w:val="24"/>
        </w:rPr>
        <w:t xml:space="preserve"> para que conduzisse as discuss</w:t>
      </w:r>
      <w:r w:rsidR="005E7B80" w:rsidRPr="009115B2">
        <w:rPr>
          <w:rFonts w:ascii="Arial" w:hAnsi="Arial" w:cs="Arial"/>
          <w:sz w:val="24"/>
          <w:szCs w:val="24"/>
        </w:rPr>
        <w:t>ões referentes a este a</w:t>
      </w:r>
      <w:r w:rsidR="00923A30" w:rsidRPr="009115B2">
        <w:rPr>
          <w:rFonts w:ascii="Arial" w:hAnsi="Arial" w:cs="Arial"/>
          <w:sz w:val="24"/>
          <w:szCs w:val="24"/>
        </w:rPr>
        <w:t xml:space="preserve">ssunto. Alexandre </w:t>
      </w:r>
      <w:r w:rsidR="002C36D0" w:rsidRPr="009115B2">
        <w:rPr>
          <w:rFonts w:ascii="Arial" w:hAnsi="Arial" w:cs="Arial"/>
          <w:sz w:val="24"/>
          <w:szCs w:val="24"/>
        </w:rPr>
        <w:t xml:space="preserve">consultou a plenária acerca do teto de duração das discussões do edital, sendo definido o período de duas horas.  </w:t>
      </w:r>
      <w:r w:rsidR="004C2F42">
        <w:rPr>
          <w:rFonts w:ascii="Arial" w:hAnsi="Arial" w:cs="Arial"/>
          <w:sz w:val="24"/>
          <w:szCs w:val="24"/>
        </w:rPr>
        <w:t>F</w:t>
      </w:r>
      <w:r w:rsidR="0002071F" w:rsidRPr="009115B2">
        <w:rPr>
          <w:rFonts w:ascii="Arial" w:hAnsi="Arial" w:cs="Arial"/>
          <w:sz w:val="24"/>
          <w:szCs w:val="24"/>
        </w:rPr>
        <w:t xml:space="preserve">ez questão de enaltecer </w:t>
      </w:r>
      <w:r w:rsidR="00C96E8B" w:rsidRPr="009115B2">
        <w:rPr>
          <w:rFonts w:ascii="Arial" w:hAnsi="Arial" w:cs="Arial"/>
          <w:sz w:val="24"/>
          <w:szCs w:val="24"/>
        </w:rPr>
        <w:t xml:space="preserve">a presença de representantes </w:t>
      </w:r>
      <w:r w:rsidR="00024D13" w:rsidRPr="009115B2">
        <w:rPr>
          <w:rFonts w:ascii="Arial" w:hAnsi="Arial" w:cs="Arial"/>
          <w:sz w:val="24"/>
          <w:szCs w:val="24"/>
        </w:rPr>
        <w:t xml:space="preserve">da SEASC e </w:t>
      </w:r>
      <w:r w:rsidR="00C96E8B" w:rsidRPr="009115B2">
        <w:rPr>
          <w:rFonts w:ascii="Arial" w:hAnsi="Arial" w:cs="Arial"/>
          <w:sz w:val="24"/>
          <w:szCs w:val="24"/>
        </w:rPr>
        <w:t>do</w:t>
      </w:r>
      <w:r w:rsidR="00DC290B" w:rsidRPr="009115B2">
        <w:rPr>
          <w:rFonts w:ascii="Arial" w:hAnsi="Arial" w:cs="Arial"/>
          <w:sz w:val="24"/>
          <w:szCs w:val="24"/>
        </w:rPr>
        <w:t xml:space="preserve"> </w:t>
      </w:r>
      <w:r w:rsidR="00CB2168" w:rsidRPr="009115B2">
        <w:rPr>
          <w:rFonts w:ascii="Arial" w:hAnsi="Arial" w:cs="Arial"/>
          <w:sz w:val="24"/>
          <w:szCs w:val="24"/>
        </w:rPr>
        <w:t>S</w:t>
      </w:r>
      <w:r w:rsidR="00DC290B" w:rsidRPr="009115B2">
        <w:rPr>
          <w:rFonts w:ascii="Arial" w:hAnsi="Arial" w:cs="Arial"/>
          <w:sz w:val="24"/>
          <w:szCs w:val="24"/>
        </w:rPr>
        <w:t xml:space="preserve">etor de </w:t>
      </w:r>
      <w:r w:rsidR="00CB2168" w:rsidRPr="009115B2">
        <w:rPr>
          <w:rFonts w:ascii="Arial" w:hAnsi="Arial" w:cs="Arial"/>
          <w:sz w:val="24"/>
          <w:szCs w:val="24"/>
        </w:rPr>
        <w:t>C</w:t>
      </w:r>
      <w:r w:rsidR="00DC290B" w:rsidRPr="009115B2">
        <w:rPr>
          <w:rFonts w:ascii="Arial" w:hAnsi="Arial" w:cs="Arial"/>
          <w:sz w:val="24"/>
          <w:szCs w:val="24"/>
        </w:rPr>
        <w:t>onvênios</w:t>
      </w:r>
      <w:r w:rsidR="0002071F" w:rsidRPr="009115B2">
        <w:rPr>
          <w:rFonts w:ascii="Arial" w:hAnsi="Arial" w:cs="Arial"/>
          <w:sz w:val="24"/>
          <w:szCs w:val="24"/>
        </w:rPr>
        <w:t xml:space="preserve"> da </w:t>
      </w:r>
      <w:r w:rsidR="00CB2168" w:rsidRPr="009115B2">
        <w:rPr>
          <w:rFonts w:ascii="Arial" w:hAnsi="Arial" w:cs="Arial"/>
          <w:sz w:val="24"/>
          <w:szCs w:val="24"/>
        </w:rPr>
        <w:t>P</w:t>
      </w:r>
      <w:r w:rsidR="0002071F" w:rsidRPr="009115B2">
        <w:rPr>
          <w:rFonts w:ascii="Arial" w:hAnsi="Arial" w:cs="Arial"/>
          <w:sz w:val="24"/>
          <w:szCs w:val="24"/>
        </w:rPr>
        <w:t>refeitura</w:t>
      </w:r>
      <w:r w:rsidR="00CB2168" w:rsidRPr="009115B2">
        <w:rPr>
          <w:rFonts w:ascii="Arial" w:hAnsi="Arial" w:cs="Arial"/>
          <w:sz w:val="24"/>
          <w:szCs w:val="24"/>
        </w:rPr>
        <w:t xml:space="preserve"> de Chapecó</w:t>
      </w:r>
      <w:r w:rsidR="00DC290B" w:rsidRPr="009115B2">
        <w:rPr>
          <w:rFonts w:ascii="Arial" w:hAnsi="Arial" w:cs="Arial"/>
          <w:sz w:val="24"/>
          <w:szCs w:val="24"/>
        </w:rPr>
        <w:t xml:space="preserve"> </w:t>
      </w:r>
      <w:r w:rsidR="004C2F42">
        <w:rPr>
          <w:rFonts w:ascii="Arial" w:hAnsi="Arial" w:cs="Arial"/>
          <w:sz w:val="24"/>
          <w:szCs w:val="24"/>
        </w:rPr>
        <w:t>para acompanhar a análise da proposta</w:t>
      </w:r>
      <w:r w:rsidR="00C96E8B" w:rsidRPr="006318E0">
        <w:rPr>
          <w:rFonts w:ascii="Arial" w:hAnsi="Arial" w:cs="Arial"/>
          <w:sz w:val="24"/>
          <w:szCs w:val="24"/>
        </w:rPr>
        <w:t xml:space="preserve"> d</w:t>
      </w:r>
      <w:r w:rsidR="004C2F42">
        <w:rPr>
          <w:rFonts w:ascii="Arial" w:hAnsi="Arial" w:cs="Arial"/>
          <w:sz w:val="24"/>
          <w:szCs w:val="24"/>
        </w:rPr>
        <w:t>e</w:t>
      </w:r>
      <w:r w:rsidR="002C36D0" w:rsidRPr="006318E0">
        <w:rPr>
          <w:rFonts w:ascii="Arial" w:hAnsi="Arial" w:cs="Arial"/>
          <w:sz w:val="24"/>
          <w:szCs w:val="24"/>
        </w:rPr>
        <w:t xml:space="preserve"> edital</w:t>
      </w:r>
      <w:r w:rsidR="00C96E8B" w:rsidRPr="006318E0">
        <w:rPr>
          <w:rFonts w:ascii="Arial" w:hAnsi="Arial" w:cs="Arial"/>
          <w:sz w:val="24"/>
          <w:szCs w:val="24"/>
        </w:rPr>
        <w:t>,</w:t>
      </w:r>
      <w:r w:rsidR="00DC290B" w:rsidRPr="006318E0">
        <w:rPr>
          <w:rFonts w:ascii="Arial" w:hAnsi="Arial" w:cs="Arial"/>
          <w:sz w:val="24"/>
          <w:szCs w:val="24"/>
        </w:rPr>
        <w:t xml:space="preserve"> </w:t>
      </w:r>
      <w:r w:rsidR="0002071F" w:rsidRPr="006318E0">
        <w:rPr>
          <w:rFonts w:ascii="Arial" w:hAnsi="Arial" w:cs="Arial"/>
          <w:sz w:val="24"/>
          <w:szCs w:val="24"/>
        </w:rPr>
        <w:t xml:space="preserve">considerando o importante papel destes setores </w:t>
      </w:r>
      <w:r w:rsidR="0000705F" w:rsidRPr="006318E0">
        <w:rPr>
          <w:rFonts w:ascii="Arial" w:hAnsi="Arial" w:cs="Arial"/>
          <w:sz w:val="24"/>
          <w:szCs w:val="24"/>
        </w:rPr>
        <w:t xml:space="preserve">para </w:t>
      </w:r>
      <w:r w:rsidR="00CB2168" w:rsidRPr="006318E0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00705F" w:rsidRPr="006318E0">
        <w:rPr>
          <w:rFonts w:ascii="Arial" w:hAnsi="Arial" w:cs="Arial"/>
          <w:sz w:val="24"/>
          <w:szCs w:val="24"/>
        </w:rPr>
        <w:t>implementação</w:t>
      </w:r>
      <w:proofErr w:type="gramEnd"/>
      <w:r w:rsidR="0000705F" w:rsidRPr="006318E0">
        <w:rPr>
          <w:rFonts w:ascii="Arial" w:hAnsi="Arial" w:cs="Arial"/>
          <w:sz w:val="24"/>
          <w:szCs w:val="24"/>
        </w:rPr>
        <w:t xml:space="preserve"> d</w:t>
      </w:r>
      <w:r w:rsidR="00CB2168" w:rsidRPr="006318E0">
        <w:rPr>
          <w:rFonts w:ascii="Arial" w:hAnsi="Arial" w:cs="Arial"/>
          <w:sz w:val="24"/>
          <w:szCs w:val="24"/>
        </w:rPr>
        <w:t>o mesmo</w:t>
      </w:r>
      <w:r w:rsidR="002C36D0" w:rsidRPr="006318E0">
        <w:rPr>
          <w:rFonts w:ascii="Arial" w:hAnsi="Arial" w:cs="Arial"/>
          <w:sz w:val="24"/>
          <w:szCs w:val="24"/>
        </w:rPr>
        <w:t>.</w:t>
      </w:r>
      <w:r w:rsidR="00AA0711" w:rsidRPr="006318E0">
        <w:rPr>
          <w:rFonts w:ascii="Arial" w:hAnsi="Arial" w:cs="Arial"/>
          <w:sz w:val="24"/>
          <w:szCs w:val="24"/>
        </w:rPr>
        <w:t xml:space="preserve"> Posteriormente</w:t>
      </w:r>
      <w:r w:rsidR="0002071F" w:rsidRPr="006318E0">
        <w:rPr>
          <w:rFonts w:ascii="Arial" w:hAnsi="Arial" w:cs="Arial"/>
          <w:sz w:val="24"/>
          <w:szCs w:val="24"/>
        </w:rPr>
        <w:t>,</w:t>
      </w:r>
      <w:r w:rsidR="00024D13" w:rsidRPr="006318E0">
        <w:rPr>
          <w:rFonts w:ascii="Arial" w:hAnsi="Arial" w:cs="Arial"/>
          <w:sz w:val="24"/>
          <w:szCs w:val="24"/>
        </w:rPr>
        <w:t xml:space="preserve"> </w:t>
      </w:r>
      <w:r w:rsidR="00CB2168" w:rsidRPr="006318E0">
        <w:rPr>
          <w:rFonts w:ascii="Arial" w:hAnsi="Arial" w:cs="Arial"/>
          <w:sz w:val="24"/>
          <w:szCs w:val="24"/>
        </w:rPr>
        <w:t>sustentou que</w:t>
      </w:r>
      <w:r w:rsidR="00AA0711" w:rsidRPr="006318E0">
        <w:rPr>
          <w:rFonts w:ascii="Arial" w:hAnsi="Arial" w:cs="Arial"/>
          <w:sz w:val="24"/>
          <w:szCs w:val="24"/>
        </w:rPr>
        <w:t xml:space="preserve"> a partir da sua experiência </w:t>
      </w:r>
      <w:r w:rsidR="00024D13" w:rsidRPr="006318E0">
        <w:rPr>
          <w:rFonts w:ascii="Arial" w:hAnsi="Arial" w:cs="Arial"/>
          <w:sz w:val="24"/>
          <w:szCs w:val="24"/>
        </w:rPr>
        <w:t>em</w:t>
      </w:r>
      <w:r w:rsidR="00AA0711" w:rsidRPr="006318E0">
        <w:rPr>
          <w:rFonts w:ascii="Arial" w:hAnsi="Arial" w:cs="Arial"/>
          <w:sz w:val="24"/>
          <w:szCs w:val="24"/>
        </w:rPr>
        <w:t xml:space="preserve"> gestão pública,</w:t>
      </w:r>
      <w:r w:rsidR="00024D13" w:rsidRPr="006318E0">
        <w:rPr>
          <w:rFonts w:ascii="Arial" w:hAnsi="Arial" w:cs="Arial"/>
          <w:sz w:val="24"/>
          <w:szCs w:val="24"/>
        </w:rPr>
        <w:t xml:space="preserve"> </w:t>
      </w:r>
      <w:r w:rsidR="00D6747B" w:rsidRPr="006318E0">
        <w:rPr>
          <w:rFonts w:ascii="Arial" w:hAnsi="Arial" w:cs="Arial"/>
          <w:sz w:val="24"/>
          <w:szCs w:val="24"/>
        </w:rPr>
        <w:t xml:space="preserve">entende que </w:t>
      </w:r>
      <w:r w:rsidR="00CB2168" w:rsidRPr="006318E0">
        <w:rPr>
          <w:rFonts w:ascii="Arial" w:hAnsi="Arial" w:cs="Arial"/>
          <w:sz w:val="24"/>
          <w:szCs w:val="24"/>
        </w:rPr>
        <w:t xml:space="preserve">para que </w:t>
      </w:r>
      <w:r w:rsidR="00024D13" w:rsidRPr="006318E0">
        <w:rPr>
          <w:rFonts w:ascii="Arial" w:hAnsi="Arial" w:cs="Arial"/>
          <w:sz w:val="24"/>
          <w:szCs w:val="24"/>
        </w:rPr>
        <w:t>o edital obte</w:t>
      </w:r>
      <w:r w:rsidR="00CB2168" w:rsidRPr="006318E0">
        <w:rPr>
          <w:rFonts w:ascii="Arial" w:hAnsi="Arial" w:cs="Arial"/>
          <w:sz w:val="24"/>
          <w:szCs w:val="24"/>
        </w:rPr>
        <w:t>nha</w:t>
      </w:r>
      <w:r w:rsidR="00024D13" w:rsidRPr="006318E0">
        <w:rPr>
          <w:rFonts w:ascii="Arial" w:hAnsi="Arial" w:cs="Arial"/>
          <w:sz w:val="24"/>
          <w:szCs w:val="24"/>
        </w:rPr>
        <w:t xml:space="preserve"> êxito</w:t>
      </w:r>
      <w:r w:rsidR="00AA0711" w:rsidRPr="006318E0">
        <w:rPr>
          <w:rFonts w:ascii="Arial" w:hAnsi="Arial" w:cs="Arial"/>
          <w:sz w:val="24"/>
          <w:szCs w:val="24"/>
        </w:rPr>
        <w:t xml:space="preserve">, </w:t>
      </w:r>
      <w:r w:rsidR="00024D13" w:rsidRPr="006318E0">
        <w:rPr>
          <w:rFonts w:ascii="Arial" w:hAnsi="Arial" w:cs="Arial"/>
          <w:sz w:val="24"/>
          <w:szCs w:val="24"/>
        </w:rPr>
        <w:t>se faz necessário que exista</w:t>
      </w:r>
      <w:r w:rsidR="00AA0711" w:rsidRPr="006318E0">
        <w:rPr>
          <w:rFonts w:ascii="Arial" w:hAnsi="Arial" w:cs="Arial"/>
          <w:sz w:val="24"/>
          <w:szCs w:val="24"/>
        </w:rPr>
        <w:t xml:space="preserve"> um </w:t>
      </w:r>
      <w:r w:rsidR="004B48E9" w:rsidRPr="006318E0">
        <w:rPr>
          <w:rFonts w:ascii="Arial" w:hAnsi="Arial" w:cs="Arial"/>
          <w:sz w:val="24"/>
          <w:szCs w:val="24"/>
        </w:rPr>
        <w:t>responsável</w:t>
      </w:r>
      <w:r w:rsidR="00D04A5B" w:rsidRPr="006318E0">
        <w:rPr>
          <w:rFonts w:ascii="Arial" w:hAnsi="Arial" w:cs="Arial"/>
          <w:sz w:val="24"/>
          <w:szCs w:val="24"/>
        </w:rPr>
        <w:t xml:space="preserve">, </w:t>
      </w:r>
      <w:r w:rsidR="00AA0711" w:rsidRPr="006318E0">
        <w:rPr>
          <w:rFonts w:ascii="Arial" w:hAnsi="Arial" w:cs="Arial"/>
          <w:sz w:val="24"/>
          <w:szCs w:val="24"/>
        </w:rPr>
        <w:t xml:space="preserve">o qual </w:t>
      </w:r>
      <w:r w:rsidR="00D04A5B" w:rsidRPr="006318E0">
        <w:rPr>
          <w:rFonts w:ascii="Arial" w:hAnsi="Arial" w:cs="Arial"/>
          <w:sz w:val="24"/>
          <w:szCs w:val="24"/>
        </w:rPr>
        <w:t>deve</w:t>
      </w:r>
      <w:r w:rsidR="00024D13" w:rsidRPr="006318E0">
        <w:rPr>
          <w:rFonts w:ascii="Arial" w:hAnsi="Arial" w:cs="Arial"/>
          <w:sz w:val="24"/>
          <w:szCs w:val="24"/>
        </w:rPr>
        <w:t>, impreterivelmente,</w:t>
      </w:r>
      <w:r w:rsidR="00D04A5B" w:rsidRPr="006318E0">
        <w:rPr>
          <w:rFonts w:ascii="Arial" w:hAnsi="Arial" w:cs="Arial"/>
          <w:sz w:val="24"/>
          <w:szCs w:val="24"/>
        </w:rPr>
        <w:t xml:space="preserve"> fazer parte d</w:t>
      </w:r>
      <w:r w:rsidR="006318E0" w:rsidRPr="006318E0">
        <w:rPr>
          <w:rFonts w:ascii="Arial" w:hAnsi="Arial" w:cs="Arial"/>
          <w:sz w:val="24"/>
          <w:szCs w:val="24"/>
        </w:rPr>
        <w:t>o processo como um todo</w:t>
      </w:r>
      <w:r w:rsidR="00D04A5B" w:rsidRPr="006318E0">
        <w:rPr>
          <w:rFonts w:ascii="Arial" w:hAnsi="Arial" w:cs="Arial"/>
          <w:sz w:val="24"/>
          <w:szCs w:val="24"/>
        </w:rPr>
        <w:t>.</w:t>
      </w:r>
      <w:r w:rsidR="00026186" w:rsidRPr="006318E0">
        <w:rPr>
          <w:rFonts w:ascii="Arial" w:hAnsi="Arial" w:cs="Arial"/>
          <w:sz w:val="24"/>
          <w:szCs w:val="24"/>
        </w:rPr>
        <w:t xml:space="preserve"> Logo após, propôs que </w:t>
      </w:r>
      <w:r w:rsidR="00A02D84" w:rsidRPr="006318E0">
        <w:rPr>
          <w:rFonts w:ascii="Arial" w:hAnsi="Arial" w:cs="Arial"/>
          <w:sz w:val="24"/>
          <w:szCs w:val="24"/>
        </w:rPr>
        <w:t>o conselho promov</w:t>
      </w:r>
      <w:r w:rsidR="006318E0">
        <w:rPr>
          <w:rFonts w:ascii="Arial" w:hAnsi="Arial" w:cs="Arial"/>
          <w:sz w:val="24"/>
          <w:szCs w:val="24"/>
        </w:rPr>
        <w:t>a</w:t>
      </w:r>
      <w:r w:rsidR="00D04A5B" w:rsidRPr="009115B2">
        <w:rPr>
          <w:rFonts w:ascii="Arial" w:hAnsi="Arial" w:cs="Arial"/>
          <w:sz w:val="24"/>
          <w:szCs w:val="24"/>
        </w:rPr>
        <w:t xml:space="preserve"> </w:t>
      </w:r>
      <w:r w:rsidR="0000705F" w:rsidRPr="009115B2">
        <w:rPr>
          <w:rFonts w:ascii="Arial" w:hAnsi="Arial" w:cs="Arial"/>
          <w:sz w:val="24"/>
          <w:szCs w:val="24"/>
        </w:rPr>
        <w:t xml:space="preserve">uma </w:t>
      </w:r>
      <w:r w:rsidR="00D04A5B" w:rsidRPr="009115B2">
        <w:rPr>
          <w:rFonts w:ascii="Arial" w:hAnsi="Arial" w:cs="Arial"/>
          <w:sz w:val="24"/>
          <w:szCs w:val="24"/>
        </w:rPr>
        <w:t>r</w:t>
      </w:r>
      <w:r w:rsidR="00DC290B" w:rsidRPr="009115B2">
        <w:rPr>
          <w:rFonts w:ascii="Arial" w:hAnsi="Arial" w:cs="Arial"/>
          <w:sz w:val="24"/>
          <w:szCs w:val="24"/>
        </w:rPr>
        <w:t>e</w:t>
      </w:r>
      <w:r w:rsidR="00D04A5B" w:rsidRPr="009115B2">
        <w:rPr>
          <w:rFonts w:ascii="Arial" w:hAnsi="Arial" w:cs="Arial"/>
          <w:sz w:val="24"/>
          <w:szCs w:val="24"/>
        </w:rPr>
        <w:t xml:space="preserve">união com </w:t>
      </w:r>
      <w:r w:rsidR="00024D13" w:rsidRPr="009115B2">
        <w:rPr>
          <w:rFonts w:ascii="Arial" w:hAnsi="Arial" w:cs="Arial"/>
          <w:sz w:val="24"/>
          <w:szCs w:val="24"/>
        </w:rPr>
        <w:t xml:space="preserve">as </w:t>
      </w:r>
      <w:r w:rsidR="00D04A5B" w:rsidRPr="009115B2">
        <w:rPr>
          <w:rFonts w:ascii="Arial" w:hAnsi="Arial" w:cs="Arial"/>
          <w:sz w:val="24"/>
          <w:szCs w:val="24"/>
        </w:rPr>
        <w:t xml:space="preserve">entidades para </w:t>
      </w:r>
      <w:r w:rsidR="00DC290B" w:rsidRPr="009115B2">
        <w:rPr>
          <w:rFonts w:ascii="Arial" w:hAnsi="Arial" w:cs="Arial"/>
          <w:sz w:val="24"/>
          <w:szCs w:val="24"/>
        </w:rPr>
        <w:t>ex</w:t>
      </w:r>
      <w:r w:rsidR="00026186" w:rsidRPr="009115B2">
        <w:rPr>
          <w:rFonts w:ascii="Arial" w:hAnsi="Arial" w:cs="Arial"/>
          <w:sz w:val="24"/>
          <w:szCs w:val="24"/>
        </w:rPr>
        <w:t xml:space="preserve">plicar o edital, sob </w:t>
      </w:r>
      <w:r w:rsidR="00CB2168" w:rsidRPr="009115B2">
        <w:rPr>
          <w:rFonts w:ascii="Arial" w:hAnsi="Arial" w:cs="Arial"/>
          <w:sz w:val="24"/>
          <w:szCs w:val="24"/>
        </w:rPr>
        <w:t>a perspectiva</w:t>
      </w:r>
      <w:r w:rsidR="00026186" w:rsidRPr="009115B2">
        <w:rPr>
          <w:rFonts w:ascii="Arial" w:hAnsi="Arial" w:cs="Arial"/>
          <w:sz w:val="24"/>
          <w:szCs w:val="24"/>
        </w:rPr>
        <w:t xml:space="preserve"> de que ao</w:t>
      </w:r>
      <w:r w:rsidR="00D04A5B" w:rsidRPr="009115B2">
        <w:rPr>
          <w:rFonts w:ascii="Arial" w:hAnsi="Arial" w:cs="Arial"/>
          <w:sz w:val="24"/>
          <w:szCs w:val="24"/>
        </w:rPr>
        <w:t xml:space="preserve"> investir tempo </w:t>
      </w:r>
      <w:r w:rsidR="00026186" w:rsidRPr="009115B2">
        <w:rPr>
          <w:rFonts w:ascii="Arial" w:hAnsi="Arial" w:cs="Arial"/>
          <w:sz w:val="24"/>
          <w:szCs w:val="24"/>
        </w:rPr>
        <w:t xml:space="preserve">para capacitar as entidades </w:t>
      </w:r>
      <w:proofErr w:type="gramStart"/>
      <w:r w:rsidR="00026186" w:rsidRPr="009115B2">
        <w:rPr>
          <w:rFonts w:ascii="Arial" w:hAnsi="Arial" w:cs="Arial"/>
          <w:sz w:val="24"/>
          <w:szCs w:val="24"/>
        </w:rPr>
        <w:t>pode-se</w:t>
      </w:r>
      <w:r w:rsidR="00D04A5B" w:rsidRPr="009115B2">
        <w:rPr>
          <w:rFonts w:ascii="Arial" w:hAnsi="Arial" w:cs="Arial"/>
          <w:sz w:val="24"/>
          <w:szCs w:val="24"/>
        </w:rPr>
        <w:t xml:space="preserve"> evitar</w:t>
      </w:r>
      <w:proofErr w:type="gramEnd"/>
      <w:r w:rsidR="00D04A5B" w:rsidRPr="009115B2">
        <w:rPr>
          <w:rFonts w:ascii="Arial" w:hAnsi="Arial" w:cs="Arial"/>
          <w:sz w:val="24"/>
          <w:szCs w:val="24"/>
        </w:rPr>
        <w:t xml:space="preserve"> problemas futuros</w:t>
      </w:r>
      <w:r w:rsidR="00CB2168" w:rsidRPr="009115B2">
        <w:rPr>
          <w:rFonts w:ascii="Arial" w:hAnsi="Arial" w:cs="Arial"/>
          <w:sz w:val="24"/>
          <w:szCs w:val="24"/>
        </w:rPr>
        <w:t>, advindos de falhas de interpretação ou entendimento do mesmo</w:t>
      </w:r>
      <w:r w:rsidR="00D04A5B" w:rsidRPr="009115B2">
        <w:rPr>
          <w:rFonts w:ascii="Arial" w:hAnsi="Arial" w:cs="Arial"/>
          <w:sz w:val="24"/>
          <w:szCs w:val="24"/>
        </w:rPr>
        <w:t>.</w:t>
      </w:r>
      <w:r w:rsidR="00026186" w:rsidRPr="009115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6186" w:rsidRPr="009115B2">
        <w:rPr>
          <w:rFonts w:ascii="Arial" w:hAnsi="Arial" w:cs="Arial"/>
          <w:sz w:val="24"/>
          <w:szCs w:val="24"/>
        </w:rPr>
        <w:t>Isto posto</w:t>
      </w:r>
      <w:proofErr w:type="gramEnd"/>
      <w:r w:rsidR="00026186" w:rsidRPr="009115B2">
        <w:rPr>
          <w:rFonts w:ascii="Arial" w:hAnsi="Arial" w:cs="Arial"/>
          <w:sz w:val="24"/>
          <w:szCs w:val="24"/>
        </w:rPr>
        <w:t xml:space="preserve">, </w:t>
      </w:r>
      <w:r w:rsidR="00D04A5B" w:rsidRPr="009115B2">
        <w:rPr>
          <w:rFonts w:ascii="Arial" w:hAnsi="Arial" w:cs="Arial"/>
          <w:sz w:val="24"/>
          <w:szCs w:val="24"/>
        </w:rPr>
        <w:t xml:space="preserve">Alexandre propôs </w:t>
      </w:r>
      <w:r w:rsidR="004C2F42">
        <w:rPr>
          <w:rFonts w:ascii="Arial" w:hAnsi="Arial" w:cs="Arial"/>
          <w:sz w:val="24"/>
          <w:szCs w:val="24"/>
        </w:rPr>
        <w:t xml:space="preserve">analisar </w:t>
      </w:r>
      <w:r w:rsidR="00D04A5B" w:rsidRPr="009115B2">
        <w:rPr>
          <w:rFonts w:ascii="Arial" w:hAnsi="Arial" w:cs="Arial"/>
          <w:sz w:val="24"/>
          <w:szCs w:val="24"/>
        </w:rPr>
        <w:t>os po</w:t>
      </w:r>
      <w:r w:rsidR="00026186" w:rsidRPr="009115B2">
        <w:rPr>
          <w:rFonts w:ascii="Arial" w:hAnsi="Arial" w:cs="Arial"/>
          <w:sz w:val="24"/>
          <w:szCs w:val="24"/>
        </w:rPr>
        <w:t>ntos mais importantes do edital, sendo que as parte de apresentação e finalidade foram aprovadas sem ressalvas</w:t>
      </w:r>
      <w:r w:rsidR="00CB2168" w:rsidRPr="009115B2">
        <w:rPr>
          <w:rFonts w:ascii="Arial" w:hAnsi="Arial" w:cs="Arial"/>
          <w:sz w:val="24"/>
          <w:szCs w:val="24"/>
        </w:rPr>
        <w:t xml:space="preserve"> pelos presentes</w:t>
      </w:r>
      <w:r w:rsidR="00026186" w:rsidRPr="009115B2">
        <w:rPr>
          <w:rFonts w:ascii="Arial" w:hAnsi="Arial" w:cs="Arial"/>
          <w:sz w:val="24"/>
          <w:szCs w:val="24"/>
        </w:rPr>
        <w:t xml:space="preserve">. </w:t>
      </w:r>
      <w:r w:rsidR="004C2F42" w:rsidRPr="009115B2">
        <w:rPr>
          <w:rFonts w:ascii="Arial" w:hAnsi="Arial" w:cs="Arial"/>
          <w:sz w:val="24"/>
          <w:szCs w:val="24"/>
        </w:rPr>
        <w:t xml:space="preserve">Neste sentido, Juliane reforçou que o momento para os conselheiros e representantes da prefeitura se </w:t>
      </w:r>
      <w:proofErr w:type="gramStart"/>
      <w:r w:rsidR="004C2F42" w:rsidRPr="009115B2">
        <w:rPr>
          <w:rFonts w:ascii="Arial" w:hAnsi="Arial" w:cs="Arial"/>
          <w:sz w:val="24"/>
          <w:szCs w:val="24"/>
        </w:rPr>
        <w:t>manifestarem</w:t>
      </w:r>
      <w:proofErr w:type="gramEnd"/>
      <w:r w:rsidR="004C2F42" w:rsidRPr="009115B2">
        <w:rPr>
          <w:rFonts w:ascii="Arial" w:hAnsi="Arial" w:cs="Arial"/>
          <w:sz w:val="24"/>
          <w:szCs w:val="24"/>
        </w:rPr>
        <w:t xml:space="preserve">, questionarem e darem sugestões é </w:t>
      </w:r>
      <w:r w:rsidR="004C2F42">
        <w:rPr>
          <w:rFonts w:ascii="Arial" w:hAnsi="Arial" w:cs="Arial"/>
          <w:sz w:val="24"/>
          <w:szCs w:val="24"/>
        </w:rPr>
        <w:t>este, pois a proposta seguirá para a SEASC dar os encaminhamentos necessários</w:t>
      </w:r>
      <w:r w:rsidR="004C2F42">
        <w:rPr>
          <w:rFonts w:ascii="Arial" w:hAnsi="Arial" w:cs="Arial"/>
          <w:sz w:val="24"/>
          <w:szCs w:val="24"/>
        </w:rPr>
        <w:t>. D</w:t>
      </w:r>
      <w:r w:rsidR="00026186" w:rsidRPr="009115B2">
        <w:rPr>
          <w:rFonts w:ascii="Arial" w:hAnsi="Arial" w:cs="Arial"/>
          <w:sz w:val="24"/>
          <w:szCs w:val="24"/>
        </w:rPr>
        <w:t xml:space="preserve">efiniu-se </w:t>
      </w:r>
      <w:r w:rsidR="004C2F42">
        <w:rPr>
          <w:rFonts w:ascii="Arial" w:hAnsi="Arial" w:cs="Arial"/>
          <w:sz w:val="24"/>
          <w:szCs w:val="24"/>
        </w:rPr>
        <w:t xml:space="preserve">inicialmente </w:t>
      </w:r>
      <w:r w:rsidR="00026186" w:rsidRPr="009115B2">
        <w:rPr>
          <w:rFonts w:ascii="Arial" w:hAnsi="Arial" w:cs="Arial"/>
          <w:sz w:val="24"/>
          <w:szCs w:val="24"/>
        </w:rPr>
        <w:t xml:space="preserve">o prazo de execução de </w:t>
      </w:r>
      <w:r w:rsidR="0000705F" w:rsidRPr="009115B2">
        <w:rPr>
          <w:rFonts w:ascii="Arial" w:hAnsi="Arial" w:cs="Arial"/>
          <w:sz w:val="24"/>
          <w:szCs w:val="24"/>
        </w:rPr>
        <w:t>doze</w:t>
      </w:r>
      <w:r w:rsidR="00026186" w:rsidRPr="009115B2">
        <w:rPr>
          <w:rFonts w:ascii="Arial" w:hAnsi="Arial" w:cs="Arial"/>
          <w:sz w:val="24"/>
          <w:szCs w:val="24"/>
        </w:rPr>
        <w:t xml:space="preserve"> meses a partir da assinatura</w:t>
      </w:r>
      <w:r w:rsidR="006318E0">
        <w:rPr>
          <w:rFonts w:ascii="Arial" w:hAnsi="Arial" w:cs="Arial"/>
          <w:sz w:val="24"/>
          <w:szCs w:val="24"/>
        </w:rPr>
        <w:t xml:space="preserve"> do Termo de Colaboração</w:t>
      </w:r>
      <w:r w:rsidR="00026186" w:rsidRPr="009115B2">
        <w:rPr>
          <w:rFonts w:ascii="Arial" w:hAnsi="Arial" w:cs="Arial"/>
          <w:sz w:val="24"/>
          <w:szCs w:val="24"/>
        </w:rPr>
        <w:t>.</w:t>
      </w:r>
      <w:r w:rsidR="008C471C" w:rsidRPr="009115B2">
        <w:rPr>
          <w:rFonts w:ascii="Arial" w:hAnsi="Arial" w:cs="Arial"/>
          <w:sz w:val="24"/>
          <w:szCs w:val="24"/>
        </w:rPr>
        <w:t xml:space="preserve"> </w:t>
      </w:r>
      <w:r w:rsidR="004C2F42">
        <w:rPr>
          <w:rFonts w:ascii="Arial" w:hAnsi="Arial" w:cs="Arial"/>
          <w:sz w:val="24"/>
          <w:szCs w:val="24"/>
        </w:rPr>
        <w:t xml:space="preserve">Foi questionado se o </w:t>
      </w:r>
      <w:r w:rsidR="00D04A5B" w:rsidRPr="009115B2">
        <w:rPr>
          <w:rFonts w:ascii="Arial" w:hAnsi="Arial" w:cs="Arial"/>
          <w:sz w:val="24"/>
          <w:szCs w:val="24"/>
        </w:rPr>
        <w:t xml:space="preserve">valor total </w:t>
      </w:r>
      <w:r w:rsidR="0000705F" w:rsidRPr="009115B2">
        <w:rPr>
          <w:rFonts w:ascii="Arial" w:hAnsi="Arial" w:cs="Arial"/>
          <w:sz w:val="24"/>
          <w:szCs w:val="24"/>
        </w:rPr>
        <w:t xml:space="preserve">de duzentos e sessenta e cinco </w:t>
      </w:r>
      <w:r w:rsidR="00D04A5B" w:rsidRPr="009115B2">
        <w:rPr>
          <w:rFonts w:ascii="Arial" w:hAnsi="Arial" w:cs="Arial"/>
          <w:sz w:val="24"/>
          <w:szCs w:val="24"/>
        </w:rPr>
        <w:t>mil</w:t>
      </w:r>
      <w:r w:rsidR="0000705F" w:rsidRPr="009115B2">
        <w:rPr>
          <w:rFonts w:ascii="Arial" w:hAnsi="Arial" w:cs="Arial"/>
          <w:sz w:val="24"/>
          <w:szCs w:val="24"/>
        </w:rPr>
        <w:t>, que consta no edital,</w:t>
      </w:r>
      <w:r w:rsidR="00D04A5B" w:rsidRPr="009115B2">
        <w:rPr>
          <w:rFonts w:ascii="Arial" w:hAnsi="Arial" w:cs="Arial"/>
          <w:sz w:val="24"/>
          <w:szCs w:val="24"/>
        </w:rPr>
        <w:t xml:space="preserve"> </w:t>
      </w:r>
      <w:r w:rsidR="006318E0">
        <w:rPr>
          <w:rFonts w:ascii="Arial" w:hAnsi="Arial" w:cs="Arial"/>
          <w:sz w:val="24"/>
          <w:szCs w:val="24"/>
        </w:rPr>
        <w:t>ser</w:t>
      </w:r>
      <w:r w:rsidR="00D04A5B" w:rsidRPr="009115B2">
        <w:rPr>
          <w:rFonts w:ascii="Arial" w:hAnsi="Arial" w:cs="Arial"/>
          <w:sz w:val="24"/>
          <w:szCs w:val="24"/>
        </w:rPr>
        <w:t xml:space="preserve">á </w:t>
      </w:r>
      <w:r w:rsidR="006318E0">
        <w:rPr>
          <w:rFonts w:ascii="Arial" w:hAnsi="Arial" w:cs="Arial"/>
          <w:sz w:val="24"/>
          <w:szCs w:val="24"/>
        </w:rPr>
        <w:t>mantido</w:t>
      </w:r>
      <w:r w:rsidR="008C471C" w:rsidRPr="009115B2">
        <w:rPr>
          <w:rFonts w:ascii="Arial" w:hAnsi="Arial" w:cs="Arial"/>
          <w:sz w:val="24"/>
          <w:szCs w:val="24"/>
        </w:rPr>
        <w:t>, considerando que o</w:t>
      </w:r>
      <w:r w:rsidR="00D04A5B" w:rsidRPr="009115B2">
        <w:rPr>
          <w:rFonts w:ascii="Arial" w:hAnsi="Arial" w:cs="Arial"/>
          <w:sz w:val="24"/>
          <w:szCs w:val="24"/>
        </w:rPr>
        <w:t xml:space="preserve"> FIA </w:t>
      </w:r>
      <w:r w:rsidR="00CB2168" w:rsidRPr="009115B2">
        <w:rPr>
          <w:rFonts w:ascii="Arial" w:hAnsi="Arial" w:cs="Arial"/>
          <w:sz w:val="24"/>
          <w:szCs w:val="24"/>
        </w:rPr>
        <w:t xml:space="preserve">conta com </w:t>
      </w:r>
      <w:r w:rsidR="0000705F" w:rsidRPr="009115B2">
        <w:rPr>
          <w:rFonts w:ascii="Arial" w:hAnsi="Arial" w:cs="Arial"/>
          <w:sz w:val="24"/>
          <w:szCs w:val="24"/>
        </w:rPr>
        <w:t>mais recursos em caixa.</w:t>
      </w:r>
      <w:r w:rsidR="008C471C" w:rsidRPr="009115B2">
        <w:rPr>
          <w:rFonts w:ascii="Arial" w:hAnsi="Arial" w:cs="Arial"/>
          <w:sz w:val="24"/>
          <w:szCs w:val="24"/>
        </w:rPr>
        <w:t xml:space="preserve"> </w:t>
      </w:r>
      <w:r w:rsidR="0000705F" w:rsidRPr="009115B2">
        <w:rPr>
          <w:rFonts w:ascii="Arial" w:hAnsi="Arial" w:cs="Arial"/>
          <w:sz w:val="24"/>
          <w:szCs w:val="24"/>
        </w:rPr>
        <w:t>N</w:t>
      </w:r>
      <w:r w:rsidR="008C471C" w:rsidRPr="009115B2">
        <w:rPr>
          <w:rFonts w:ascii="Arial" w:hAnsi="Arial" w:cs="Arial"/>
          <w:sz w:val="24"/>
          <w:szCs w:val="24"/>
        </w:rPr>
        <w:t>esse aspecto,</w:t>
      </w:r>
      <w:r w:rsidR="006318E0">
        <w:rPr>
          <w:rFonts w:ascii="Arial" w:hAnsi="Arial" w:cs="Arial"/>
          <w:sz w:val="24"/>
          <w:szCs w:val="24"/>
        </w:rPr>
        <w:t xml:space="preserve"> Juliane ressaltou </w:t>
      </w:r>
      <w:r w:rsidR="00D04A5B" w:rsidRPr="009115B2">
        <w:rPr>
          <w:rFonts w:ascii="Arial" w:hAnsi="Arial" w:cs="Arial"/>
          <w:sz w:val="24"/>
          <w:szCs w:val="24"/>
        </w:rPr>
        <w:t>que</w:t>
      </w:r>
      <w:r w:rsidR="006318E0">
        <w:rPr>
          <w:rFonts w:ascii="Arial" w:hAnsi="Arial" w:cs="Arial"/>
          <w:sz w:val="24"/>
          <w:szCs w:val="24"/>
        </w:rPr>
        <w:t xml:space="preserve"> o plano de ação e aplicação do Fundo prevê mais ações a serem custeadas, como projetos governamentais, por exemplo, mas que cabe ao</w:t>
      </w:r>
      <w:r w:rsidR="0000705F" w:rsidRPr="009115B2">
        <w:rPr>
          <w:rFonts w:ascii="Arial" w:hAnsi="Arial" w:cs="Arial"/>
          <w:sz w:val="24"/>
          <w:szCs w:val="24"/>
        </w:rPr>
        <w:t xml:space="preserve"> CMDCA </w:t>
      </w:r>
      <w:r w:rsidR="006318E0">
        <w:rPr>
          <w:rFonts w:ascii="Arial" w:hAnsi="Arial" w:cs="Arial"/>
          <w:sz w:val="24"/>
          <w:szCs w:val="24"/>
        </w:rPr>
        <w:t>deliberar sobre</w:t>
      </w:r>
      <w:r w:rsidR="0000705F" w:rsidRPr="009115B2">
        <w:rPr>
          <w:rFonts w:ascii="Arial" w:hAnsi="Arial" w:cs="Arial"/>
          <w:sz w:val="24"/>
          <w:szCs w:val="24"/>
        </w:rPr>
        <w:t xml:space="preserve"> o valor destinado para </w:t>
      </w:r>
      <w:r w:rsidR="00CB2168" w:rsidRPr="009115B2">
        <w:rPr>
          <w:rFonts w:ascii="Arial" w:hAnsi="Arial" w:cs="Arial"/>
          <w:sz w:val="24"/>
          <w:szCs w:val="24"/>
        </w:rPr>
        <w:t>este edital</w:t>
      </w:r>
      <w:r w:rsidR="0000705F" w:rsidRPr="009115B2">
        <w:rPr>
          <w:rFonts w:ascii="Arial" w:hAnsi="Arial" w:cs="Arial"/>
          <w:sz w:val="24"/>
          <w:szCs w:val="24"/>
        </w:rPr>
        <w:t>.</w:t>
      </w:r>
      <w:r w:rsidR="00713CE3" w:rsidRPr="009115B2">
        <w:rPr>
          <w:rFonts w:ascii="Arial" w:hAnsi="Arial" w:cs="Arial"/>
          <w:sz w:val="24"/>
          <w:szCs w:val="24"/>
        </w:rPr>
        <w:t xml:space="preserve"> Posteriormente, o conselheiro </w:t>
      </w:r>
      <w:r w:rsidR="006F5FA0" w:rsidRPr="009115B2">
        <w:rPr>
          <w:rFonts w:ascii="Arial" w:hAnsi="Arial" w:cs="Arial"/>
          <w:sz w:val="24"/>
          <w:szCs w:val="24"/>
        </w:rPr>
        <w:t xml:space="preserve">Marlon </w:t>
      </w:r>
      <w:r w:rsidR="00E14FEA" w:rsidRPr="009115B2">
        <w:rPr>
          <w:rFonts w:ascii="Arial" w:hAnsi="Arial" w:cs="Arial"/>
          <w:sz w:val="24"/>
          <w:szCs w:val="24"/>
        </w:rPr>
        <w:t xml:space="preserve">Aldebrand </w:t>
      </w:r>
      <w:r w:rsidR="009032D0" w:rsidRPr="009115B2">
        <w:rPr>
          <w:rFonts w:ascii="Arial" w:hAnsi="Arial" w:cs="Arial"/>
          <w:sz w:val="24"/>
          <w:szCs w:val="24"/>
        </w:rPr>
        <w:t xml:space="preserve">expôs que no seu entendimento o item </w:t>
      </w:r>
      <w:r w:rsidR="00CB2168" w:rsidRPr="009115B2">
        <w:rPr>
          <w:rFonts w:ascii="Arial" w:hAnsi="Arial" w:cs="Arial"/>
          <w:sz w:val="24"/>
          <w:szCs w:val="24"/>
        </w:rPr>
        <w:t>“</w:t>
      </w:r>
      <w:r w:rsidR="009032D0" w:rsidRPr="009115B2">
        <w:rPr>
          <w:rFonts w:ascii="Arial" w:hAnsi="Arial" w:cs="Arial"/>
          <w:sz w:val="24"/>
          <w:szCs w:val="24"/>
        </w:rPr>
        <w:t>a</w:t>
      </w:r>
      <w:r w:rsidR="00CB2168" w:rsidRPr="009115B2">
        <w:rPr>
          <w:rFonts w:ascii="Arial" w:hAnsi="Arial" w:cs="Arial"/>
          <w:sz w:val="24"/>
          <w:szCs w:val="24"/>
        </w:rPr>
        <w:t>”</w:t>
      </w:r>
      <w:r w:rsidR="009032D0" w:rsidRPr="009115B2">
        <w:rPr>
          <w:rFonts w:ascii="Arial" w:hAnsi="Arial" w:cs="Arial"/>
          <w:sz w:val="24"/>
          <w:szCs w:val="24"/>
        </w:rPr>
        <w:t xml:space="preserve"> do edital </w:t>
      </w:r>
      <w:r w:rsidR="006F5FA0" w:rsidRPr="009115B2">
        <w:rPr>
          <w:rFonts w:ascii="Arial" w:hAnsi="Arial" w:cs="Arial"/>
          <w:sz w:val="24"/>
          <w:szCs w:val="24"/>
        </w:rPr>
        <w:t>ficou amplo demais,</w:t>
      </w:r>
      <w:r w:rsidR="00713CE3" w:rsidRPr="009115B2">
        <w:rPr>
          <w:rFonts w:ascii="Arial" w:hAnsi="Arial" w:cs="Arial"/>
          <w:sz w:val="24"/>
          <w:szCs w:val="24"/>
        </w:rPr>
        <w:t xml:space="preserve"> sendo assim, q</w:t>
      </w:r>
      <w:r w:rsidR="006F5FA0" w:rsidRPr="009115B2">
        <w:rPr>
          <w:rFonts w:ascii="Arial" w:hAnsi="Arial" w:cs="Arial"/>
          <w:sz w:val="24"/>
          <w:szCs w:val="24"/>
        </w:rPr>
        <w:t>uestion</w:t>
      </w:r>
      <w:r w:rsidR="00713CE3" w:rsidRPr="009115B2">
        <w:rPr>
          <w:rFonts w:ascii="Arial" w:hAnsi="Arial" w:cs="Arial"/>
          <w:sz w:val="24"/>
          <w:szCs w:val="24"/>
        </w:rPr>
        <w:t>ou</w:t>
      </w:r>
      <w:r w:rsidR="006F5FA0" w:rsidRPr="009115B2">
        <w:rPr>
          <w:rFonts w:ascii="Arial" w:hAnsi="Arial" w:cs="Arial"/>
          <w:sz w:val="24"/>
          <w:szCs w:val="24"/>
        </w:rPr>
        <w:t xml:space="preserve"> se o objeto não poderia ser </w:t>
      </w:r>
      <w:r w:rsidR="00713CE3" w:rsidRPr="009115B2">
        <w:rPr>
          <w:rFonts w:ascii="Arial" w:hAnsi="Arial" w:cs="Arial"/>
          <w:sz w:val="24"/>
          <w:szCs w:val="24"/>
        </w:rPr>
        <w:t>mais bem</w:t>
      </w:r>
      <w:r w:rsidR="006F5FA0" w:rsidRPr="009115B2">
        <w:rPr>
          <w:rFonts w:ascii="Arial" w:hAnsi="Arial" w:cs="Arial"/>
          <w:sz w:val="24"/>
          <w:szCs w:val="24"/>
        </w:rPr>
        <w:t xml:space="preserve"> declarado.</w:t>
      </w:r>
      <w:r w:rsidR="00713CE3" w:rsidRPr="009115B2">
        <w:rPr>
          <w:rFonts w:ascii="Arial" w:hAnsi="Arial" w:cs="Arial"/>
          <w:sz w:val="24"/>
          <w:szCs w:val="24"/>
        </w:rPr>
        <w:t xml:space="preserve"> </w:t>
      </w:r>
      <w:r w:rsidR="00FD58DA" w:rsidRPr="009115B2">
        <w:rPr>
          <w:rFonts w:ascii="Arial" w:hAnsi="Arial" w:cs="Arial"/>
          <w:sz w:val="24"/>
          <w:szCs w:val="24"/>
        </w:rPr>
        <w:t>Manifestação que foi</w:t>
      </w:r>
      <w:r w:rsidR="000B08A9" w:rsidRPr="009115B2">
        <w:rPr>
          <w:rFonts w:ascii="Arial" w:hAnsi="Arial" w:cs="Arial"/>
          <w:sz w:val="24"/>
          <w:szCs w:val="24"/>
        </w:rPr>
        <w:t xml:space="preserve"> corroborad</w:t>
      </w:r>
      <w:r w:rsidR="00FD58DA" w:rsidRPr="009115B2">
        <w:rPr>
          <w:rFonts w:ascii="Arial" w:hAnsi="Arial" w:cs="Arial"/>
          <w:sz w:val="24"/>
          <w:szCs w:val="24"/>
        </w:rPr>
        <w:t>a</w:t>
      </w:r>
      <w:r w:rsidR="000B08A9" w:rsidRPr="009115B2">
        <w:rPr>
          <w:rFonts w:ascii="Arial" w:hAnsi="Arial" w:cs="Arial"/>
          <w:sz w:val="24"/>
          <w:szCs w:val="24"/>
        </w:rPr>
        <w:t xml:space="preserve"> pela plenária, no sentido de que </w:t>
      </w:r>
      <w:r w:rsidR="00FD58DA" w:rsidRPr="009115B2">
        <w:rPr>
          <w:rFonts w:ascii="Arial" w:hAnsi="Arial" w:cs="Arial"/>
          <w:sz w:val="24"/>
          <w:szCs w:val="24"/>
        </w:rPr>
        <w:t>a</w:t>
      </w:r>
      <w:r w:rsidR="00037719" w:rsidRPr="009115B2">
        <w:rPr>
          <w:rFonts w:ascii="Arial" w:hAnsi="Arial" w:cs="Arial"/>
          <w:sz w:val="24"/>
          <w:szCs w:val="24"/>
        </w:rPr>
        <w:t xml:space="preserve"> forma re</w:t>
      </w:r>
      <w:r w:rsidR="00A02D84" w:rsidRPr="009115B2">
        <w:rPr>
          <w:rFonts w:ascii="Arial" w:hAnsi="Arial" w:cs="Arial"/>
          <w:sz w:val="24"/>
          <w:szCs w:val="24"/>
        </w:rPr>
        <w:t>d</w:t>
      </w:r>
      <w:r w:rsidR="00037719" w:rsidRPr="009115B2">
        <w:rPr>
          <w:rFonts w:ascii="Arial" w:hAnsi="Arial" w:cs="Arial"/>
          <w:sz w:val="24"/>
          <w:szCs w:val="24"/>
        </w:rPr>
        <w:t>acional</w:t>
      </w:r>
      <w:r w:rsidR="00A02D84" w:rsidRPr="009115B2">
        <w:rPr>
          <w:rFonts w:ascii="Arial" w:hAnsi="Arial" w:cs="Arial"/>
          <w:sz w:val="24"/>
          <w:szCs w:val="24"/>
        </w:rPr>
        <w:t>, como estava,</w:t>
      </w:r>
      <w:r w:rsidR="00037719" w:rsidRPr="009115B2">
        <w:rPr>
          <w:rFonts w:ascii="Arial" w:hAnsi="Arial" w:cs="Arial"/>
          <w:sz w:val="24"/>
          <w:szCs w:val="24"/>
        </w:rPr>
        <w:t xml:space="preserve"> </w:t>
      </w:r>
      <w:r w:rsidR="006F5FA0" w:rsidRPr="009115B2">
        <w:rPr>
          <w:rFonts w:ascii="Arial" w:hAnsi="Arial" w:cs="Arial"/>
          <w:sz w:val="24"/>
          <w:szCs w:val="24"/>
        </w:rPr>
        <w:t xml:space="preserve">poderia </w:t>
      </w:r>
      <w:r w:rsidR="00FD58DA" w:rsidRPr="009115B2">
        <w:rPr>
          <w:rFonts w:ascii="Arial" w:hAnsi="Arial" w:cs="Arial"/>
          <w:sz w:val="24"/>
          <w:szCs w:val="24"/>
        </w:rPr>
        <w:t>gerar confusão</w:t>
      </w:r>
      <w:r w:rsidR="006F5FA0" w:rsidRPr="009115B2">
        <w:rPr>
          <w:rFonts w:ascii="Arial" w:hAnsi="Arial" w:cs="Arial"/>
          <w:sz w:val="24"/>
          <w:szCs w:val="24"/>
        </w:rPr>
        <w:t xml:space="preserve"> </w:t>
      </w:r>
      <w:r w:rsidR="00FD58DA" w:rsidRPr="009115B2">
        <w:rPr>
          <w:rFonts w:ascii="Arial" w:hAnsi="Arial" w:cs="Arial"/>
          <w:sz w:val="24"/>
          <w:szCs w:val="24"/>
        </w:rPr>
        <w:t xml:space="preserve">entre o item </w:t>
      </w:r>
      <w:r w:rsidR="00037719" w:rsidRPr="009115B2">
        <w:rPr>
          <w:rFonts w:ascii="Arial" w:hAnsi="Arial" w:cs="Arial"/>
          <w:sz w:val="24"/>
          <w:szCs w:val="24"/>
        </w:rPr>
        <w:t>“</w:t>
      </w:r>
      <w:r w:rsidR="00FD58DA" w:rsidRPr="009115B2">
        <w:rPr>
          <w:rFonts w:ascii="Arial" w:hAnsi="Arial" w:cs="Arial"/>
          <w:sz w:val="24"/>
          <w:szCs w:val="24"/>
        </w:rPr>
        <w:t>a</w:t>
      </w:r>
      <w:r w:rsidR="00037719" w:rsidRPr="009115B2">
        <w:rPr>
          <w:rFonts w:ascii="Arial" w:hAnsi="Arial" w:cs="Arial"/>
          <w:sz w:val="24"/>
          <w:szCs w:val="24"/>
        </w:rPr>
        <w:t>”</w:t>
      </w:r>
      <w:r w:rsidR="00FD58DA" w:rsidRPr="009115B2">
        <w:rPr>
          <w:rFonts w:ascii="Arial" w:hAnsi="Arial" w:cs="Arial"/>
          <w:sz w:val="24"/>
          <w:szCs w:val="24"/>
        </w:rPr>
        <w:t xml:space="preserve"> e o</w:t>
      </w:r>
      <w:r w:rsidR="006F5FA0" w:rsidRPr="009115B2">
        <w:rPr>
          <w:rFonts w:ascii="Arial" w:hAnsi="Arial" w:cs="Arial"/>
          <w:sz w:val="24"/>
          <w:szCs w:val="24"/>
        </w:rPr>
        <w:t xml:space="preserve"> item </w:t>
      </w:r>
      <w:r w:rsidR="00037719" w:rsidRPr="009115B2">
        <w:rPr>
          <w:rFonts w:ascii="Arial" w:hAnsi="Arial" w:cs="Arial"/>
          <w:sz w:val="24"/>
          <w:szCs w:val="24"/>
        </w:rPr>
        <w:t>“</w:t>
      </w:r>
      <w:r w:rsidR="006F5FA0" w:rsidRPr="009115B2">
        <w:rPr>
          <w:rFonts w:ascii="Arial" w:hAnsi="Arial" w:cs="Arial"/>
          <w:sz w:val="24"/>
          <w:szCs w:val="24"/>
        </w:rPr>
        <w:t>c</w:t>
      </w:r>
      <w:r w:rsidR="00037719" w:rsidRPr="009115B2">
        <w:rPr>
          <w:rFonts w:ascii="Arial" w:hAnsi="Arial" w:cs="Arial"/>
          <w:sz w:val="24"/>
          <w:szCs w:val="24"/>
        </w:rPr>
        <w:t>”</w:t>
      </w:r>
      <w:r w:rsidR="006F5FA0" w:rsidRPr="009115B2">
        <w:rPr>
          <w:rFonts w:ascii="Arial" w:hAnsi="Arial" w:cs="Arial"/>
          <w:sz w:val="24"/>
          <w:szCs w:val="24"/>
        </w:rPr>
        <w:t>.</w:t>
      </w:r>
      <w:r w:rsidR="000B08A9" w:rsidRPr="009115B2">
        <w:rPr>
          <w:rFonts w:ascii="Arial" w:hAnsi="Arial" w:cs="Arial"/>
          <w:sz w:val="24"/>
          <w:szCs w:val="24"/>
        </w:rPr>
        <w:t xml:space="preserve"> </w:t>
      </w:r>
      <w:r w:rsidR="00704C65" w:rsidRPr="009115B2">
        <w:rPr>
          <w:rFonts w:ascii="Arial" w:hAnsi="Arial" w:cs="Arial"/>
          <w:sz w:val="24"/>
          <w:szCs w:val="24"/>
        </w:rPr>
        <w:t xml:space="preserve">Destas colocações, decorreu uma discução dos presentes acerca da delimitação do objeto do edital. </w:t>
      </w:r>
      <w:r w:rsidR="006F5FA0" w:rsidRPr="009115B2">
        <w:rPr>
          <w:rFonts w:ascii="Arial" w:hAnsi="Arial" w:cs="Arial"/>
          <w:sz w:val="24"/>
          <w:szCs w:val="24"/>
        </w:rPr>
        <w:t xml:space="preserve">Alexandre reforçou que o mais importante é o </w:t>
      </w:r>
      <w:r w:rsidR="000212B4" w:rsidRPr="009115B2">
        <w:rPr>
          <w:rFonts w:ascii="Arial" w:hAnsi="Arial" w:cs="Arial"/>
          <w:sz w:val="24"/>
          <w:szCs w:val="24"/>
        </w:rPr>
        <w:t>o</w:t>
      </w:r>
      <w:r w:rsidR="006F5FA0" w:rsidRPr="009115B2">
        <w:rPr>
          <w:rFonts w:ascii="Arial" w:hAnsi="Arial" w:cs="Arial"/>
          <w:sz w:val="24"/>
          <w:szCs w:val="24"/>
        </w:rPr>
        <w:t>bjeto não ficar direcionado a nenhuma entidade em espec</w:t>
      </w:r>
      <w:r w:rsidR="006318E0">
        <w:rPr>
          <w:rFonts w:ascii="Arial" w:hAnsi="Arial" w:cs="Arial"/>
          <w:sz w:val="24"/>
          <w:szCs w:val="24"/>
        </w:rPr>
        <w:t>í</w:t>
      </w:r>
      <w:r w:rsidR="006F5FA0" w:rsidRPr="009115B2">
        <w:rPr>
          <w:rFonts w:ascii="Arial" w:hAnsi="Arial" w:cs="Arial"/>
          <w:sz w:val="24"/>
          <w:szCs w:val="24"/>
        </w:rPr>
        <w:t>fico</w:t>
      </w:r>
      <w:r w:rsidR="00397D42" w:rsidRPr="009115B2">
        <w:rPr>
          <w:rFonts w:ascii="Arial" w:hAnsi="Arial" w:cs="Arial"/>
          <w:sz w:val="24"/>
          <w:szCs w:val="24"/>
        </w:rPr>
        <w:t xml:space="preserve">, colocou ainda que o edital pode ser mais aberto aos moldes do que foi feito em </w:t>
      </w:r>
      <w:r w:rsidR="00397D42" w:rsidRPr="009115B2">
        <w:rPr>
          <w:rFonts w:ascii="Arial" w:hAnsi="Arial" w:cs="Arial"/>
          <w:sz w:val="24"/>
          <w:szCs w:val="24"/>
        </w:rPr>
        <w:lastRenderedPageBreak/>
        <w:t>Blumenau.</w:t>
      </w:r>
      <w:r w:rsidR="004C2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D42" w:rsidRPr="009115B2">
        <w:rPr>
          <w:rFonts w:ascii="Arial" w:hAnsi="Arial" w:cs="Arial"/>
          <w:sz w:val="24"/>
          <w:szCs w:val="24"/>
        </w:rPr>
        <w:t>Cassintia</w:t>
      </w:r>
      <w:proofErr w:type="spellEnd"/>
      <w:r w:rsidR="00397D42" w:rsidRPr="009115B2">
        <w:rPr>
          <w:rFonts w:ascii="Arial" w:hAnsi="Arial" w:cs="Arial"/>
          <w:sz w:val="24"/>
          <w:szCs w:val="24"/>
        </w:rPr>
        <w:t xml:space="preserve"> ponderou que o objeto mais aberto pode</w:t>
      </w:r>
      <w:r w:rsidR="00A02D84" w:rsidRPr="009115B2">
        <w:rPr>
          <w:rFonts w:ascii="Arial" w:hAnsi="Arial" w:cs="Arial"/>
          <w:sz w:val="24"/>
          <w:szCs w:val="24"/>
        </w:rPr>
        <w:t>ria</w:t>
      </w:r>
      <w:r w:rsidR="00397D42" w:rsidRPr="009115B2">
        <w:rPr>
          <w:rFonts w:ascii="Arial" w:hAnsi="Arial" w:cs="Arial"/>
          <w:sz w:val="24"/>
          <w:szCs w:val="24"/>
        </w:rPr>
        <w:t xml:space="preserve"> ser viável no sentido de oportunizar a participação de mais entidades. </w:t>
      </w:r>
      <w:r w:rsidR="00037719" w:rsidRPr="009115B2">
        <w:rPr>
          <w:rFonts w:ascii="Arial" w:hAnsi="Arial" w:cs="Arial"/>
          <w:sz w:val="24"/>
          <w:szCs w:val="24"/>
        </w:rPr>
        <w:t>Diante disso, q</w:t>
      </w:r>
      <w:r w:rsidR="00397D42" w:rsidRPr="009115B2">
        <w:rPr>
          <w:rFonts w:ascii="Arial" w:hAnsi="Arial" w:cs="Arial"/>
          <w:sz w:val="24"/>
          <w:szCs w:val="24"/>
        </w:rPr>
        <w:t>uestion</w:t>
      </w:r>
      <w:r w:rsidR="00F70ECE" w:rsidRPr="009115B2">
        <w:rPr>
          <w:rFonts w:ascii="Arial" w:hAnsi="Arial" w:cs="Arial"/>
          <w:sz w:val="24"/>
          <w:szCs w:val="24"/>
        </w:rPr>
        <w:t>o</w:t>
      </w:r>
      <w:r w:rsidR="00397D42" w:rsidRPr="009115B2">
        <w:rPr>
          <w:rFonts w:ascii="Arial" w:hAnsi="Arial" w:cs="Arial"/>
          <w:sz w:val="24"/>
          <w:szCs w:val="24"/>
        </w:rPr>
        <w:t>u-se porque não foi feito o objeto mais aberto possível desde o início, nesse sentido</w:t>
      </w:r>
      <w:r w:rsidR="00704C65" w:rsidRPr="009115B2">
        <w:rPr>
          <w:rFonts w:ascii="Arial" w:hAnsi="Arial" w:cs="Arial"/>
          <w:sz w:val="24"/>
          <w:szCs w:val="24"/>
        </w:rPr>
        <w:t>,</w:t>
      </w:r>
      <w:r w:rsidR="00397D42" w:rsidRPr="009115B2">
        <w:rPr>
          <w:rFonts w:ascii="Arial" w:hAnsi="Arial" w:cs="Arial"/>
          <w:sz w:val="24"/>
          <w:szCs w:val="24"/>
        </w:rPr>
        <w:t xml:space="preserve"> </w:t>
      </w:r>
      <w:r w:rsidR="00E1574B" w:rsidRPr="009115B2">
        <w:rPr>
          <w:rFonts w:ascii="Arial" w:hAnsi="Arial" w:cs="Arial"/>
          <w:sz w:val="24"/>
          <w:szCs w:val="24"/>
        </w:rPr>
        <w:t>J</w:t>
      </w:r>
      <w:r w:rsidR="00397D42" w:rsidRPr="009115B2">
        <w:rPr>
          <w:rFonts w:ascii="Arial" w:hAnsi="Arial" w:cs="Arial"/>
          <w:sz w:val="24"/>
          <w:szCs w:val="24"/>
        </w:rPr>
        <w:t>uliane esclareceu que</w:t>
      </w:r>
      <w:r w:rsidR="00704C65" w:rsidRPr="009115B2">
        <w:rPr>
          <w:rFonts w:ascii="Arial" w:hAnsi="Arial" w:cs="Arial"/>
          <w:sz w:val="24"/>
          <w:szCs w:val="24"/>
        </w:rPr>
        <w:t xml:space="preserve"> isso não ocorreu</w:t>
      </w:r>
      <w:r w:rsidR="00397D42" w:rsidRPr="009115B2">
        <w:rPr>
          <w:rFonts w:ascii="Arial" w:hAnsi="Arial" w:cs="Arial"/>
          <w:sz w:val="24"/>
          <w:szCs w:val="24"/>
        </w:rPr>
        <w:t xml:space="preserve"> por co</w:t>
      </w:r>
      <w:r w:rsidR="00037719" w:rsidRPr="009115B2">
        <w:rPr>
          <w:rFonts w:ascii="Arial" w:hAnsi="Arial" w:cs="Arial"/>
          <w:sz w:val="24"/>
          <w:szCs w:val="24"/>
        </w:rPr>
        <w:t>nta de parecer da Procuradoria J</w:t>
      </w:r>
      <w:r w:rsidR="00397D42" w:rsidRPr="009115B2">
        <w:rPr>
          <w:rFonts w:ascii="Arial" w:hAnsi="Arial" w:cs="Arial"/>
          <w:sz w:val="24"/>
          <w:szCs w:val="24"/>
        </w:rPr>
        <w:t>urídica</w:t>
      </w:r>
      <w:r w:rsidR="00037719" w:rsidRPr="009115B2">
        <w:rPr>
          <w:rFonts w:ascii="Arial" w:hAnsi="Arial" w:cs="Arial"/>
          <w:sz w:val="24"/>
          <w:szCs w:val="24"/>
        </w:rPr>
        <w:t xml:space="preserve"> Municipal</w:t>
      </w:r>
      <w:r w:rsidR="00397D42" w:rsidRPr="009115B2">
        <w:rPr>
          <w:rFonts w:ascii="Arial" w:hAnsi="Arial" w:cs="Arial"/>
          <w:sz w:val="24"/>
          <w:szCs w:val="24"/>
        </w:rPr>
        <w:t xml:space="preserve"> que colocava a necessidade de delimitação do mesmo.</w:t>
      </w:r>
      <w:r w:rsidR="00704C65" w:rsidRPr="009115B2">
        <w:rPr>
          <w:rFonts w:ascii="Arial" w:hAnsi="Arial" w:cs="Arial"/>
          <w:sz w:val="24"/>
          <w:szCs w:val="24"/>
        </w:rPr>
        <w:t xml:space="preserve"> </w:t>
      </w:r>
      <w:r w:rsidR="004F049C" w:rsidRPr="009115B2">
        <w:rPr>
          <w:rFonts w:ascii="Arial" w:hAnsi="Arial" w:cs="Arial"/>
          <w:sz w:val="24"/>
          <w:szCs w:val="24"/>
        </w:rPr>
        <w:t xml:space="preserve">Ainda a esse respeito, Juliane lembrou </w:t>
      </w:r>
      <w:r w:rsidR="003D0F05" w:rsidRPr="009115B2">
        <w:rPr>
          <w:rFonts w:ascii="Arial" w:hAnsi="Arial" w:cs="Arial"/>
          <w:sz w:val="24"/>
          <w:szCs w:val="24"/>
        </w:rPr>
        <w:t xml:space="preserve">aos presentes </w:t>
      </w:r>
      <w:r w:rsidR="004F049C" w:rsidRPr="009115B2">
        <w:rPr>
          <w:rFonts w:ascii="Arial" w:hAnsi="Arial" w:cs="Arial"/>
          <w:sz w:val="24"/>
          <w:szCs w:val="24"/>
        </w:rPr>
        <w:t>do</w:t>
      </w:r>
      <w:r w:rsidR="003D0F05" w:rsidRPr="009115B2">
        <w:rPr>
          <w:rFonts w:ascii="Arial" w:hAnsi="Arial" w:cs="Arial"/>
          <w:sz w:val="24"/>
          <w:szCs w:val="24"/>
        </w:rPr>
        <w:t xml:space="preserve"> </w:t>
      </w:r>
      <w:r w:rsidR="004F049C" w:rsidRPr="009115B2">
        <w:rPr>
          <w:rFonts w:ascii="Arial" w:hAnsi="Arial" w:cs="Arial"/>
          <w:sz w:val="24"/>
          <w:szCs w:val="24"/>
        </w:rPr>
        <w:t xml:space="preserve">percurso de construção dos objetos desta proposta de edital. </w:t>
      </w:r>
      <w:r w:rsidR="003D0F05" w:rsidRPr="009115B2">
        <w:rPr>
          <w:rFonts w:ascii="Arial" w:hAnsi="Arial" w:cs="Arial"/>
          <w:sz w:val="24"/>
          <w:szCs w:val="24"/>
        </w:rPr>
        <w:t xml:space="preserve">Salientou que o CMDCA promoveu uma Manifestação de Interesse Social, na qual algumas entidades apresentaram projetos, </w:t>
      </w:r>
      <w:r w:rsidR="006F1261" w:rsidRPr="009115B2">
        <w:rPr>
          <w:rFonts w:ascii="Arial" w:hAnsi="Arial" w:cs="Arial"/>
          <w:sz w:val="24"/>
          <w:szCs w:val="24"/>
        </w:rPr>
        <w:t>os quais</w:t>
      </w:r>
      <w:r w:rsidR="003D0F05" w:rsidRPr="009115B2">
        <w:rPr>
          <w:rFonts w:ascii="Arial" w:hAnsi="Arial" w:cs="Arial"/>
          <w:sz w:val="24"/>
          <w:szCs w:val="24"/>
        </w:rPr>
        <w:t xml:space="preserve"> foram analisados por uma comissão do conselho, </w:t>
      </w:r>
      <w:r w:rsidR="006F1261" w:rsidRPr="009115B2">
        <w:rPr>
          <w:rFonts w:ascii="Arial" w:hAnsi="Arial" w:cs="Arial"/>
          <w:sz w:val="24"/>
          <w:szCs w:val="24"/>
        </w:rPr>
        <w:t>para que então fossem</w:t>
      </w:r>
      <w:r w:rsidR="003D0F05" w:rsidRPr="009115B2">
        <w:rPr>
          <w:rFonts w:ascii="Arial" w:hAnsi="Arial" w:cs="Arial"/>
          <w:sz w:val="24"/>
          <w:szCs w:val="24"/>
        </w:rPr>
        <w:t xml:space="preserve"> formulados </w:t>
      </w:r>
      <w:r w:rsidR="004F049C" w:rsidRPr="009115B2">
        <w:rPr>
          <w:rFonts w:ascii="Arial" w:hAnsi="Arial" w:cs="Arial"/>
          <w:sz w:val="24"/>
          <w:szCs w:val="24"/>
        </w:rPr>
        <w:t>os objetos que constam nessa proposta</w:t>
      </w:r>
      <w:r w:rsidR="003D0F05" w:rsidRPr="009115B2">
        <w:rPr>
          <w:rFonts w:ascii="Arial" w:hAnsi="Arial" w:cs="Arial"/>
          <w:sz w:val="24"/>
          <w:szCs w:val="24"/>
        </w:rPr>
        <w:t>.</w:t>
      </w:r>
      <w:r w:rsidR="000B4BA5" w:rsidRPr="009115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0F05" w:rsidRPr="009115B2">
        <w:rPr>
          <w:rFonts w:ascii="Arial" w:hAnsi="Arial" w:cs="Arial"/>
          <w:sz w:val="24"/>
          <w:szCs w:val="24"/>
        </w:rPr>
        <w:t>Isto posto</w:t>
      </w:r>
      <w:proofErr w:type="gramEnd"/>
      <w:r w:rsidR="003D0F05" w:rsidRPr="009115B2">
        <w:rPr>
          <w:rFonts w:ascii="Arial" w:hAnsi="Arial" w:cs="Arial"/>
          <w:sz w:val="24"/>
          <w:szCs w:val="24"/>
        </w:rPr>
        <w:t>,</w:t>
      </w:r>
      <w:r w:rsidR="0098136F" w:rsidRPr="009115B2">
        <w:rPr>
          <w:rFonts w:ascii="Arial" w:hAnsi="Arial" w:cs="Arial"/>
          <w:sz w:val="24"/>
          <w:szCs w:val="24"/>
        </w:rPr>
        <w:t xml:space="preserve"> </w:t>
      </w:r>
      <w:r w:rsidR="003D0F05" w:rsidRPr="009115B2">
        <w:rPr>
          <w:rFonts w:ascii="Arial" w:hAnsi="Arial" w:cs="Arial"/>
          <w:sz w:val="24"/>
          <w:szCs w:val="24"/>
        </w:rPr>
        <w:t xml:space="preserve">foi </w:t>
      </w:r>
      <w:r w:rsidR="0098136F" w:rsidRPr="009115B2">
        <w:rPr>
          <w:rFonts w:ascii="Arial" w:hAnsi="Arial" w:cs="Arial"/>
          <w:sz w:val="24"/>
          <w:szCs w:val="24"/>
        </w:rPr>
        <w:t>deliberado</w:t>
      </w:r>
      <w:r w:rsidR="003D0F05" w:rsidRPr="009115B2">
        <w:rPr>
          <w:rFonts w:ascii="Arial" w:hAnsi="Arial" w:cs="Arial"/>
          <w:sz w:val="24"/>
          <w:szCs w:val="24"/>
        </w:rPr>
        <w:t xml:space="preserve"> </w:t>
      </w:r>
      <w:r w:rsidR="0098136F" w:rsidRPr="009115B2">
        <w:rPr>
          <w:rFonts w:ascii="Arial" w:hAnsi="Arial" w:cs="Arial"/>
          <w:sz w:val="24"/>
          <w:szCs w:val="24"/>
        </w:rPr>
        <w:t>por declarar</w:t>
      </w:r>
      <w:r w:rsidR="003D0F05" w:rsidRPr="009115B2">
        <w:rPr>
          <w:rFonts w:ascii="Arial" w:hAnsi="Arial" w:cs="Arial"/>
          <w:sz w:val="24"/>
          <w:szCs w:val="24"/>
        </w:rPr>
        <w:t xml:space="preserve"> </w:t>
      </w:r>
      <w:r w:rsidR="0098136F" w:rsidRPr="009115B2">
        <w:rPr>
          <w:rFonts w:ascii="Arial" w:hAnsi="Arial" w:cs="Arial"/>
          <w:sz w:val="24"/>
          <w:szCs w:val="24"/>
        </w:rPr>
        <w:t xml:space="preserve">os </w:t>
      </w:r>
      <w:r w:rsidR="003D0F05" w:rsidRPr="009115B2">
        <w:rPr>
          <w:rFonts w:ascii="Arial" w:hAnsi="Arial" w:cs="Arial"/>
          <w:sz w:val="24"/>
          <w:szCs w:val="24"/>
        </w:rPr>
        <w:t>objeto</w:t>
      </w:r>
      <w:r w:rsidR="0098136F" w:rsidRPr="009115B2">
        <w:rPr>
          <w:rFonts w:ascii="Arial" w:hAnsi="Arial" w:cs="Arial"/>
          <w:sz w:val="24"/>
          <w:szCs w:val="24"/>
        </w:rPr>
        <w:t>s</w:t>
      </w:r>
      <w:r w:rsidR="003D0F05" w:rsidRPr="009115B2">
        <w:rPr>
          <w:rFonts w:ascii="Arial" w:hAnsi="Arial" w:cs="Arial"/>
          <w:sz w:val="24"/>
          <w:szCs w:val="24"/>
        </w:rPr>
        <w:t xml:space="preserve"> </w:t>
      </w:r>
      <w:r w:rsidR="004C2F42">
        <w:rPr>
          <w:rFonts w:ascii="Arial" w:hAnsi="Arial" w:cs="Arial"/>
          <w:sz w:val="24"/>
          <w:szCs w:val="24"/>
        </w:rPr>
        <w:t>de modo mais amplo</w:t>
      </w:r>
      <w:r w:rsidR="0098136F" w:rsidRPr="009115B2">
        <w:rPr>
          <w:rFonts w:ascii="Arial" w:hAnsi="Arial" w:cs="Arial"/>
          <w:sz w:val="24"/>
          <w:szCs w:val="24"/>
        </w:rPr>
        <w:t xml:space="preserve"> no intuito de evitar qualquer</w:t>
      </w:r>
      <w:r w:rsidR="003D0F05" w:rsidRPr="009115B2">
        <w:rPr>
          <w:rFonts w:ascii="Arial" w:hAnsi="Arial" w:cs="Arial"/>
          <w:sz w:val="24"/>
          <w:szCs w:val="24"/>
        </w:rPr>
        <w:t xml:space="preserve"> </w:t>
      </w:r>
      <w:r w:rsidR="0098136F" w:rsidRPr="009115B2">
        <w:rPr>
          <w:rFonts w:ascii="Arial" w:hAnsi="Arial" w:cs="Arial"/>
          <w:sz w:val="24"/>
          <w:szCs w:val="24"/>
        </w:rPr>
        <w:t>vinculação com determinada</w:t>
      </w:r>
      <w:r w:rsidR="003D0F05" w:rsidRPr="009115B2">
        <w:rPr>
          <w:rFonts w:ascii="Arial" w:hAnsi="Arial" w:cs="Arial"/>
          <w:sz w:val="24"/>
          <w:szCs w:val="24"/>
        </w:rPr>
        <w:t xml:space="preserve"> entidade. Nesse sentido, os representantes do </w:t>
      </w:r>
      <w:r w:rsidR="00276267" w:rsidRPr="009115B2">
        <w:rPr>
          <w:rFonts w:ascii="Arial" w:hAnsi="Arial" w:cs="Arial"/>
          <w:sz w:val="24"/>
          <w:szCs w:val="24"/>
        </w:rPr>
        <w:t xml:space="preserve">Setor de </w:t>
      </w:r>
      <w:r w:rsidR="009F6B46" w:rsidRPr="009115B2">
        <w:rPr>
          <w:rFonts w:ascii="Arial" w:hAnsi="Arial" w:cs="Arial"/>
          <w:sz w:val="24"/>
          <w:szCs w:val="24"/>
        </w:rPr>
        <w:t>Convê</w:t>
      </w:r>
      <w:r w:rsidR="003D0F05" w:rsidRPr="009115B2">
        <w:rPr>
          <w:rFonts w:ascii="Arial" w:hAnsi="Arial" w:cs="Arial"/>
          <w:sz w:val="24"/>
          <w:szCs w:val="24"/>
        </w:rPr>
        <w:t>nios apontaram que existe</w:t>
      </w:r>
      <w:r w:rsidR="00276267" w:rsidRPr="009115B2">
        <w:rPr>
          <w:rFonts w:ascii="Arial" w:hAnsi="Arial" w:cs="Arial"/>
          <w:sz w:val="24"/>
          <w:szCs w:val="24"/>
        </w:rPr>
        <w:t xml:space="preserve"> </w:t>
      </w:r>
      <w:r w:rsidR="003D0F05" w:rsidRPr="009115B2">
        <w:rPr>
          <w:rFonts w:ascii="Arial" w:hAnsi="Arial" w:cs="Arial"/>
          <w:sz w:val="24"/>
          <w:szCs w:val="24"/>
        </w:rPr>
        <w:t>a opção</w:t>
      </w:r>
      <w:r w:rsidR="00276267" w:rsidRPr="009115B2">
        <w:rPr>
          <w:rFonts w:ascii="Arial" w:hAnsi="Arial" w:cs="Arial"/>
          <w:sz w:val="24"/>
          <w:szCs w:val="24"/>
        </w:rPr>
        <w:t xml:space="preserve"> de dispensa de chamamento</w:t>
      </w:r>
      <w:r w:rsidR="000B4BA5" w:rsidRPr="009115B2">
        <w:rPr>
          <w:rFonts w:ascii="Arial" w:hAnsi="Arial" w:cs="Arial"/>
          <w:sz w:val="24"/>
          <w:szCs w:val="24"/>
        </w:rPr>
        <w:t xml:space="preserve">, em circunstancias onde exista apenas uma entidade </w:t>
      </w:r>
      <w:r w:rsidR="006318E0">
        <w:rPr>
          <w:rFonts w:ascii="Arial" w:hAnsi="Arial" w:cs="Arial"/>
          <w:sz w:val="24"/>
          <w:szCs w:val="24"/>
        </w:rPr>
        <w:t xml:space="preserve">que execute tal </w:t>
      </w:r>
      <w:r w:rsidR="0098136F" w:rsidRPr="009115B2">
        <w:rPr>
          <w:rFonts w:ascii="Arial" w:hAnsi="Arial" w:cs="Arial"/>
          <w:sz w:val="24"/>
          <w:szCs w:val="24"/>
        </w:rPr>
        <w:t>objeto</w:t>
      </w:r>
      <w:r w:rsidR="006F1261" w:rsidRPr="009115B2">
        <w:rPr>
          <w:rFonts w:ascii="Arial" w:hAnsi="Arial" w:cs="Arial"/>
          <w:sz w:val="24"/>
          <w:szCs w:val="24"/>
        </w:rPr>
        <w:t>.</w:t>
      </w:r>
      <w:r w:rsidR="000B4BA5" w:rsidRPr="009115B2">
        <w:rPr>
          <w:rFonts w:ascii="Arial" w:hAnsi="Arial" w:cs="Arial"/>
          <w:sz w:val="24"/>
          <w:szCs w:val="24"/>
        </w:rPr>
        <w:t xml:space="preserve"> </w:t>
      </w:r>
      <w:r w:rsidR="006F1261" w:rsidRPr="009115B2">
        <w:rPr>
          <w:rFonts w:ascii="Arial" w:hAnsi="Arial" w:cs="Arial"/>
          <w:sz w:val="24"/>
          <w:szCs w:val="24"/>
        </w:rPr>
        <w:t xml:space="preserve">A esse respeito, </w:t>
      </w:r>
      <w:r w:rsidR="00502F3F" w:rsidRPr="009115B2">
        <w:rPr>
          <w:rFonts w:ascii="Arial" w:hAnsi="Arial" w:cs="Arial"/>
          <w:sz w:val="24"/>
          <w:szCs w:val="24"/>
        </w:rPr>
        <w:t xml:space="preserve">Alexandre aconselhou </w:t>
      </w:r>
      <w:r w:rsidR="00FA5AAA" w:rsidRPr="009115B2">
        <w:rPr>
          <w:rFonts w:ascii="Arial" w:hAnsi="Arial" w:cs="Arial"/>
          <w:sz w:val="24"/>
          <w:szCs w:val="24"/>
        </w:rPr>
        <w:t>não usar os objetos levantados na Manifestação de Interesse Social</w:t>
      </w:r>
      <w:r w:rsidR="00A02D84" w:rsidRPr="009115B2">
        <w:rPr>
          <w:rFonts w:ascii="Arial" w:hAnsi="Arial" w:cs="Arial"/>
          <w:sz w:val="24"/>
          <w:szCs w:val="24"/>
        </w:rPr>
        <w:t>, na forma em que estavam declarados</w:t>
      </w:r>
      <w:r w:rsidR="00502F3F" w:rsidRPr="009115B2">
        <w:rPr>
          <w:rFonts w:ascii="Arial" w:hAnsi="Arial" w:cs="Arial"/>
          <w:sz w:val="24"/>
          <w:szCs w:val="24"/>
        </w:rPr>
        <w:t>.</w:t>
      </w:r>
      <w:r w:rsidR="004976DA" w:rsidRPr="009115B2">
        <w:rPr>
          <w:rFonts w:ascii="Arial" w:hAnsi="Arial" w:cs="Arial"/>
          <w:sz w:val="24"/>
          <w:szCs w:val="24"/>
        </w:rPr>
        <w:t xml:space="preserve"> </w:t>
      </w:r>
      <w:r w:rsidR="000E1757" w:rsidRPr="009115B2">
        <w:rPr>
          <w:rFonts w:ascii="Arial" w:hAnsi="Arial" w:cs="Arial"/>
          <w:sz w:val="24"/>
          <w:szCs w:val="24"/>
        </w:rPr>
        <w:t>Juliane ponderou</w:t>
      </w:r>
      <w:r w:rsidR="00B74065" w:rsidRPr="009115B2">
        <w:rPr>
          <w:rFonts w:ascii="Arial" w:hAnsi="Arial" w:cs="Arial"/>
          <w:sz w:val="24"/>
          <w:szCs w:val="24"/>
        </w:rPr>
        <w:t>,</w:t>
      </w:r>
      <w:r w:rsidR="000E1757" w:rsidRPr="009115B2">
        <w:rPr>
          <w:rFonts w:ascii="Arial" w:hAnsi="Arial" w:cs="Arial"/>
          <w:sz w:val="24"/>
          <w:szCs w:val="24"/>
        </w:rPr>
        <w:t xml:space="preserve"> </w:t>
      </w:r>
      <w:r w:rsidR="00B74065" w:rsidRPr="009115B2">
        <w:rPr>
          <w:rFonts w:ascii="Arial" w:hAnsi="Arial" w:cs="Arial"/>
          <w:sz w:val="24"/>
          <w:szCs w:val="24"/>
        </w:rPr>
        <w:t xml:space="preserve">entretanto, </w:t>
      </w:r>
      <w:r w:rsidR="000E1757" w:rsidRPr="009115B2">
        <w:rPr>
          <w:rFonts w:ascii="Arial" w:hAnsi="Arial" w:cs="Arial"/>
          <w:sz w:val="24"/>
          <w:szCs w:val="24"/>
        </w:rPr>
        <w:t>que</w:t>
      </w:r>
      <w:r w:rsidR="00B74065" w:rsidRPr="009115B2">
        <w:rPr>
          <w:rFonts w:ascii="Arial" w:hAnsi="Arial" w:cs="Arial"/>
          <w:sz w:val="24"/>
          <w:szCs w:val="24"/>
        </w:rPr>
        <w:t xml:space="preserve"> seria coerente que os objetos que foram levantados na Manifestação de Interesse Social estivessem contemplados neste edital, por mais que fossem declarados de forma mais ampla, </w:t>
      </w:r>
      <w:r w:rsidR="00A02D84" w:rsidRPr="009115B2">
        <w:rPr>
          <w:rFonts w:ascii="Arial" w:hAnsi="Arial" w:cs="Arial"/>
          <w:sz w:val="24"/>
          <w:szCs w:val="24"/>
        </w:rPr>
        <w:t>evitando assim</w:t>
      </w:r>
      <w:r w:rsidR="00B74065" w:rsidRPr="009115B2">
        <w:rPr>
          <w:rFonts w:ascii="Arial" w:hAnsi="Arial" w:cs="Arial"/>
          <w:sz w:val="24"/>
          <w:szCs w:val="24"/>
        </w:rPr>
        <w:t xml:space="preserve"> vinculação </w:t>
      </w:r>
      <w:r w:rsidR="00A02D84" w:rsidRPr="009115B2">
        <w:rPr>
          <w:rFonts w:ascii="Arial" w:hAnsi="Arial" w:cs="Arial"/>
          <w:sz w:val="24"/>
          <w:szCs w:val="24"/>
        </w:rPr>
        <w:t>com qualquer</w:t>
      </w:r>
      <w:r w:rsidR="00B74065" w:rsidRPr="009115B2">
        <w:rPr>
          <w:rFonts w:ascii="Arial" w:hAnsi="Arial" w:cs="Arial"/>
          <w:sz w:val="24"/>
          <w:szCs w:val="24"/>
        </w:rPr>
        <w:t xml:space="preserve"> entidade. </w:t>
      </w:r>
      <w:r w:rsidR="00E0125D" w:rsidRPr="009115B2">
        <w:rPr>
          <w:rFonts w:ascii="Arial" w:hAnsi="Arial" w:cs="Arial"/>
          <w:sz w:val="24"/>
          <w:szCs w:val="24"/>
        </w:rPr>
        <w:t>Desse modo</w:t>
      </w:r>
      <w:r w:rsidR="00E53C69" w:rsidRPr="009115B2">
        <w:rPr>
          <w:rFonts w:ascii="Arial" w:hAnsi="Arial" w:cs="Arial"/>
          <w:sz w:val="24"/>
          <w:szCs w:val="24"/>
        </w:rPr>
        <w:t>, foi proposto</w:t>
      </w:r>
      <w:r w:rsidR="000E1757" w:rsidRPr="009115B2">
        <w:rPr>
          <w:rFonts w:ascii="Arial" w:hAnsi="Arial" w:cs="Arial"/>
          <w:sz w:val="24"/>
          <w:szCs w:val="24"/>
        </w:rPr>
        <w:t xml:space="preserve"> </w:t>
      </w:r>
      <w:r w:rsidR="00E53C69" w:rsidRPr="009115B2">
        <w:rPr>
          <w:rFonts w:ascii="Arial" w:hAnsi="Arial" w:cs="Arial"/>
          <w:sz w:val="24"/>
          <w:szCs w:val="24"/>
        </w:rPr>
        <w:t>declarar o</w:t>
      </w:r>
      <w:r w:rsidR="00FA5AAA" w:rsidRPr="009115B2">
        <w:rPr>
          <w:rFonts w:ascii="Arial" w:hAnsi="Arial" w:cs="Arial"/>
          <w:sz w:val="24"/>
          <w:szCs w:val="24"/>
        </w:rPr>
        <w:t>s</w:t>
      </w:r>
      <w:r w:rsidR="00E53C69" w:rsidRPr="009115B2">
        <w:rPr>
          <w:rFonts w:ascii="Arial" w:hAnsi="Arial" w:cs="Arial"/>
          <w:sz w:val="24"/>
          <w:szCs w:val="24"/>
        </w:rPr>
        <w:t xml:space="preserve"> objeto</w:t>
      </w:r>
      <w:r w:rsidR="00FA5AAA" w:rsidRPr="009115B2">
        <w:rPr>
          <w:rFonts w:ascii="Arial" w:hAnsi="Arial" w:cs="Arial"/>
          <w:sz w:val="24"/>
          <w:szCs w:val="24"/>
        </w:rPr>
        <w:t>s por meio dos seguintes eixos, os quais foram pensados considerando as necessidades mais prementes do município de Chapecó:</w:t>
      </w:r>
      <w:r w:rsidR="006A6D6B" w:rsidRPr="009115B2">
        <w:rPr>
          <w:rFonts w:ascii="Arial" w:hAnsi="Arial" w:cs="Arial"/>
          <w:sz w:val="24"/>
          <w:szCs w:val="24"/>
        </w:rPr>
        <w:t xml:space="preserve"> a)</w:t>
      </w:r>
      <w:r w:rsidR="00863D5B" w:rsidRPr="009115B2">
        <w:rPr>
          <w:rFonts w:ascii="Arial" w:hAnsi="Arial" w:cs="Arial"/>
          <w:sz w:val="24"/>
          <w:szCs w:val="24"/>
        </w:rPr>
        <w:t xml:space="preserve"> </w:t>
      </w:r>
      <w:r w:rsidR="006A6D6B" w:rsidRPr="009115B2">
        <w:rPr>
          <w:rFonts w:ascii="Arial" w:hAnsi="Arial" w:cs="Arial"/>
          <w:sz w:val="24"/>
          <w:szCs w:val="24"/>
        </w:rPr>
        <w:t xml:space="preserve">Prevenção da violência e exploração sexual infanto-juvenil; b) Prevenção, proteção e atenção às crianças e adolescentes que façam uso de substâncias psicoativas; c) Educação sexual e prevenção de gravidez e </w:t>
      </w:r>
      <w:proofErr w:type="spellStart"/>
      <w:r w:rsidR="006A6D6B" w:rsidRPr="009115B2">
        <w:rPr>
          <w:rFonts w:ascii="Arial" w:hAnsi="Arial" w:cs="Arial"/>
          <w:sz w:val="24"/>
          <w:szCs w:val="24"/>
        </w:rPr>
        <w:t>DST’s</w:t>
      </w:r>
      <w:proofErr w:type="spellEnd"/>
      <w:r w:rsidR="006A6D6B" w:rsidRPr="009115B2">
        <w:rPr>
          <w:rFonts w:ascii="Arial" w:hAnsi="Arial" w:cs="Arial"/>
          <w:sz w:val="24"/>
          <w:szCs w:val="24"/>
        </w:rPr>
        <w:t xml:space="preserve"> na adolescência; d) Convivência e Fortalecimento de Vínculos Familiares e Comunitários; e) Inclusão social para crianças e adolescentes com altas habilidades/</w:t>
      </w:r>
      <w:proofErr w:type="spellStart"/>
      <w:r w:rsidR="006A6D6B" w:rsidRPr="009115B2">
        <w:rPr>
          <w:rFonts w:ascii="Arial" w:hAnsi="Arial" w:cs="Arial"/>
          <w:sz w:val="24"/>
          <w:szCs w:val="24"/>
        </w:rPr>
        <w:t>superdotação</w:t>
      </w:r>
      <w:proofErr w:type="spellEnd"/>
      <w:r w:rsidR="006A6D6B" w:rsidRPr="009115B2">
        <w:rPr>
          <w:rFonts w:ascii="Arial" w:hAnsi="Arial" w:cs="Arial"/>
          <w:sz w:val="24"/>
          <w:szCs w:val="24"/>
        </w:rPr>
        <w:t>; f) Inclusão social para crianças e adolescentes com deficiências; g) Qualificação profissional</w:t>
      </w:r>
      <w:proofErr w:type="gramStart"/>
      <w:r w:rsidR="006A6D6B" w:rsidRPr="009115B2">
        <w:rPr>
          <w:rFonts w:ascii="Arial" w:hAnsi="Arial" w:cs="Arial"/>
          <w:sz w:val="24"/>
          <w:szCs w:val="24"/>
        </w:rPr>
        <w:t xml:space="preserve">  </w:t>
      </w:r>
      <w:proofErr w:type="gramEnd"/>
      <w:r w:rsidR="006A6D6B" w:rsidRPr="009115B2">
        <w:rPr>
          <w:rFonts w:ascii="Arial" w:hAnsi="Arial" w:cs="Arial"/>
          <w:sz w:val="24"/>
          <w:szCs w:val="24"/>
        </w:rPr>
        <w:t xml:space="preserve">e  mundo  do  trabalho  (Lei  da  Aprendizagem  nº 10.097/2000); h) Estímulo às atividades artísticas, esportivas, culturais e de lazer que promovam a inclusão social de crianças e adolescentes; i) Ações de orientação e apoio à adoção e pós-adoção; j) Estímulo à realização de ações </w:t>
      </w:r>
      <w:proofErr w:type="spellStart"/>
      <w:r w:rsidR="006A6D6B" w:rsidRPr="009115B2">
        <w:rPr>
          <w:rFonts w:ascii="Arial" w:hAnsi="Arial" w:cs="Arial"/>
          <w:sz w:val="24"/>
          <w:szCs w:val="24"/>
        </w:rPr>
        <w:t>sociocognitivas</w:t>
      </w:r>
      <w:proofErr w:type="spellEnd"/>
      <w:r w:rsidR="006A6D6B" w:rsidRPr="009115B2">
        <w:rPr>
          <w:rFonts w:ascii="Arial" w:hAnsi="Arial" w:cs="Arial"/>
          <w:sz w:val="24"/>
          <w:szCs w:val="24"/>
        </w:rPr>
        <w:t xml:space="preserve"> para crianças e adolescentes em situação especial (por exemplo, em ambiente hospitalar e/ou em acolhimento) com dificuldades de mobilidade e convívio familiar e comunitário; e k) Ações e atividades voltadas às crianças e adolescentes em acolhimento institucional.</w:t>
      </w:r>
      <w:r w:rsidR="001426A9" w:rsidRPr="009115B2">
        <w:rPr>
          <w:rFonts w:ascii="Arial" w:hAnsi="Arial" w:cs="Arial"/>
          <w:sz w:val="24"/>
          <w:szCs w:val="24"/>
        </w:rPr>
        <w:t>Em seguida</w:t>
      </w:r>
      <w:r w:rsidR="00FA5AAA" w:rsidRPr="009115B2">
        <w:rPr>
          <w:rFonts w:ascii="Arial" w:hAnsi="Arial" w:cs="Arial"/>
          <w:sz w:val="24"/>
          <w:szCs w:val="24"/>
        </w:rPr>
        <w:t xml:space="preserve">, a plenária </w:t>
      </w:r>
      <w:r w:rsidR="001426A9" w:rsidRPr="009115B2">
        <w:rPr>
          <w:rFonts w:ascii="Arial" w:hAnsi="Arial" w:cs="Arial"/>
          <w:sz w:val="24"/>
          <w:szCs w:val="24"/>
        </w:rPr>
        <w:t>discutiu a questão do teto de recursos destinado para cada projeto contemplado pelo edital, sendo definido que serão contemplados dez projetos</w:t>
      </w:r>
      <w:r w:rsidR="000C3A64">
        <w:rPr>
          <w:rFonts w:ascii="Arial" w:hAnsi="Arial" w:cs="Arial"/>
          <w:sz w:val="24"/>
          <w:szCs w:val="24"/>
        </w:rPr>
        <w:t>,</w:t>
      </w:r>
      <w:r w:rsidR="001426A9" w:rsidRPr="009115B2">
        <w:rPr>
          <w:rFonts w:ascii="Arial" w:hAnsi="Arial" w:cs="Arial"/>
          <w:sz w:val="24"/>
          <w:szCs w:val="24"/>
        </w:rPr>
        <w:t xml:space="preserve"> no valor máximo de trinta mil reais cada</w:t>
      </w:r>
      <w:r w:rsidR="00EC018F" w:rsidRPr="009115B2">
        <w:rPr>
          <w:rFonts w:ascii="Arial" w:hAnsi="Arial" w:cs="Arial"/>
          <w:sz w:val="24"/>
          <w:szCs w:val="24"/>
        </w:rPr>
        <w:t>, totalizando um valor global de trezentos mil reais</w:t>
      </w:r>
      <w:r w:rsidR="001426A9" w:rsidRPr="009115B2">
        <w:rPr>
          <w:rFonts w:ascii="Arial" w:hAnsi="Arial" w:cs="Arial"/>
          <w:sz w:val="24"/>
          <w:szCs w:val="24"/>
        </w:rPr>
        <w:t>.</w:t>
      </w:r>
      <w:r w:rsidR="000B4BA5" w:rsidRPr="009115B2">
        <w:rPr>
          <w:rFonts w:ascii="Arial" w:hAnsi="Arial" w:cs="Arial"/>
          <w:sz w:val="24"/>
          <w:szCs w:val="24"/>
        </w:rPr>
        <w:t xml:space="preserve"> </w:t>
      </w:r>
      <w:r w:rsidR="007C2504" w:rsidRPr="009115B2">
        <w:rPr>
          <w:rFonts w:ascii="Arial" w:hAnsi="Arial" w:cs="Arial"/>
          <w:sz w:val="24"/>
          <w:szCs w:val="24"/>
        </w:rPr>
        <w:t>Acerca da q</w:t>
      </w:r>
      <w:r w:rsidR="009F6B46" w:rsidRPr="009115B2">
        <w:rPr>
          <w:rFonts w:ascii="Arial" w:hAnsi="Arial" w:cs="Arial"/>
          <w:sz w:val="24"/>
          <w:szCs w:val="24"/>
        </w:rPr>
        <w:t>uestão da exigência de registro no conselho</w:t>
      </w:r>
      <w:r w:rsidR="007C2504" w:rsidRPr="009115B2">
        <w:rPr>
          <w:rFonts w:ascii="Arial" w:hAnsi="Arial" w:cs="Arial"/>
          <w:sz w:val="24"/>
          <w:szCs w:val="24"/>
        </w:rPr>
        <w:t xml:space="preserve"> para</w:t>
      </w:r>
      <w:r w:rsidR="001426A9" w:rsidRPr="009115B2">
        <w:rPr>
          <w:rFonts w:ascii="Arial" w:hAnsi="Arial" w:cs="Arial"/>
          <w:sz w:val="24"/>
          <w:szCs w:val="24"/>
        </w:rPr>
        <w:t xml:space="preserve"> a</w:t>
      </w:r>
      <w:r w:rsidR="007C2504" w:rsidRPr="009115B2">
        <w:rPr>
          <w:rFonts w:ascii="Arial" w:hAnsi="Arial" w:cs="Arial"/>
          <w:sz w:val="24"/>
          <w:szCs w:val="24"/>
        </w:rPr>
        <w:t xml:space="preserve"> entidade poder </w:t>
      </w:r>
      <w:r w:rsidR="001426A9" w:rsidRPr="009115B2">
        <w:rPr>
          <w:rFonts w:ascii="Arial" w:hAnsi="Arial" w:cs="Arial"/>
          <w:sz w:val="24"/>
          <w:szCs w:val="24"/>
        </w:rPr>
        <w:t>inscrever projetos</w:t>
      </w:r>
      <w:r w:rsidR="000C3A64">
        <w:rPr>
          <w:rFonts w:ascii="Arial" w:hAnsi="Arial" w:cs="Arial"/>
          <w:sz w:val="24"/>
          <w:szCs w:val="24"/>
        </w:rPr>
        <w:t xml:space="preserve"> através do Edital</w:t>
      </w:r>
      <w:r w:rsidR="009F6B46" w:rsidRPr="009115B2">
        <w:rPr>
          <w:rFonts w:ascii="Arial" w:hAnsi="Arial" w:cs="Arial"/>
          <w:sz w:val="24"/>
          <w:szCs w:val="24"/>
        </w:rPr>
        <w:t xml:space="preserve">, Alexandre lembrou que </w:t>
      </w:r>
      <w:r w:rsidR="007C2504" w:rsidRPr="009115B2">
        <w:rPr>
          <w:rFonts w:ascii="Arial" w:hAnsi="Arial" w:cs="Arial"/>
          <w:sz w:val="24"/>
          <w:szCs w:val="24"/>
        </w:rPr>
        <w:t>por lei, é imprescindível</w:t>
      </w:r>
      <w:r w:rsidR="009F6B46" w:rsidRPr="009115B2">
        <w:rPr>
          <w:rFonts w:ascii="Arial" w:hAnsi="Arial" w:cs="Arial"/>
          <w:sz w:val="24"/>
          <w:szCs w:val="24"/>
        </w:rPr>
        <w:t xml:space="preserve"> dar o direito às entidades que ainda não são registradas para que se registrem, </w:t>
      </w:r>
      <w:r w:rsidR="000C3A64">
        <w:rPr>
          <w:rFonts w:ascii="Arial" w:hAnsi="Arial" w:cs="Arial"/>
          <w:sz w:val="24"/>
          <w:szCs w:val="24"/>
        </w:rPr>
        <w:t xml:space="preserve">sendo assim, ficou definido que </w:t>
      </w:r>
      <w:proofErr w:type="gramStart"/>
      <w:r w:rsidR="000C3A64">
        <w:rPr>
          <w:rFonts w:ascii="Arial" w:hAnsi="Arial" w:cs="Arial"/>
          <w:sz w:val="24"/>
          <w:szCs w:val="24"/>
        </w:rPr>
        <w:t>as entidades tem</w:t>
      </w:r>
      <w:proofErr w:type="gramEnd"/>
      <w:r w:rsidR="000C3A64">
        <w:rPr>
          <w:rFonts w:ascii="Arial" w:hAnsi="Arial" w:cs="Arial"/>
          <w:sz w:val="24"/>
          <w:szCs w:val="24"/>
        </w:rPr>
        <w:t xml:space="preserve"> até o período que finaliza as inscrições para estar com o registro em dia</w:t>
      </w:r>
      <w:r w:rsidR="009F6B46" w:rsidRPr="009115B2">
        <w:rPr>
          <w:rFonts w:ascii="Arial" w:hAnsi="Arial" w:cs="Arial"/>
          <w:sz w:val="24"/>
          <w:szCs w:val="24"/>
        </w:rPr>
        <w:t>.</w:t>
      </w:r>
      <w:r w:rsidR="000B4BA5" w:rsidRPr="009115B2">
        <w:rPr>
          <w:rFonts w:ascii="Arial" w:hAnsi="Arial" w:cs="Arial"/>
          <w:sz w:val="24"/>
          <w:szCs w:val="24"/>
        </w:rPr>
        <w:t xml:space="preserve"> </w:t>
      </w:r>
      <w:r w:rsidR="007C2504" w:rsidRPr="009115B2">
        <w:rPr>
          <w:rFonts w:ascii="Arial" w:hAnsi="Arial" w:cs="Arial"/>
          <w:sz w:val="24"/>
          <w:szCs w:val="24"/>
        </w:rPr>
        <w:t xml:space="preserve">Alexandre </w:t>
      </w:r>
      <w:r w:rsidR="009F6B46" w:rsidRPr="009115B2">
        <w:rPr>
          <w:rFonts w:ascii="Arial" w:hAnsi="Arial" w:cs="Arial"/>
          <w:sz w:val="24"/>
          <w:szCs w:val="24"/>
        </w:rPr>
        <w:t xml:space="preserve">orientou </w:t>
      </w:r>
      <w:r w:rsidR="000C3A64">
        <w:rPr>
          <w:rFonts w:ascii="Arial" w:hAnsi="Arial" w:cs="Arial"/>
          <w:sz w:val="24"/>
          <w:szCs w:val="24"/>
        </w:rPr>
        <w:t xml:space="preserve">ainda </w:t>
      </w:r>
      <w:r w:rsidR="009F6B46" w:rsidRPr="009115B2">
        <w:rPr>
          <w:rFonts w:ascii="Arial" w:hAnsi="Arial" w:cs="Arial"/>
          <w:sz w:val="24"/>
          <w:szCs w:val="24"/>
        </w:rPr>
        <w:t>para que a an</w:t>
      </w:r>
      <w:r w:rsidR="000C3A64">
        <w:rPr>
          <w:rFonts w:ascii="Arial" w:hAnsi="Arial" w:cs="Arial"/>
          <w:sz w:val="24"/>
          <w:szCs w:val="24"/>
        </w:rPr>
        <w:t>á</w:t>
      </w:r>
      <w:r w:rsidR="009F6B46" w:rsidRPr="009115B2">
        <w:rPr>
          <w:rFonts w:ascii="Arial" w:hAnsi="Arial" w:cs="Arial"/>
          <w:sz w:val="24"/>
          <w:szCs w:val="24"/>
        </w:rPr>
        <w:t>lise</w:t>
      </w:r>
      <w:r w:rsidR="007C2504" w:rsidRPr="009115B2">
        <w:rPr>
          <w:rFonts w:ascii="Arial" w:hAnsi="Arial" w:cs="Arial"/>
          <w:sz w:val="24"/>
          <w:szCs w:val="24"/>
        </w:rPr>
        <w:t xml:space="preserve"> d</w:t>
      </w:r>
      <w:r w:rsidR="000C3A64">
        <w:rPr>
          <w:rFonts w:ascii="Arial" w:hAnsi="Arial" w:cs="Arial"/>
          <w:sz w:val="24"/>
          <w:szCs w:val="24"/>
        </w:rPr>
        <w:t>os planos de trabalho</w:t>
      </w:r>
      <w:r w:rsidR="009F6B46" w:rsidRPr="009115B2">
        <w:rPr>
          <w:rFonts w:ascii="Arial" w:hAnsi="Arial" w:cs="Arial"/>
          <w:sz w:val="24"/>
          <w:szCs w:val="24"/>
        </w:rPr>
        <w:t xml:space="preserve"> inicie apenas ao findar </w:t>
      </w:r>
      <w:r w:rsidR="00A02D84" w:rsidRPr="009115B2">
        <w:rPr>
          <w:rFonts w:ascii="Arial" w:hAnsi="Arial" w:cs="Arial"/>
          <w:sz w:val="24"/>
          <w:szCs w:val="24"/>
        </w:rPr>
        <w:t>d</w:t>
      </w:r>
      <w:r w:rsidR="009F6B46" w:rsidRPr="009115B2">
        <w:rPr>
          <w:rFonts w:ascii="Arial" w:hAnsi="Arial" w:cs="Arial"/>
          <w:sz w:val="24"/>
          <w:szCs w:val="24"/>
        </w:rPr>
        <w:t>o prazo</w:t>
      </w:r>
      <w:r w:rsidR="000C3A64">
        <w:rPr>
          <w:rFonts w:ascii="Arial" w:hAnsi="Arial" w:cs="Arial"/>
          <w:sz w:val="24"/>
          <w:szCs w:val="24"/>
        </w:rPr>
        <w:t xml:space="preserve"> de apresentação das propostas</w:t>
      </w:r>
      <w:r w:rsidR="009F6B46" w:rsidRPr="009115B2">
        <w:rPr>
          <w:rFonts w:ascii="Arial" w:hAnsi="Arial" w:cs="Arial"/>
          <w:sz w:val="24"/>
          <w:szCs w:val="24"/>
        </w:rPr>
        <w:t xml:space="preserve"> </w:t>
      </w:r>
      <w:r w:rsidR="007C2504" w:rsidRPr="009115B2">
        <w:rPr>
          <w:rFonts w:ascii="Arial" w:hAnsi="Arial" w:cs="Arial"/>
          <w:sz w:val="24"/>
          <w:szCs w:val="24"/>
        </w:rPr>
        <w:t>estabelecido no edital</w:t>
      </w:r>
      <w:r w:rsidR="00733F28" w:rsidRPr="009115B2">
        <w:rPr>
          <w:rFonts w:ascii="Arial" w:hAnsi="Arial" w:cs="Arial"/>
          <w:sz w:val="24"/>
          <w:szCs w:val="24"/>
        </w:rPr>
        <w:t xml:space="preserve">, em virtude de que o </w:t>
      </w:r>
      <w:r w:rsidR="00F27872" w:rsidRPr="009115B2">
        <w:rPr>
          <w:rFonts w:ascii="Arial" w:hAnsi="Arial" w:cs="Arial"/>
          <w:sz w:val="24"/>
          <w:szCs w:val="24"/>
        </w:rPr>
        <w:t>projeto vá</w:t>
      </w:r>
      <w:r w:rsidR="009F6B46" w:rsidRPr="009115B2">
        <w:rPr>
          <w:rFonts w:ascii="Arial" w:hAnsi="Arial" w:cs="Arial"/>
          <w:sz w:val="24"/>
          <w:szCs w:val="24"/>
        </w:rPr>
        <w:t>lido</w:t>
      </w:r>
      <w:r w:rsidR="00F27872" w:rsidRPr="009115B2">
        <w:rPr>
          <w:rFonts w:ascii="Arial" w:hAnsi="Arial" w:cs="Arial"/>
          <w:sz w:val="24"/>
          <w:szCs w:val="24"/>
        </w:rPr>
        <w:t>, para efeito de análise,</w:t>
      </w:r>
      <w:r w:rsidR="00A02D84" w:rsidRPr="009115B2">
        <w:rPr>
          <w:rFonts w:ascii="Arial" w:hAnsi="Arial" w:cs="Arial"/>
          <w:sz w:val="24"/>
          <w:szCs w:val="24"/>
        </w:rPr>
        <w:t xml:space="preserve"> será o ú</w:t>
      </w:r>
      <w:r w:rsidR="009F6B46" w:rsidRPr="009115B2">
        <w:rPr>
          <w:rFonts w:ascii="Arial" w:hAnsi="Arial" w:cs="Arial"/>
          <w:sz w:val="24"/>
          <w:szCs w:val="24"/>
        </w:rPr>
        <w:t xml:space="preserve">ltimo protocolado </w:t>
      </w:r>
      <w:r w:rsidR="00A02D84" w:rsidRPr="009115B2">
        <w:rPr>
          <w:rFonts w:ascii="Arial" w:hAnsi="Arial" w:cs="Arial"/>
          <w:sz w:val="24"/>
          <w:szCs w:val="24"/>
        </w:rPr>
        <w:t>pela</w:t>
      </w:r>
      <w:r w:rsidR="009F6B46" w:rsidRPr="009115B2">
        <w:rPr>
          <w:rFonts w:ascii="Arial" w:hAnsi="Arial" w:cs="Arial"/>
          <w:sz w:val="24"/>
          <w:szCs w:val="24"/>
        </w:rPr>
        <w:t xml:space="preserve"> entidade.</w:t>
      </w:r>
      <w:r w:rsidR="000B4BA5" w:rsidRPr="009115B2">
        <w:rPr>
          <w:rFonts w:ascii="Arial" w:hAnsi="Arial" w:cs="Arial"/>
          <w:sz w:val="24"/>
          <w:szCs w:val="24"/>
        </w:rPr>
        <w:t xml:space="preserve"> </w:t>
      </w:r>
      <w:r w:rsidR="00F27872" w:rsidRPr="009115B2">
        <w:rPr>
          <w:rFonts w:ascii="Arial" w:hAnsi="Arial" w:cs="Arial"/>
          <w:sz w:val="24"/>
          <w:szCs w:val="24"/>
        </w:rPr>
        <w:t>A</w:t>
      </w:r>
      <w:r w:rsidR="000C3A64">
        <w:rPr>
          <w:rFonts w:ascii="Arial" w:hAnsi="Arial" w:cs="Arial"/>
          <w:sz w:val="24"/>
          <w:szCs w:val="24"/>
        </w:rPr>
        <w:t xml:space="preserve">inda, com relação </w:t>
      </w:r>
      <w:proofErr w:type="gramStart"/>
      <w:r w:rsidR="000C3A64">
        <w:rPr>
          <w:rFonts w:ascii="Arial" w:hAnsi="Arial" w:cs="Arial"/>
          <w:sz w:val="24"/>
          <w:szCs w:val="24"/>
        </w:rPr>
        <w:t>a</w:t>
      </w:r>
      <w:proofErr w:type="gramEnd"/>
      <w:r w:rsidR="000C3A64">
        <w:rPr>
          <w:rFonts w:ascii="Arial" w:hAnsi="Arial" w:cs="Arial"/>
          <w:sz w:val="24"/>
          <w:szCs w:val="24"/>
        </w:rPr>
        <w:t xml:space="preserve"> atuação em rede</w:t>
      </w:r>
      <w:r w:rsidR="00F27872" w:rsidRPr="009115B2">
        <w:rPr>
          <w:rFonts w:ascii="Arial" w:hAnsi="Arial" w:cs="Arial"/>
          <w:sz w:val="24"/>
          <w:szCs w:val="24"/>
        </w:rPr>
        <w:t xml:space="preserve">, </w:t>
      </w:r>
      <w:r w:rsidR="000F404B" w:rsidRPr="009115B2">
        <w:rPr>
          <w:rFonts w:ascii="Arial" w:hAnsi="Arial" w:cs="Arial"/>
          <w:sz w:val="24"/>
          <w:szCs w:val="24"/>
        </w:rPr>
        <w:t xml:space="preserve">Alexandre </w:t>
      </w:r>
      <w:r w:rsidR="000C3A64">
        <w:rPr>
          <w:rFonts w:ascii="Arial" w:hAnsi="Arial" w:cs="Arial"/>
          <w:sz w:val="24"/>
          <w:szCs w:val="24"/>
        </w:rPr>
        <w:t>orienta que é prudente não aceitar p</w:t>
      </w:r>
      <w:r w:rsidR="000F404B" w:rsidRPr="009115B2">
        <w:rPr>
          <w:rFonts w:ascii="Arial" w:hAnsi="Arial" w:cs="Arial"/>
          <w:sz w:val="24"/>
          <w:szCs w:val="24"/>
        </w:rPr>
        <w:t>or conta da falta de prática</w:t>
      </w:r>
      <w:r w:rsidR="000C3A64">
        <w:rPr>
          <w:rFonts w:ascii="Arial" w:hAnsi="Arial" w:cs="Arial"/>
          <w:sz w:val="24"/>
          <w:szCs w:val="24"/>
        </w:rPr>
        <w:t xml:space="preserve"> neste formato</w:t>
      </w:r>
      <w:r w:rsidR="000F404B" w:rsidRPr="009115B2">
        <w:rPr>
          <w:rFonts w:ascii="Arial" w:hAnsi="Arial" w:cs="Arial"/>
          <w:sz w:val="24"/>
          <w:szCs w:val="24"/>
        </w:rPr>
        <w:t>.</w:t>
      </w:r>
      <w:r w:rsidR="000B4BA5" w:rsidRPr="009115B2">
        <w:rPr>
          <w:rFonts w:ascii="Arial" w:hAnsi="Arial" w:cs="Arial"/>
          <w:sz w:val="24"/>
          <w:szCs w:val="24"/>
        </w:rPr>
        <w:t xml:space="preserve"> </w:t>
      </w:r>
      <w:r w:rsidR="00FF7638" w:rsidRPr="009115B2">
        <w:rPr>
          <w:rFonts w:ascii="Arial" w:hAnsi="Arial" w:cs="Arial"/>
          <w:sz w:val="24"/>
          <w:szCs w:val="24"/>
        </w:rPr>
        <w:t xml:space="preserve">Posteriormente, Alexandre </w:t>
      </w:r>
      <w:r w:rsidR="00F27872" w:rsidRPr="009115B2">
        <w:rPr>
          <w:rFonts w:ascii="Arial" w:hAnsi="Arial" w:cs="Arial"/>
          <w:sz w:val="24"/>
          <w:szCs w:val="24"/>
        </w:rPr>
        <w:t>esclareceu</w:t>
      </w:r>
      <w:r w:rsidR="00FF7638" w:rsidRPr="009115B2">
        <w:rPr>
          <w:rFonts w:ascii="Arial" w:hAnsi="Arial" w:cs="Arial"/>
          <w:sz w:val="24"/>
          <w:szCs w:val="24"/>
        </w:rPr>
        <w:t xml:space="preserve"> que no que se refere </w:t>
      </w:r>
      <w:r w:rsidR="000C3A64">
        <w:rPr>
          <w:rFonts w:ascii="Arial" w:hAnsi="Arial" w:cs="Arial"/>
          <w:sz w:val="24"/>
          <w:szCs w:val="24"/>
        </w:rPr>
        <w:t xml:space="preserve">aos critérios de participação, serão comprovados através de declarações, </w:t>
      </w:r>
      <w:r w:rsidR="00FF7638" w:rsidRPr="009115B2">
        <w:rPr>
          <w:rFonts w:ascii="Arial" w:hAnsi="Arial" w:cs="Arial"/>
          <w:sz w:val="24"/>
          <w:szCs w:val="24"/>
        </w:rPr>
        <w:t>de maneira que a entidade se responsabilizará ci</w:t>
      </w:r>
      <w:r w:rsidR="00A02D84" w:rsidRPr="009115B2">
        <w:rPr>
          <w:rFonts w:ascii="Arial" w:hAnsi="Arial" w:cs="Arial"/>
          <w:sz w:val="24"/>
          <w:szCs w:val="24"/>
        </w:rPr>
        <w:t xml:space="preserve">vil e </w:t>
      </w:r>
      <w:r w:rsidR="000C3A64">
        <w:rPr>
          <w:rFonts w:ascii="Arial" w:hAnsi="Arial" w:cs="Arial"/>
          <w:sz w:val="24"/>
          <w:szCs w:val="24"/>
        </w:rPr>
        <w:t>criminalmente</w:t>
      </w:r>
      <w:r w:rsidR="00A02D84" w:rsidRPr="009115B2">
        <w:rPr>
          <w:rFonts w:ascii="Arial" w:hAnsi="Arial" w:cs="Arial"/>
          <w:sz w:val="24"/>
          <w:szCs w:val="24"/>
        </w:rPr>
        <w:t xml:space="preserve"> em relação </w:t>
      </w:r>
      <w:r w:rsidR="00AC482B">
        <w:rPr>
          <w:rFonts w:ascii="Arial" w:hAnsi="Arial" w:cs="Arial"/>
          <w:sz w:val="24"/>
          <w:szCs w:val="24"/>
        </w:rPr>
        <w:t>à</w:t>
      </w:r>
      <w:r w:rsidR="00FF7638" w:rsidRPr="009115B2">
        <w:rPr>
          <w:rFonts w:ascii="Arial" w:hAnsi="Arial" w:cs="Arial"/>
          <w:sz w:val="24"/>
          <w:szCs w:val="24"/>
        </w:rPr>
        <w:t>quilo que declarar</w:t>
      </w:r>
      <w:r w:rsidR="000C3A64">
        <w:rPr>
          <w:rFonts w:ascii="Arial" w:hAnsi="Arial" w:cs="Arial"/>
          <w:sz w:val="24"/>
          <w:szCs w:val="24"/>
        </w:rPr>
        <w:t>,</w:t>
      </w:r>
      <w:r w:rsidR="00F27872" w:rsidRPr="009115B2">
        <w:rPr>
          <w:rFonts w:ascii="Arial" w:hAnsi="Arial" w:cs="Arial"/>
          <w:sz w:val="24"/>
          <w:szCs w:val="24"/>
        </w:rPr>
        <w:t xml:space="preserve"> </w:t>
      </w:r>
      <w:r w:rsidR="000C3A64">
        <w:rPr>
          <w:rFonts w:ascii="Arial" w:hAnsi="Arial" w:cs="Arial"/>
          <w:sz w:val="24"/>
          <w:szCs w:val="24"/>
        </w:rPr>
        <w:t>as quais serão averiguadas se o plano de trabalho da entidade for selecionado.</w:t>
      </w:r>
      <w:r w:rsidR="00FF7638" w:rsidRPr="009115B2">
        <w:rPr>
          <w:rFonts w:ascii="Arial" w:hAnsi="Arial" w:cs="Arial"/>
          <w:sz w:val="24"/>
          <w:szCs w:val="24"/>
        </w:rPr>
        <w:t xml:space="preserve"> </w:t>
      </w:r>
      <w:r w:rsidR="00F27872" w:rsidRPr="009115B2">
        <w:rPr>
          <w:rFonts w:ascii="Arial" w:hAnsi="Arial" w:cs="Arial"/>
          <w:sz w:val="24"/>
          <w:szCs w:val="24"/>
        </w:rPr>
        <w:t xml:space="preserve">Em seguida, Alexandre </w:t>
      </w:r>
      <w:r w:rsidR="00DA055A" w:rsidRPr="009115B2">
        <w:rPr>
          <w:rFonts w:ascii="Arial" w:hAnsi="Arial" w:cs="Arial"/>
          <w:sz w:val="24"/>
          <w:szCs w:val="24"/>
        </w:rPr>
        <w:t>elucidou que fica a cargo do Prefeito Municipal ou do Secretário Municipal de Assistência Social,</w:t>
      </w:r>
      <w:r w:rsidR="002A06D4" w:rsidRPr="009115B2">
        <w:rPr>
          <w:rFonts w:ascii="Arial" w:hAnsi="Arial" w:cs="Arial"/>
          <w:sz w:val="24"/>
          <w:szCs w:val="24"/>
        </w:rPr>
        <w:t xml:space="preserve"> </w:t>
      </w:r>
      <w:r w:rsidR="00A02D84" w:rsidRPr="009115B2">
        <w:rPr>
          <w:rFonts w:ascii="Arial" w:hAnsi="Arial" w:cs="Arial"/>
          <w:sz w:val="24"/>
          <w:szCs w:val="24"/>
        </w:rPr>
        <w:t xml:space="preserve">conforme </w:t>
      </w:r>
      <w:r w:rsidR="004820DF" w:rsidRPr="005D0CE1">
        <w:rPr>
          <w:rFonts w:ascii="Arial" w:hAnsi="Arial" w:cs="Arial"/>
          <w:sz w:val="24"/>
          <w:szCs w:val="24"/>
        </w:rPr>
        <w:t>D</w:t>
      </w:r>
      <w:r w:rsidR="00A02D84" w:rsidRPr="005D0CE1">
        <w:rPr>
          <w:rFonts w:ascii="Arial" w:hAnsi="Arial" w:cs="Arial"/>
          <w:sz w:val="24"/>
          <w:szCs w:val="24"/>
        </w:rPr>
        <w:t>ecreto</w:t>
      </w:r>
      <w:r w:rsidR="004820DF" w:rsidRPr="005D0CE1">
        <w:rPr>
          <w:rFonts w:ascii="Arial" w:hAnsi="Arial" w:cs="Arial"/>
          <w:sz w:val="24"/>
          <w:szCs w:val="24"/>
        </w:rPr>
        <w:t xml:space="preserve"> Municipal </w:t>
      </w:r>
      <w:r w:rsidR="002A06D4" w:rsidRPr="005D0CE1">
        <w:rPr>
          <w:rFonts w:ascii="Arial" w:hAnsi="Arial" w:cs="Arial"/>
          <w:sz w:val="24"/>
          <w:szCs w:val="24"/>
        </w:rPr>
        <w:t>3380</w:t>
      </w:r>
      <w:r w:rsidR="004820DF" w:rsidRPr="005D0CE1">
        <w:rPr>
          <w:rFonts w:ascii="Arial" w:hAnsi="Arial" w:cs="Arial"/>
          <w:sz w:val="24"/>
          <w:szCs w:val="24"/>
        </w:rPr>
        <w:t>1</w:t>
      </w:r>
      <w:r w:rsidR="002A06D4" w:rsidRPr="005D0CE1">
        <w:rPr>
          <w:rFonts w:ascii="Arial" w:hAnsi="Arial" w:cs="Arial"/>
          <w:sz w:val="24"/>
          <w:szCs w:val="24"/>
        </w:rPr>
        <w:t xml:space="preserve">/2017, </w:t>
      </w:r>
      <w:r w:rsidR="00DA055A" w:rsidRPr="005D0CE1">
        <w:rPr>
          <w:rFonts w:ascii="Arial" w:hAnsi="Arial" w:cs="Arial"/>
          <w:sz w:val="24"/>
          <w:szCs w:val="24"/>
        </w:rPr>
        <w:t>nomear a</w:t>
      </w:r>
      <w:r w:rsidR="002A06D4" w:rsidRPr="005D0CE1">
        <w:rPr>
          <w:rFonts w:ascii="Arial" w:hAnsi="Arial" w:cs="Arial"/>
          <w:sz w:val="24"/>
          <w:szCs w:val="24"/>
        </w:rPr>
        <w:t>s</w:t>
      </w:r>
      <w:r w:rsidR="00B637F8" w:rsidRPr="005D0CE1">
        <w:rPr>
          <w:rFonts w:ascii="Arial" w:hAnsi="Arial" w:cs="Arial"/>
          <w:sz w:val="24"/>
          <w:szCs w:val="24"/>
        </w:rPr>
        <w:t xml:space="preserve"> seguintes</w:t>
      </w:r>
      <w:r w:rsidR="00FD668F" w:rsidRPr="005D0CE1">
        <w:rPr>
          <w:rFonts w:ascii="Arial" w:hAnsi="Arial" w:cs="Arial"/>
          <w:sz w:val="24"/>
          <w:szCs w:val="24"/>
        </w:rPr>
        <w:t xml:space="preserve"> </w:t>
      </w:r>
      <w:r w:rsidR="002A06D4" w:rsidRPr="005D0CE1">
        <w:rPr>
          <w:rFonts w:ascii="Arial" w:hAnsi="Arial" w:cs="Arial"/>
          <w:sz w:val="24"/>
          <w:szCs w:val="24"/>
        </w:rPr>
        <w:t>c</w:t>
      </w:r>
      <w:r w:rsidR="00FD668F" w:rsidRPr="005D0CE1">
        <w:rPr>
          <w:rFonts w:ascii="Arial" w:hAnsi="Arial" w:cs="Arial"/>
          <w:sz w:val="24"/>
          <w:szCs w:val="24"/>
        </w:rPr>
        <w:t>omiss</w:t>
      </w:r>
      <w:r w:rsidR="00B637F8" w:rsidRPr="005D0CE1">
        <w:rPr>
          <w:rFonts w:ascii="Arial" w:hAnsi="Arial" w:cs="Arial"/>
          <w:sz w:val="24"/>
          <w:szCs w:val="24"/>
        </w:rPr>
        <w:t>ões e responsabilidades:</w:t>
      </w:r>
      <w:r w:rsidR="002A06D4" w:rsidRPr="005D0CE1">
        <w:rPr>
          <w:rFonts w:ascii="Arial" w:hAnsi="Arial" w:cs="Arial"/>
          <w:sz w:val="24"/>
          <w:szCs w:val="24"/>
        </w:rPr>
        <w:t xml:space="preserve"> Comissão</w:t>
      </w:r>
      <w:r w:rsidR="00FD668F" w:rsidRPr="005D0CE1">
        <w:rPr>
          <w:rFonts w:ascii="Arial" w:hAnsi="Arial" w:cs="Arial"/>
          <w:sz w:val="24"/>
          <w:szCs w:val="24"/>
        </w:rPr>
        <w:t xml:space="preserve"> de </w:t>
      </w:r>
      <w:r w:rsidR="00DA055A" w:rsidRPr="005D0CE1">
        <w:rPr>
          <w:rFonts w:ascii="Arial" w:hAnsi="Arial" w:cs="Arial"/>
          <w:sz w:val="24"/>
          <w:szCs w:val="24"/>
        </w:rPr>
        <w:t>S</w:t>
      </w:r>
      <w:r w:rsidR="00FD668F" w:rsidRPr="005D0CE1">
        <w:rPr>
          <w:rFonts w:ascii="Arial" w:hAnsi="Arial" w:cs="Arial"/>
          <w:sz w:val="24"/>
          <w:szCs w:val="24"/>
        </w:rPr>
        <w:t xml:space="preserve">eleção e </w:t>
      </w:r>
      <w:r w:rsidR="00DA055A" w:rsidRPr="005D0CE1">
        <w:rPr>
          <w:rFonts w:ascii="Arial" w:hAnsi="Arial" w:cs="Arial"/>
          <w:sz w:val="24"/>
          <w:szCs w:val="24"/>
        </w:rPr>
        <w:t>J</w:t>
      </w:r>
      <w:r w:rsidR="00FD668F" w:rsidRPr="005D0CE1">
        <w:rPr>
          <w:rFonts w:ascii="Arial" w:hAnsi="Arial" w:cs="Arial"/>
          <w:sz w:val="24"/>
          <w:szCs w:val="24"/>
        </w:rPr>
        <w:t>ulgamento</w:t>
      </w:r>
      <w:r w:rsidR="002A06D4" w:rsidRPr="005D0CE1">
        <w:rPr>
          <w:rFonts w:ascii="Arial" w:hAnsi="Arial" w:cs="Arial"/>
          <w:sz w:val="24"/>
          <w:szCs w:val="24"/>
        </w:rPr>
        <w:t>,</w:t>
      </w:r>
      <w:r w:rsidR="000B4BA5" w:rsidRPr="005D0CE1">
        <w:rPr>
          <w:rFonts w:ascii="Arial" w:hAnsi="Arial" w:cs="Arial"/>
          <w:sz w:val="24"/>
          <w:szCs w:val="24"/>
        </w:rPr>
        <w:t xml:space="preserve"> </w:t>
      </w:r>
      <w:r w:rsidR="00FE6811" w:rsidRPr="005D0CE1">
        <w:rPr>
          <w:rFonts w:ascii="Arial" w:hAnsi="Arial" w:cs="Arial"/>
          <w:sz w:val="24"/>
          <w:szCs w:val="24"/>
        </w:rPr>
        <w:t>cujos</w:t>
      </w:r>
      <w:r w:rsidR="00DA055A" w:rsidRPr="005D0CE1">
        <w:rPr>
          <w:rFonts w:ascii="Arial" w:hAnsi="Arial" w:cs="Arial"/>
          <w:sz w:val="24"/>
          <w:szCs w:val="24"/>
        </w:rPr>
        <w:t xml:space="preserve"> integrantes</w:t>
      </w:r>
      <w:r w:rsidR="00E1574B" w:rsidRPr="005D0CE1">
        <w:rPr>
          <w:rFonts w:ascii="Arial" w:hAnsi="Arial" w:cs="Arial"/>
          <w:sz w:val="24"/>
          <w:szCs w:val="24"/>
        </w:rPr>
        <w:t xml:space="preserve"> </w:t>
      </w:r>
      <w:r w:rsidR="00FD668F" w:rsidRPr="005D0CE1">
        <w:rPr>
          <w:rFonts w:ascii="Arial" w:hAnsi="Arial" w:cs="Arial"/>
          <w:sz w:val="24"/>
          <w:szCs w:val="24"/>
        </w:rPr>
        <w:t>não</w:t>
      </w:r>
      <w:r w:rsidR="00FD668F" w:rsidRPr="009115B2">
        <w:rPr>
          <w:rFonts w:ascii="Arial" w:hAnsi="Arial" w:cs="Arial"/>
          <w:sz w:val="24"/>
          <w:szCs w:val="24"/>
        </w:rPr>
        <w:t xml:space="preserve"> poder</w:t>
      </w:r>
      <w:r w:rsidR="00DA055A" w:rsidRPr="009115B2">
        <w:rPr>
          <w:rFonts w:ascii="Arial" w:hAnsi="Arial" w:cs="Arial"/>
          <w:sz w:val="24"/>
          <w:szCs w:val="24"/>
        </w:rPr>
        <w:t>ão</w:t>
      </w:r>
      <w:r w:rsidR="00FD668F" w:rsidRPr="009115B2">
        <w:rPr>
          <w:rFonts w:ascii="Arial" w:hAnsi="Arial" w:cs="Arial"/>
          <w:sz w:val="24"/>
          <w:szCs w:val="24"/>
        </w:rPr>
        <w:t xml:space="preserve"> ter vínculo</w:t>
      </w:r>
      <w:r w:rsidR="00FE6811" w:rsidRPr="009115B2">
        <w:rPr>
          <w:rFonts w:ascii="Arial" w:hAnsi="Arial" w:cs="Arial"/>
          <w:sz w:val="24"/>
          <w:szCs w:val="24"/>
        </w:rPr>
        <w:t xml:space="preserve">, nos últimos cinco </w:t>
      </w:r>
      <w:r w:rsidR="00FE6811" w:rsidRPr="009115B2">
        <w:rPr>
          <w:rFonts w:ascii="Arial" w:hAnsi="Arial" w:cs="Arial"/>
          <w:sz w:val="24"/>
          <w:szCs w:val="24"/>
        </w:rPr>
        <w:lastRenderedPageBreak/>
        <w:t>anos,</w:t>
      </w:r>
      <w:r w:rsidR="00FD668F" w:rsidRPr="009115B2">
        <w:rPr>
          <w:rFonts w:ascii="Arial" w:hAnsi="Arial" w:cs="Arial"/>
          <w:sz w:val="24"/>
          <w:szCs w:val="24"/>
        </w:rPr>
        <w:t xml:space="preserve"> com entidade </w:t>
      </w:r>
      <w:r w:rsidR="005D0CE1">
        <w:rPr>
          <w:rFonts w:ascii="Arial" w:hAnsi="Arial" w:cs="Arial"/>
          <w:sz w:val="24"/>
          <w:szCs w:val="24"/>
        </w:rPr>
        <w:t>inscrita</w:t>
      </w:r>
      <w:r w:rsidR="00AC482B" w:rsidRPr="00AC482B">
        <w:rPr>
          <w:rFonts w:ascii="Arial" w:hAnsi="Arial" w:cs="Arial"/>
          <w:sz w:val="24"/>
          <w:szCs w:val="24"/>
        </w:rPr>
        <w:t>,</w:t>
      </w:r>
      <w:r w:rsidR="00AF6154" w:rsidRPr="009115B2">
        <w:rPr>
          <w:rFonts w:ascii="Arial" w:hAnsi="Arial" w:cs="Arial"/>
          <w:sz w:val="24"/>
          <w:szCs w:val="24"/>
        </w:rPr>
        <w:t xml:space="preserve"> sendo definida pela plenária, a exigência de que ao menos dois membros sejam conselheiros </w:t>
      </w:r>
      <w:r w:rsidR="005D0CE1">
        <w:rPr>
          <w:rFonts w:ascii="Arial" w:hAnsi="Arial" w:cs="Arial"/>
          <w:sz w:val="24"/>
          <w:szCs w:val="24"/>
        </w:rPr>
        <w:t xml:space="preserve">e, </w:t>
      </w:r>
      <w:r w:rsidR="00AF6154" w:rsidRPr="009115B2">
        <w:rPr>
          <w:rFonts w:ascii="Arial" w:hAnsi="Arial" w:cs="Arial"/>
          <w:sz w:val="24"/>
          <w:szCs w:val="24"/>
        </w:rPr>
        <w:t>pelo menos</w:t>
      </w:r>
      <w:r w:rsidR="00AC482B">
        <w:rPr>
          <w:rFonts w:ascii="Arial" w:hAnsi="Arial" w:cs="Arial"/>
          <w:sz w:val="24"/>
          <w:szCs w:val="24"/>
        </w:rPr>
        <w:t>,</w:t>
      </w:r>
      <w:r w:rsidR="00AF6154" w:rsidRPr="009115B2">
        <w:rPr>
          <w:rFonts w:ascii="Arial" w:hAnsi="Arial" w:cs="Arial"/>
          <w:sz w:val="24"/>
          <w:szCs w:val="24"/>
        </w:rPr>
        <w:t xml:space="preserve"> um </w:t>
      </w:r>
      <w:r w:rsidR="005D0CE1">
        <w:rPr>
          <w:rFonts w:ascii="Arial" w:hAnsi="Arial" w:cs="Arial"/>
          <w:sz w:val="24"/>
          <w:szCs w:val="24"/>
        </w:rPr>
        <w:t xml:space="preserve">servidor </w:t>
      </w:r>
      <w:r w:rsidR="00AF6154" w:rsidRPr="009115B2">
        <w:rPr>
          <w:rFonts w:ascii="Arial" w:hAnsi="Arial" w:cs="Arial"/>
          <w:sz w:val="24"/>
          <w:szCs w:val="24"/>
        </w:rPr>
        <w:t>efetivo</w:t>
      </w:r>
      <w:r w:rsidR="00B637F8" w:rsidRPr="009115B2">
        <w:rPr>
          <w:rFonts w:ascii="Arial" w:hAnsi="Arial" w:cs="Arial"/>
          <w:sz w:val="24"/>
          <w:szCs w:val="24"/>
        </w:rPr>
        <w:t xml:space="preserve">; Comissão de Monitoramento e Avaliação, composta por </w:t>
      </w:r>
      <w:r w:rsidR="00AF6154" w:rsidRPr="009115B2">
        <w:rPr>
          <w:rFonts w:ascii="Arial" w:hAnsi="Arial" w:cs="Arial"/>
          <w:sz w:val="24"/>
          <w:szCs w:val="24"/>
        </w:rPr>
        <w:t>trê</w:t>
      </w:r>
      <w:r w:rsidR="004E354D" w:rsidRPr="009115B2">
        <w:rPr>
          <w:rFonts w:ascii="Arial" w:hAnsi="Arial" w:cs="Arial"/>
          <w:sz w:val="24"/>
          <w:szCs w:val="24"/>
        </w:rPr>
        <w:t>s</w:t>
      </w:r>
      <w:r w:rsidR="005D0CE1">
        <w:rPr>
          <w:rFonts w:ascii="Arial" w:hAnsi="Arial" w:cs="Arial"/>
          <w:sz w:val="24"/>
          <w:szCs w:val="24"/>
        </w:rPr>
        <w:t xml:space="preserve"> membros; </w:t>
      </w:r>
      <w:r w:rsidR="004E354D" w:rsidRPr="009115B2">
        <w:rPr>
          <w:rFonts w:ascii="Arial" w:hAnsi="Arial" w:cs="Arial"/>
          <w:sz w:val="24"/>
          <w:szCs w:val="24"/>
        </w:rPr>
        <w:t>um</w:t>
      </w:r>
      <w:r w:rsidR="000B4BA5" w:rsidRPr="009115B2">
        <w:rPr>
          <w:rFonts w:ascii="Arial" w:hAnsi="Arial" w:cs="Arial"/>
          <w:sz w:val="24"/>
          <w:szCs w:val="24"/>
        </w:rPr>
        <w:t xml:space="preserve"> </w:t>
      </w:r>
      <w:r w:rsidR="005D0CE1">
        <w:rPr>
          <w:rFonts w:ascii="Arial" w:hAnsi="Arial" w:cs="Arial"/>
          <w:sz w:val="24"/>
          <w:szCs w:val="24"/>
        </w:rPr>
        <w:t>gestor da parceria</w:t>
      </w:r>
      <w:r w:rsidR="00B637F8" w:rsidRPr="009115B2">
        <w:rPr>
          <w:rFonts w:ascii="Arial" w:hAnsi="Arial" w:cs="Arial"/>
          <w:sz w:val="24"/>
          <w:szCs w:val="24"/>
        </w:rPr>
        <w:t xml:space="preserve"> e </w:t>
      </w:r>
      <w:r w:rsidR="004E354D" w:rsidRPr="009115B2">
        <w:rPr>
          <w:rFonts w:ascii="Arial" w:hAnsi="Arial" w:cs="Arial"/>
          <w:sz w:val="24"/>
          <w:szCs w:val="24"/>
        </w:rPr>
        <w:t xml:space="preserve">um </w:t>
      </w:r>
      <w:r w:rsidR="00B637F8" w:rsidRPr="009115B2">
        <w:rPr>
          <w:rFonts w:ascii="Arial" w:hAnsi="Arial" w:cs="Arial"/>
          <w:sz w:val="24"/>
          <w:szCs w:val="24"/>
        </w:rPr>
        <w:t>responsável</w:t>
      </w:r>
      <w:r w:rsidR="004E354D" w:rsidRPr="009115B2">
        <w:rPr>
          <w:rFonts w:ascii="Arial" w:hAnsi="Arial" w:cs="Arial"/>
          <w:sz w:val="24"/>
          <w:szCs w:val="24"/>
        </w:rPr>
        <w:t xml:space="preserve"> pelo</w:t>
      </w:r>
      <w:r w:rsidR="00B637F8" w:rsidRPr="009115B2">
        <w:rPr>
          <w:rFonts w:ascii="Arial" w:hAnsi="Arial" w:cs="Arial"/>
          <w:sz w:val="24"/>
          <w:szCs w:val="24"/>
        </w:rPr>
        <w:t xml:space="preserve"> parecer técnico</w:t>
      </w:r>
      <w:r w:rsidR="004E354D" w:rsidRPr="009115B2">
        <w:rPr>
          <w:rFonts w:ascii="Arial" w:hAnsi="Arial" w:cs="Arial"/>
          <w:sz w:val="24"/>
          <w:szCs w:val="24"/>
        </w:rPr>
        <w:t>.</w:t>
      </w:r>
      <w:r w:rsidR="00AF6154" w:rsidRPr="009115B2">
        <w:rPr>
          <w:rFonts w:ascii="Arial" w:hAnsi="Arial" w:cs="Arial"/>
          <w:sz w:val="24"/>
          <w:szCs w:val="24"/>
        </w:rPr>
        <w:t xml:space="preserve"> A seguir, orientou</w:t>
      </w:r>
      <w:r w:rsidR="00167579" w:rsidRPr="009115B2">
        <w:rPr>
          <w:rFonts w:ascii="Arial" w:hAnsi="Arial" w:cs="Arial"/>
          <w:sz w:val="24"/>
          <w:szCs w:val="24"/>
        </w:rPr>
        <w:t xml:space="preserve"> que o conselho deverá enviar o</w:t>
      </w:r>
      <w:r w:rsidR="00FD668F" w:rsidRPr="009115B2">
        <w:rPr>
          <w:rFonts w:ascii="Arial" w:hAnsi="Arial" w:cs="Arial"/>
          <w:sz w:val="24"/>
          <w:szCs w:val="24"/>
        </w:rPr>
        <w:t xml:space="preserve">fício para </w:t>
      </w:r>
      <w:r w:rsidR="00167579" w:rsidRPr="009115B2">
        <w:rPr>
          <w:rFonts w:ascii="Arial" w:hAnsi="Arial" w:cs="Arial"/>
          <w:sz w:val="24"/>
          <w:szCs w:val="24"/>
        </w:rPr>
        <w:t xml:space="preserve">o gabinete do Prefeito </w:t>
      </w:r>
      <w:r w:rsidR="00AF6154" w:rsidRPr="009115B2">
        <w:rPr>
          <w:rFonts w:ascii="Arial" w:hAnsi="Arial" w:cs="Arial"/>
          <w:sz w:val="24"/>
          <w:szCs w:val="24"/>
        </w:rPr>
        <w:t>solicitando as referidas nomeações.</w:t>
      </w:r>
      <w:r w:rsidR="0092745F" w:rsidRPr="009115B2">
        <w:rPr>
          <w:rFonts w:ascii="Arial" w:hAnsi="Arial" w:cs="Arial"/>
          <w:sz w:val="24"/>
          <w:szCs w:val="24"/>
        </w:rPr>
        <w:t xml:space="preserve"> Alexandre reforçou que </w:t>
      </w:r>
      <w:r w:rsidR="00925880" w:rsidRPr="009115B2">
        <w:rPr>
          <w:rFonts w:ascii="Arial" w:hAnsi="Arial" w:cs="Arial"/>
          <w:sz w:val="24"/>
          <w:szCs w:val="24"/>
        </w:rPr>
        <w:t xml:space="preserve">os integrantes </w:t>
      </w:r>
      <w:r w:rsidR="00FE05BD">
        <w:rPr>
          <w:rFonts w:ascii="Arial" w:hAnsi="Arial" w:cs="Arial"/>
          <w:sz w:val="24"/>
          <w:szCs w:val="24"/>
        </w:rPr>
        <w:t>desta</w:t>
      </w:r>
      <w:r w:rsidR="00AF6154" w:rsidRPr="009115B2">
        <w:rPr>
          <w:rFonts w:ascii="Arial" w:hAnsi="Arial" w:cs="Arial"/>
          <w:sz w:val="24"/>
          <w:szCs w:val="24"/>
        </w:rPr>
        <w:t>s</w:t>
      </w:r>
      <w:r w:rsidR="00FD668F" w:rsidRPr="009115B2">
        <w:rPr>
          <w:rFonts w:ascii="Arial" w:hAnsi="Arial" w:cs="Arial"/>
          <w:sz w:val="24"/>
          <w:szCs w:val="24"/>
        </w:rPr>
        <w:t xml:space="preserve"> comiss</w:t>
      </w:r>
      <w:r w:rsidR="00AF6154" w:rsidRPr="009115B2">
        <w:rPr>
          <w:rFonts w:ascii="Arial" w:hAnsi="Arial" w:cs="Arial"/>
          <w:sz w:val="24"/>
          <w:szCs w:val="24"/>
        </w:rPr>
        <w:t>ões</w:t>
      </w:r>
      <w:r w:rsidR="00FD668F" w:rsidRPr="009115B2">
        <w:rPr>
          <w:rFonts w:ascii="Arial" w:hAnsi="Arial" w:cs="Arial"/>
          <w:sz w:val="24"/>
          <w:szCs w:val="24"/>
        </w:rPr>
        <w:t xml:space="preserve"> </w:t>
      </w:r>
      <w:r w:rsidR="00925880" w:rsidRPr="009115B2">
        <w:rPr>
          <w:rFonts w:ascii="Arial" w:hAnsi="Arial" w:cs="Arial"/>
          <w:sz w:val="24"/>
          <w:szCs w:val="24"/>
        </w:rPr>
        <w:t xml:space="preserve">deverão </w:t>
      </w:r>
      <w:r w:rsidR="00FD668F" w:rsidRPr="009115B2">
        <w:rPr>
          <w:rFonts w:ascii="Arial" w:hAnsi="Arial" w:cs="Arial"/>
          <w:sz w:val="24"/>
          <w:szCs w:val="24"/>
        </w:rPr>
        <w:t>estudar</w:t>
      </w:r>
      <w:r w:rsidR="00925880" w:rsidRPr="009115B2">
        <w:rPr>
          <w:rFonts w:ascii="Arial" w:hAnsi="Arial" w:cs="Arial"/>
          <w:sz w:val="24"/>
          <w:szCs w:val="24"/>
        </w:rPr>
        <w:t xml:space="preserve"> minuciosamente</w:t>
      </w:r>
      <w:r w:rsidR="00FD668F" w:rsidRPr="009115B2">
        <w:rPr>
          <w:rFonts w:ascii="Arial" w:hAnsi="Arial" w:cs="Arial"/>
          <w:sz w:val="24"/>
          <w:szCs w:val="24"/>
        </w:rPr>
        <w:t xml:space="preserve"> o edital</w:t>
      </w:r>
      <w:r w:rsidR="00FE05BD">
        <w:rPr>
          <w:rFonts w:ascii="Arial" w:hAnsi="Arial" w:cs="Arial"/>
          <w:sz w:val="24"/>
          <w:szCs w:val="24"/>
        </w:rPr>
        <w:t xml:space="preserve"> para executar as suas etapas,</w:t>
      </w:r>
      <w:r w:rsidR="00045D51" w:rsidRPr="009115B2">
        <w:rPr>
          <w:rFonts w:ascii="Arial" w:hAnsi="Arial" w:cs="Arial"/>
          <w:sz w:val="24"/>
          <w:szCs w:val="24"/>
        </w:rPr>
        <w:t xml:space="preserve"> ressaltou a importância de</w:t>
      </w:r>
      <w:r w:rsidR="00FD668F" w:rsidRPr="009115B2">
        <w:rPr>
          <w:rFonts w:ascii="Arial" w:hAnsi="Arial" w:cs="Arial"/>
          <w:sz w:val="24"/>
          <w:szCs w:val="24"/>
        </w:rPr>
        <w:t xml:space="preserve"> orientar as </w:t>
      </w:r>
      <w:r w:rsidR="002A06D4" w:rsidRPr="009115B2">
        <w:rPr>
          <w:rFonts w:ascii="Arial" w:hAnsi="Arial" w:cs="Arial"/>
          <w:sz w:val="24"/>
          <w:szCs w:val="24"/>
        </w:rPr>
        <w:t>Organizações da Sociedade Civil - O</w:t>
      </w:r>
      <w:r w:rsidR="00FD668F" w:rsidRPr="009115B2">
        <w:rPr>
          <w:rFonts w:ascii="Arial" w:hAnsi="Arial" w:cs="Arial"/>
          <w:sz w:val="24"/>
          <w:szCs w:val="24"/>
        </w:rPr>
        <w:t>S</w:t>
      </w:r>
      <w:r w:rsidR="002A06D4" w:rsidRPr="009115B2">
        <w:rPr>
          <w:rFonts w:ascii="Arial" w:hAnsi="Arial" w:cs="Arial"/>
          <w:sz w:val="24"/>
          <w:szCs w:val="24"/>
        </w:rPr>
        <w:t>C</w:t>
      </w:r>
      <w:r w:rsidR="00FD668F" w:rsidRPr="009115B2">
        <w:rPr>
          <w:rFonts w:ascii="Arial" w:hAnsi="Arial" w:cs="Arial"/>
          <w:sz w:val="24"/>
          <w:szCs w:val="24"/>
        </w:rPr>
        <w:t>s a descrever a realidade atual da entidade</w:t>
      </w:r>
      <w:r w:rsidR="00FE05BD">
        <w:rPr>
          <w:rFonts w:ascii="Arial" w:hAnsi="Arial" w:cs="Arial"/>
          <w:sz w:val="24"/>
          <w:szCs w:val="24"/>
        </w:rPr>
        <w:t xml:space="preserve"> no plano de trabalho e</w:t>
      </w:r>
      <w:r w:rsidR="00A02D84" w:rsidRPr="009115B2">
        <w:rPr>
          <w:rFonts w:ascii="Arial" w:hAnsi="Arial" w:cs="Arial"/>
          <w:sz w:val="24"/>
          <w:szCs w:val="24"/>
        </w:rPr>
        <w:t xml:space="preserve"> reforçou que após a celebração do edital</w:t>
      </w:r>
      <w:r w:rsidR="005F6500" w:rsidRPr="009115B2">
        <w:rPr>
          <w:rFonts w:ascii="Arial" w:hAnsi="Arial" w:cs="Arial"/>
          <w:sz w:val="24"/>
          <w:szCs w:val="24"/>
        </w:rPr>
        <w:t xml:space="preserve"> é necessário fiscalizar se a e</w:t>
      </w:r>
      <w:r w:rsidR="008C7243" w:rsidRPr="009115B2">
        <w:rPr>
          <w:rFonts w:ascii="Arial" w:hAnsi="Arial" w:cs="Arial"/>
          <w:sz w:val="24"/>
          <w:szCs w:val="24"/>
        </w:rPr>
        <w:t>ntidade está cumprindo as metas,</w:t>
      </w:r>
      <w:r w:rsidR="00392385" w:rsidRPr="009115B2">
        <w:rPr>
          <w:rFonts w:ascii="Arial" w:hAnsi="Arial" w:cs="Arial"/>
          <w:sz w:val="24"/>
          <w:szCs w:val="24"/>
        </w:rPr>
        <w:t xml:space="preserve"> </w:t>
      </w:r>
      <w:r w:rsidR="008C7243" w:rsidRPr="009115B2">
        <w:rPr>
          <w:rFonts w:ascii="Arial" w:hAnsi="Arial" w:cs="Arial"/>
          <w:sz w:val="24"/>
          <w:szCs w:val="24"/>
        </w:rPr>
        <w:t>c</w:t>
      </w:r>
      <w:r w:rsidR="00392385" w:rsidRPr="009115B2">
        <w:rPr>
          <w:rFonts w:ascii="Arial" w:hAnsi="Arial" w:cs="Arial"/>
          <w:sz w:val="24"/>
          <w:szCs w:val="24"/>
        </w:rPr>
        <w:t>omparar plano de trabalho e prestação de contas</w:t>
      </w:r>
      <w:r w:rsidR="008C7243" w:rsidRPr="009115B2">
        <w:rPr>
          <w:rFonts w:ascii="Arial" w:hAnsi="Arial" w:cs="Arial"/>
          <w:sz w:val="24"/>
          <w:szCs w:val="24"/>
        </w:rPr>
        <w:t xml:space="preserve">, a fim de verificar se existe coerência nos gastos, bem como se as despesas são compatíveis com o </w:t>
      </w:r>
      <w:r w:rsidR="00FE05BD">
        <w:rPr>
          <w:rFonts w:ascii="Arial" w:hAnsi="Arial" w:cs="Arial"/>
          <w:sz w:val="24"/>
          <w:szCs w:val="24"/>
        </w:rPr>
        <w:t>previsto</w:t>
      </w:r>
      <w:r w:rsidR="00392385" w:rsidRPr="009115B2">
        <w:rPr>
          <w:rFonts w:ascii="Arial" w:hAnsi="Arial" w:cs="Arial"/>
          <w:sz w:val="24"/>
          <w:szCs w:val="24"/>
        </w:rPr>
        <w:t>.</w:t>
      </w:r>
      <w:r w:rsidR="000B4BA5" w:rsidRPr="009115B2">
        <w:rPr>
          <w:rFonts w:ascii="Arial" w:hAnsi="Arial" w:cs="Arial"/>
          <w:sz w:val="24"/>
          <w:szCs w:val="24"/>
        </w:rPr>
        <w:t xml:space="preserve"> </w:t>
      </w:r>
      <w:r w:rsidR="008C7243" w:rsidRPr="009115B2">
        <w:rPr>
          <w:rFonts w:ascii="Arial" w:hAnsi="Arial" w:cs="Arial"/>
          <w:sz w:val="24"/>
          <w:szCs w:val="24"/>
        </w:rPr>
        <w:t xml:space="preserve"> </w:t>
      </w:r>
      <w:r w:rsidR="000B4BA5" w:rsidRPr="009115B2">
        <w:rPr>
          <w:rFonts w:ascii="Arial" w:hAnsi="Arial" w:cs="Arial"/>
          <w:sz w:val="24"/>
          <w:szCs w:val="24"/>
        </w:rPr>
        <w:t xml:space="preserve"> </w:t>
      </w:r>
      <w:r w:rsidR="008C7243" w:rsidRPr="009115B2">
        <w:rPr>
          <w:rFonts w:ascii="Arial" w:hAnsi="Arial" w:cs="Arial"/>
          <w:sz w:val="24"/>
          <w:szCs w:val="24"/>
        </w:rPr>
        <w:t xml:space="preserve">Após, foi informado pelos representantes do setor de convênios que a </w:t>
      </w:r>
      <w:r w:rsidR="00392385" w:rsidRPr="009115B2">
        <w:rPr>
          <w:rFonts w:ascii="Arial" w:hAnsi="Arial" w:cs="Arial"/>
          <w:sz w:val="24"/>
          <w:szCs w:val="24"/>
        </w:rPr>
        <w:t xml:space="preserve">Prefeitura exige que os pagamentos sejam realizados por transferência eletrônica. </w:t>
      </w:r>
      <w:r w:rsidR="00052D78">
        <w:rPr>
          <w:rFonts w:ascii="Arial" w:hAnsi="Arial" w:cs="Arial"/>
          <w:sz w:val="24"/>
          <w:szCs w:val="24"/>
        </w:rPr>
        <w:t>Em seguida, a plenária deliberou alterar o prazo de quinze dias corridos para cinco dias úteis para a entidade regularizar sua situação no c</w:t>
      </w:r>
      <w:r w:rsidR="00052D78" w:rsidRPr="00052D78">
        <w:rPr>
          <w:rFonts w:ascii="Arial" w:hAnsi="Arial" w:cs="Arial"/>
          <w:sz w:val="24"/>
          <w:szCs w:val="24"/>
        </w:rPr>
        <w:t xml:space="preserve">aso </w:t>
      </w:r>
      <w:r w:rsidR="00052D78">
        <w:rPr>
          <w:rFonts w:ascii="Arial" w:hAnsi="Arial" w:cs="Arial"/>
          <w:sz w:val="24"/>
          <w:szCs w:val="24"/>
        </w:rPr>
        <w:t xml:space="preserve">em que </w:t>
      </w:r>
      <w:r w:rsidR="00052D78" w:rsidRPr="00052D78">
        <w:rPr>
          <w:rFonts w:ascii="Arial" w:hAnsi="Arial" w:cs="Arial"/>
          <w:sz w:val="24"/>
          <w:szCs w:val="24"/>
        </w:rPr>
        <w:t>se verifique irregularidade nos documentos apresentados ou constatado evento que impeça a celebração</w:t>
      </w:r>
      <w:r w:rsidR="00052D78">
        <w:rPr>
          <w:rFonts w:ascii="Arial" w:hAnsi="Arial" w:cs="Arial"/>
          <w:sz w:val="24"/>
          <w:szCs w:val="24"/>
        </w:rPr>
        <w:t>, ou ainda</w:t>
      </w:r>
      <w:r w:rsidR="00D87F0B">
        <w:rPr>
          <w:rFonts w:ascii="Arial" w:hAnsi="Arial" w:cs="Arial"/>
          <w:sz w:val="24"/>
          <w:szCs w:val="24"/>
        </w:rPr>
        <w:t>,</w:t>
      </w:r>
      <w:r w:rsidR="00052D78">
        <w:rPr>
          <w:rFonts w:ascii="Arial" w:hAnsi="Arial" w:cs="Arial"/>
          <w:sz w:val="24"/>
          <w:szCs w:val="24"/>
        </w:rPr>
        <w:t xml:space="preserve"> em c</w:t>
      </w:r>
      <w:r w:rsidR="00052D78" w:rsidRPr="00052D78">
        <w:rPr>
          <w:rFonts w:ascii="Arial" w:hAnsi="Arial" w:cs="Arial"/>
          <w:sz w:val="24"/>
          <w:szCs w:val="24"/>
        </w:rPr>
        <w:t>aso</w:t>
      </w:r>
      <w:r w:rsidR="00052D78">
        <w:rPr>
          <w:rFonts w:ascii="Arial" w:hAnsi="Arial" w:cs="Arial"/>
          <w:sz w:val="24"/>
          <w:szCs w:val="24"/>
        </w:rPr>
        <w:t xml:space="preserve"> onde</w:t>
      </w:r>
      <w:r w:rsidR="00052D78" w:rsidRPr="00052D78">
        <w:rPr>
          <w:rFonts w:ascii="Arial" w:hAnsi="Arial" w:cs="Arial"/>
          <w:sz w:val="24"/>
          <w:szCs w:val="24"/>
        </w:rPr>
        <w:t xml:space="preserve"> seja constatada necessidade de adequação no plano de trabalho</w:t>
      </w:r>
      <w:r w:rsidR="00D87F0B">
        <w:rPr>
          <w:rFonts w:ascii="Arial" w:hAnsi="Arial" w:cs="Arial"/>
          <w:sz w:val="24"/>
          <w:szCs w:val="24"/>
        </w:rPr>
        <w:t>.</w:t>
      </w:r>
      <w:r w:rsidR="00052D78">
        <w:rPr>
          <w:rFonts w:ascii="Arial" w:hAnsi="Arial" w:cs="Arial"/>
          <w:sz w:val="24"/>
          <w:szCs w:val="24"/>
        </w:rPr>
        <w:t xml:space="preserve"> Posteriormente, representantes da SEASC expuseram a importância de</w:t>
      </w:r>
      <w:r w:rsidR="00984252" w:rsidRPr="009115B2">
        <w:rPr>
          <w:rFonts w:ascii="Arial" w:hAnsi="Arial" w:cs="Arial"/>
          <w:sz w:val="24"/>
          <w:szCs w:val="24"/>
        </w:rPr>
        <w:t xml:space="preserve"> realizar </w:t>
      </w:r>
      <w:r w:rsidR="00D87F0B">
        <w:rPr>
          <w:rFonts w:ascii="Arial" w:hAnsi="Arial" w:cs="Arial"/>
          <w:sz w:val="24"/>
          <w:szCs w:val="24"/>
        </w:rPr>
        <w:t>orientação às</w:t>
      </w:r>
      <w:r w:rsidR="00984252" w:rsidRPr="009115B2">
        <w:rPr>
          <w:rFonts w:ascii="Arial" w:hAnsi="Arial" w:cs="Arial"/>
          <w:sz w:val="24"/>
          <w:szCs w:val="24"/>
        </w:rPr>
        <w:t xml:space="preserve"> entidade</w:t>
      </w:r>
      <w:r w:rsidR="00D87F0B">
        <w:rPr>
          <w:rFonts w:ascii="Arial" w:hAnsi="Arial" w:cs="Arial"/>
          <w:sz w:val="24"/>
          <w:szCs w:val="24"/>
        </w:rPr>
        <w:t>s</w:t>
      </w:r>
      <w:r w:rsidR="00984252" w:rsidRPr="009115B2">
        <w:rPr>
          <w:rFonts w:ascii="Arial" w:hAnsi="Arial" w:cs="Arial"/>
          <w:sz w:val="24"/>
          <w:szCs w:val="24"/>
        </w:rPr>
        <w:t xml:space="preserve"> para prestação de contas</w:t>
      </w:r>
      <w:r w:rsidR="000B4BA5" w:rsidRPr="009115B2">
        <w:rPr>
          <w:rFonts w:ascii="Arial" w:hAnsi="Arial" w:cs="Arial"/>
          <w:sz w:val="24"/>
          <w:szCs w:val="24"/>
        </w:rPr>
        <w:t xml:space="preserve">, </w:t>
      </w:r>
      <w:r w:rsidR="00D87F0B">
        <w:rPr>
          <w:rFonts w:ascii="Arial" w:hAnsi="Arial" w:cs="Arial"/>
          <w:sz w:val="24"/>
          <w:szCs w:val="24"/>
        </w:rPr>
        <w:t xml:space="preserve">e gastar apenas o que foi </w:t>
      </w:r>
      <w:r w:rsidR="00D87F0B" w:rsidRPr="008820C9">
        <w:rPr>
          <w:rFonts w:ascii="Arial" w:hAnsi="Arial" w:cs="Arial"/>
          <w:sz w:val="24"/>
          <w:szCs w:val="24"/>
        </w:rPr>
        <w:t>previsto no plano de trabalho. O Senhor Osmar ressaltou que a</w:t>
      </w:r>
      <w:r w:rsidR="000B4BA5" w:rsidRPr="008820C9">
        <w:rPr>
          <w:rFonts w:ascii="Arial" w:hAnsi="Arial" w:cs="Arial"/>
          <w:sz w:val="24"/>
          <w:szCs w:val="24"/>
        </w:rPr>
        <w:t xml:space="preserve"> </w:t>
      </w:r>
      <w:r w:rsidR="00E543D1" w:rsidRPr="008820C9">
        <w:rPr>
          <w:rFonts w:ascii="Arial" w:hAnsi="Arial" w:cs="Arial"/>
          <w:sz w:val="24"/>
          <w:szCs w:val="24"/>
        </w:rPr>
        <w:t xml:space="preserve">Prefeitura não permite a aquisição de material permanente, </w:t>
      </w:r>
      <w:r w:rsidR="00D87F0B" w:rsidRPr="008820C9">
        <w:rPr>
          <w:rFonts w:ascii="Arial" w:hAnsi="Arial" w:cs="Arial"/>
          <w:sz w:val="24"/>
          <w:szCs w:val="24"/>
        </w:rPr>
        <w:t xml:space="preserve">por isso, este item deverá ser </w:t>
      </w:r>
      <w:r w:rsidR="00E543D1" w:rsidRPr="008820C9">
        <w:rPr>
          <w:rFonts w:ascii="Arial" w:hAnsi="Arial" w:cs="Arial"/>
          <w:sz w:val="24"/>
          <w:szCs w:val="24"/>
        </w:rPr>
        <w:t>verifica</w:t>
      </w:r>
      <w:r w:rsidR="008820C9" w:rsidRPr="008820C9">
        <w:rPr>
          <w:rFonts w:ascii="Arial" w:hAnsi="Arial" w:cs="Arial"/>
          <w:sz w:val="24"/>
          <w:szCs w:val="24"/>
        </w:rPr>
        <w:t>do</w:t>
      </w:r>
      <w:r w:rsidR="00E543D1" w:rsidRPr="008820C9">
        <w:rPr>
          <w:rFonts w:ascii="Arial" w:hAnsi="Arial" w:cs="Arial"/>
          <w:sz w:val="24"/>
          <w:szCs w:val="24"/>
        </w:rPr>
        <w:t xml:space="preserve"> </w:t>
      </w:r>
      <w:r w:rsidR="00D87F0B" w:rsidRPr="008820C9">
        <w:rPr>
          <w:rFonts w:ascii="Arial" w:hAnsi="Arial" w:cs="Arial"/>
          <w:sz w:val="24"/>
          <w:szCs w:val="24"/>
        </w:rPr>
        <w:t>antes do fechamento do edital</w:t>
      </w:r>
      <w:r w:rsidR="00E543D1" w:rsidRPr="008820C9">
        <w:rPr>
          <w:rFonts w:ascii="Arial" w:hAnsi="Arial" w:cs="Arial"/>
          <w:sz w:val="24"/>
          <w:szCs w:val="24"/>
        </w:rPr>
        <w:t>.</w:t>
      </w:r>
      <w:r w:rsidR="00D87F0B" w:rsidRPr="008820C9">
        <w:rPr>
          <w:rFonts w:ascii="Arial" w:hAnsi="Arial" w:cs="Arial"/>
          <w:sz w:val="24"/>
          <w:szCs w:val="24"/>
        </w:rPr>
        <w:t xml:space="preserve"> Ainda,</w:t>
      </w:r>
      <w:r w:rsidR="000B4BA5" w:rsidRPr="008820C9">
        <w:rPr>
          <w:rFonts w:ascii="Arial" w:hAnsi="Arial" w:cs="Arial"/>
          <w:sz w:val="24"/>
          <w:szCs w:val="24"/>
        </w:rPr>
        <w:t xml:space="preserve"> </w:t>
      </w:r>
      <w:r w:rsidR="00D87F0B" w:rsidRPr="008820C9">
        <w:rPr>
          <w:rFonts w:ascii="Arial" w:hAnsi="Arial" w:cs="Arial"/>
          <w:sz w:val="24"/>
          <w:szCs w:val="24"/>
        </w:rPr>
        <w:t>os c</w:t>
      </w:r>
      <w:r w:rsidR="008A35EC" w:rsidRPr="008820C9">
        <w:rPr>
          <w:rFonts w:ascii="Arial" w:hAnsi="Arial" w:cs="Arial"/>
          <w:sz w:val="24"/>
          <w:szCs w:val="24"/>
        </w:rPr>
        <w:t xml:space="preserve">asos omissos </w:t>
      </w:r>
      <w:r w:rsidR="00D87F0B" w:rsidRPr="008820C9">
        <w:rPr>
          <w:rFonts w:ascii="Arial" w:hAnsi="Arial" w:cs="Arial"/>
          <w:sz w:val="24"/>
          <w:szCs w:val="24"/>
        </w:rPr>
        <w:t>serão resolvidos pela</w:t>
      </w:r>
      <w:r w:rsidR="00CE7426" w:rsidRPr="008820C9">
        <w:rPr>
          <w:rFonts w:ascii="Arial" w:hAnsi="Arial" w:cs="Arial"/>
          <w:sz w:val="24"/>
          <w:szCs w:val="24"/>
        </w:rPr>
        <w:t xml:space="preserve"> Secretári</w:t>
      </w:r>
      <w:r w:rsidR="00D87F0B" w:rsidRPr="008820C9">
        <w:rPr>
          <w:rFonts w:ascii="Arial" w:hAnsi="Arial" w:cs="Arial"/>
          <w:sz w:val="24"/>
          <w:szCs w:val="24"/>
        </w:rPr>
        <w:t>a</w:t>
      </w:r>
      <w:r w:rsidR="00CE7426" w:rsidRPr="008820C9">
        <w:rPr>
          <w:rFonts w:ascii="Arial" w:hAnsi="Arial" w:cs="Arial"/>
          <w:sz w:val="24"/>
          <w:szCs w:val="24"/>
        </w:rPr>
        <w:t xml:space="preserve"> de Assistência Social. </w:t>
      </w:r>
      <w:r w:rsidR="00325010" w:rsidRPr="008820C9">
        <w:rPr>
          <w:rFonts w:ascii="Arial" w:hAnsi="Arial" w:cs="Arial"/>
          <w:sz w:val="24"/>
          <w:szCs w:val="24"/>
        </w:rPr>
        <w:t xml:space="preserve">A proposta de edital foi aprovada, sendo que os representantes da assessoria farão um levantamento dos itens pendentes para serem apresentados à SEASC, juntamente com a proposta de minuta do edital e outros documentos anexos, para que sejam dados os encaminhamentos necessários para fechamento da proposta, publicação e execução com a maior brevidade possível. </w:t>
      </w:r>
      <w:r w:rsidR="005F5558" w:rsidRPr="008820C9">
        <w:rPr>
          <w:rFonts w:ascii="Arial" w:hAnsi="Arial" w:cs="Arial"/>
          <w:sz w:val="24"/>
          <w:szCs w:val="24"/>
        </w:rPr>
        <w:t>Encerrado o assunto referente ao edital, Juliane reforçou que a ú</w:t>
      </w:r>
      <w:r w:rsidR="00E1574B" w:rsidRPr="008820C9">
        <w:rPr>
          <w:rFonts w:ascii="Arial" w:hAnsi="Arial" w:cs="Arial"/>
          <w:sz w:val="24"/>
          <w:szCs w:val="24"/>
        </w:rPr>
        <w:t>l</w:t>
      </w:r>
      <w:r w:rsidR="009D6CBC" w:rsidRPr="008820C9">
        <w:rPr>
          <w:rFonts w:ascii="Arial" w:hAnsi="Arial" w:cs="Arial"/>
          <w:sz w:val="24"/>
          <w:szCs w:val="24"/>
        </w:rPr>
        <w:t>tima reunião dessa gestão</w:t>
      </w:r>
      <w:r w:rsidR="005F5558" w:rsidRPr="008820C9">
        <w:rPr>
          <w:rFonts w:ascii="Arial" w:hAnsi="Arial" w:cs="Arial"/>
          <w:sz w:val="24"/>
          <w:szCs w:val="24"/>
        </w:rPr>
        <w:t xml:space="preserve"> será realizada</w:t>
      </w:r>
      <w:r w:rsidR="009D6CBC" w:rsidRPr="008820C9">
        <w:rPr>
          <w:rFonts w:ascii="Arial" w:hAnsi="Arial" w:cs="Arial"/>
          <w:sz w:val="24"/>
          <w:szCs w:val="24"/>
        </w:rPr>
        <w:t xml:space="preserve"> no </w:t>
      </w:r>
      <w:r w:rsidR="00325010" w:rsidRPr="008820C9">
        <w:rPr>
          <w:rFonts w:ascii="Arial" w:hAnsi="Arial" w:cs="Arial"/>
          <w:sz w:val="24"/>
          <w:szCs w:val="24"/>
        </w:rPr>
        <w:t>dia doze</w:t>
      </w:r>
      <w:r w:rsidR="009D6CBC" w:rsidRPr="008820C9">
        <w:rPr>
          <w:rFonts w:ascii="Arial" w:hAnsi="Arial" w:cs="Arial"/>
          <w:sz w:val="24"/>
          <w:szCs w:val="24"/>
        </w:rPr>
        <w:t xml:space="preserve"> de julho</w:t>
      </w:r>
      <w:r w:rsidR="005F5558" w:rsidRPr="008820C9">
        <w:rPr>
          <w:rFonts w:ascii="Arial" w:hAnsi="Arial" w:cs="Arial"/>
          <w:sz w:val="24"/>
          <w:szCs w:val="24"/>
        </w:rPr>
        <w:t>, e que a</w:t>
      </w:r>
      <w:r w:rsidR="00B12254" w:rsidRPr="008820C9">
        <w:rPr>
          <w:rFonts w:ascii="Arial" w:hAnsi="Arial" w:cs="Arial"/>
          <w:sz w:val="24"/>
          <w:szCs w:val="24"/>
        </w:rPr>
        <w:t xml:space="preserve"> </w:t>
      </w:r>
      <w:r w:rsidR="009D6CBC" w:rsidRPr="008820C9">
        <w:rPr>
          <w:rFonts w:ascii="Arial" w:hAnsi="Arial" w:cs="Arial"/>
          <w:sz w:val="24"/>
          <w:szCs w:val="24"/>
        </w:rPr>
        <w:t>Comissão de normas precisa se reunir</w:t>
      </w:r>
      <w:r w:rsidR="00B12254" w:rsidRPr="008820C9">
        <w:rPr>
          <w:rFonts w:ascii="Arial" w:hAnsi="Arial" w:cs="Arial"/>
          <w:sz w:val="24"/>
          <w:szCs w:val="24"/>
        </w:rPr>
        <w:t xml:space="preserve"> </w:t>
      </w:r>
      <w:r w:rsidR="005F5558" w:rsidRPr="008820C9">
        <w:rPr>
          <w:rFonts w:ascii="Arial" w:hAnsi="Arial" w:cs="Arial"/>
          <w:sz w:val="24"/>
          <w:szCs w:val="24"/>
        </w:rPr>
        <w:t xml:space="preserve">em caráter de </w:t>
      </w:r>
      <w:r w:rsidR="00325010" w:rsidRPr="008820C9">
        <w:rPr>
          <w:rFonts w:ascii="Arial" w:hAnsi="Arial" w:cs="Arial"/>
          <w:sz w:val="24"/>
          <w:szCs w:val="24"/>
        </w:rPr>
        <w:t>urgência para analisar documentos apresentados pelas entidades solicitando renovação e registro junto ao CMDCA,</w:t>
      </w:r>
      <w:r w:rsidR="002D2815">
        <w:rPr>
          <w:rFonts w:ascii="Arial" w:hAnsi="Arial" w:cs="Arial"/>
          <w:sz w:val="24"/>
          <w:szCs w:val="24"/>
        </w:rPr>
        <w:t xml:space="preserve"> ficando estabelecido que </w:t>
      </w:r>
      <w:proofErr w:type="gramStart"/>
      <w:r w:rsidR="002D2815">
        <w:rPr>
          <w:rFonts w:ascii="Arial" w:hAnsi="Arial" w:cs="Arial"/>
          <w:sz w:val="24"/>
          <w:szCs w:val="24"/>
        </w:rPr>
        <w:t>será</w:t>
      </w:r>
      <w:proofErr w:type="gramEnd"/>
      <w:r w:rsidR="005F5558" w:rsidRPr="009115B2">
        <w:rPr>
          <w:rFonts w:ascii="Arial" w:hAnsi="Arial" w:cs="Arial"/>
          <w:sz w:val="24"/>
          <w:szCs w:val="24"/>
        </w:rPr>
        <w:t xml:space="preserve"> enviado e-mail para os membros desta comissão para definir </w:t>
      </w:r>
      <w:r w:rsidR="00325010">
        <w:rPr>
          <w:rFonts w:ascii="Arial" w:hAnsi="Arial" w:cs="Arial"/>
          <w:sz w:val="24"/>
          <w:szCs w:val="24"/>
        </w:rPr>
        <w:t xml:space="preserve">uma </w:t>
      </w:r>
      <w:r w:rsidR="005F5558" w:rsidRPr="009115B2">
        <w:rPr>
          <w:rFonts w:ascii="Arial" w:hAnsi="Arial" w:cs="Arial"/>
          <w:sz w:val="24"/>
          <w:szCs w:val="24"/>
        </w:rPr>
        <w:t>data. Por fim, foram</w:t>
      </w:r>
      <w:r w:rsidR="002D2815">
        <w:rPr>
          <w:rFonts w:ascii="Arial" w:hAnsi="Arial" w:cs="Arial"/>
          <w:sz w:val="24"/>
          <w:szCs w:val="24"/>
        </w:rPr>
        <w:t xml:space="preserve"> entregues dois aparelhos </w:t>
      </w:r>
      <w:r w:rsidR="005F5558" w:rsidRPr="009115B2">
        <w:rPr>
          <w:rFonts w:ascii="Arial" w:hAnsi="Arial" w:cs="Arial"/>
          <w:sz w:val="24"/>
          <w:szCs w:val="24"/>
        </w:rPr>
        <w:t>celular</w:t>
      </w:r>
      <w:r w:rsidR="00AC482B">
        <w:rPr>
          <w:rFonts w:ascii="Arial" w:hAnsi="Arial" w:cs="Arial"/>
          <w:sz w:val="24"/>
          <w:szCs w:val="24"/>
        </w:rPr>
        <w:t>es</w:t>
      </w:r>
      <w:r w:rsidR="002D2815">
        <w:rPr>
          <w:rFonts w:ascii="Arial" w:hAnsi="Arial" w:cs="Arial"/>
          <w:sz w:val="24"/>
          <w:szCs w:val="24"/>
        </w:rPr>
        <w:t xml:space="preserve"> para o </w:t>
      </w:r>
      <w:proofErr w:type="spellStart"/>
      <w:proofErr w:type="gramStart"/>
      <w:r w:rsidR="002D2815">
        <w:rPr>
          <w:rFonts w:ascii="Arial" w:hAnsi="Arial" w:cs="Arial"/>
          <w:sz w:val="24"/>
          <w:szCs w:val="24"/>
        </w:rPr>
        <w:t>CAPSi</w:t>
      </w:r>
      <w:proofErr w:type="spellEnd"/>
      <w:proofErr w:type="gramEnd"/>
      <w:r w:rsidR="002D2815">
        <w:rPr>
          <w:rFonts w:ascii="Arial" w:hAnsi="Arial" w:cs="Arial"/>
          <w:sz w:val="24"/>
          <w:szCs w:val="24"/>
        </w:rPr>
        <w:t xml:space="preserve"> e para o </w:t>
      </w:r>
      <w:r w:rsidR="00285E61">
        <w:rPr>
          <w:rFonts w:ascii="Arial" w:hAnsi="Arial" w:cs="Arial"/>
          <w:sz w:val="24"/>
          <w:szCs w:val="24"/>
        </w:rPr>
        <w:t xml:space="preserve">Serviço de </w:t>
      </w:r>
      <w:r w:rsidR="002D2815">
        <w:rPr>
          <w:rFonts w:ascii="Arial" w:hAnsi="Arial" w:cs="Arial"/>
          <w:sz w:val="24"/>
          <w:szCs w:val="24"/>
        </w:rPr>
        <w:t>A</w:t>
      </w:r>
      <w:r w:rsidR="00285E61">
        <w:rPr>
          <w:rFonts w:ascii="Arial" w:hAnsi="Arial" w:cs="Arial"/>
          <w:sz w:val="24"/>
          <w:szCs w:val="24"/>
        </w:rPr>
        <w:t>colhimento de Crianças e adolescentes, conforme deliberado em reunião</w:t>
      </w:r>
      <w:r w:rsidR="002D2815">
        <w:rPr>
          <w:rFonts w:ascii="Arial" w:hAnsi="Arial" w:cs="Arial"/>
          <w:sz w:val="24"/>
          <w:szCs w:val="24"/>
        </w:rPr>
        <w:t>,</w:t>
      </w:r>
      <w:r w:rsidR="005F5558" w:rsidRPr="009115B2">
        <w:rPr>
          <w:rFonts w:ascii="Arial" w:hAnsi="Arial" w:cs="Arial"/>
          <w:sz w:val="24"/>
          <w:szCs w:val="24"/>
        </w:rPr>
        <w:t xml:space="preserve"> que </w:t>
      </w:r>
      <w:r w:rsidR="002C3AFC" w:rsidRPr="009115B2">
        <w:rPr>
          <w:rFonts w:ascii="Arial" w:hAnsi="Arial" w:cs="Arial"/>
          <w:sz w:val="24"/>
          <w:szCs w:val="24"/>
        </w:rPr>
        <w:t>estavam</w:t>
      </w:r>
      <w:r w:rsidR="005F5558" w:rsidRPr="009115B2">
        <w:rPr>
          <w:rFonts w:ascii="Arial" w:hAnsi="Arial" w:cs="Arial"/>
          <w:sz w:val="24"/>
          <w:szCs w:val="24"/>
        </w:rPr>
        <w:t xml:space="preserve"> de posse deste conselho</w:t>
      </w:r>
      <w:r w:rsidR="00285E61">
        <w:rPr>
          <w:rFonts w:ascii="Arial" w:hAnsi="Arial" w:cs="Arial"/>
          <w:sz w:val="24"/>
          <w:szCs w:val="24"/>
        </w:rPr>
        <w:t>,</w:t>
      </w:r>
      <w:r w:rsidR="005F5558" w:rsidRPr="009115B2">
        <w:rPr>
          <w:rFonts w:ascii="Arial" w:hAnsi="Arial" w:cs="Arial"/>
          <w:sz w:val="24"/>
          <w:szCs w:val="24"/>
        </w:rPr>
        <w:t xml:space="preserve"> advindos de apreensões judiciais.</w:t>
      </w:r>
      <w:r w:rsidR="009552BC" w:rsidRPr="009115B2">
        <w:rPr>
          <w:rFonts w:ascii="Arial" w:hAnsi="Arial" w:cs="Arial"/>
          <w:sz w:val="24"/>
          <w:szCs w:val="24"/>
        </w:rPr>
        <w:t xml:space="preserve"> </w:t>
      </w:r>
      <w:r w:rsidR="00AC482B">
        <w:rPr>
          <w:rFonts w:ascii="Arial" w:hAnsi="Arial" w:cs="Arial"/>
          <w:sz w:val="24"/>
          <w:szCs w:val="24"/>
        </w:rPr>
        <w:t>Devido ao adiantado da hora, os demais assuntos pautados serão discutidos na próxima reunião. A</w:t>
      </w:r>
      <w:r w:rsidR="009552BC" w:rsidRPr="009115B2">
        <w:rPr>
          <w:rFonts w:ascii="Arial" w:hAnsi="Arial" w:cs="Arial"/>
          <w:sz w:val="24"/>
          <w:szCs w:val="24"/>
        </w:rPr>
        <w:t xml:space="preserve"> reunião foi encerrada, sendo que eu Karina de Witt, segunda secretária do CMDCA, lavrei a presente </w:t>
      </w:r>
      <w:proofErr w:type="gramStart"/>
      <w:r w:rsidR="009552BC" w:rsidRPr="009115B2">
        <w:rPr>
          <w:rFonts w:ascii="Arial" w:hAnsi="Arial" w:cs="Arial"/>
          <w:sz w:val="24"/>
          <w:szCs w:val="24"/>
        </w:rPr>
        <w:t>Ata,</w:t>
      </w:r>
      <w:proofErr w:type="gramEnd"/>
      <w:r w:rsidR="009552BC" w:rsidRPr="009115B2">
        <w:rPr>
          <w:rFonts w:ascii="Arial" w:hAnsi="Arial" w:cs="Arial"/>
          <w:bCs/>
          <w:sz w:val="24"/>
          <w:szCs w:val="24"/>
        </w:rPr>
        <w:t>que apó</w:t>
      </w:r>
      <w:bookmarkStart w:id="0" w:name="_GoBack"/>
      <w:bookmarkEnd w:id="0"/>
      <w:r w:rsidR="009552BC" w:rsidRPr="009115B2">
        <w:rPr>
          <w:rFonts w:ascii="Arial" w:hAnsi="Arial" w:cs="Arial"/>
          <w:bCs/>
          <w:sz w:val="24"/>
          <w:szCs w:val="24"/>
        </w:rPr>
        <w:t>s lida e aprovada será assinada pelos conselheiros presentes.</w:t>
      </w:r>
    </w:p>
    <w:sectPr w:rsidR="008A35EC" w:rsidRPr="009115B2" w:rsidSect="00365037">
      <w:pgSz w:w="11906" w:h="16838"/>
      <w:pgMar w:top="993" w:right="1133" w:bottom="851" w:left="1701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757124"/>
    <w:multiLevelType w:val="hybridMultilevel"/>
    <w:tmpl w:val="1A0E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B17"/>
    <w:multiLevelType w:val="hybridMultilevel"/>
    <w:tmpl w:val="9E547C16"/>
    <w:lvl w:ilvl="0" w:tplc="C3C02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D60FF"/>
    <w:multiLevelType w:val="hybridMultilevel"/>
    <w:tmpl w:val="31AA9B1C"/>
    <w:lvl w:ilvl="0" w:tplc="D6F875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52226"/>
    <w:rsid w:val="00000FB6"/>
    <w:rsid w:val="000045E9"/>
    <w:rsid w:val="00005D37"/>
    <w:rsid w:val="0000705F"/>
    <w:rsid w:val="00011321"/>
    <w:rsid w:val="00015CB5"/>
    <w:rsid w:val="00017B42"/>
    <w:rsid w:val="000201D8"/>
    <w:rsid w:val="0002071F"/>
    <w:rsid w:val="000212B4"/>
    <w:rsid w:val="00023E2F"/>
    <w:rsid w:val="00024D13"/>
    <w:rsid w:val="0002557B"/>
    <w:rsid w:val="00026186"/>
    <w:rsid w:val="00037719"/>
    <w:rsid w:val="00043059"/>
    <w:rsid w:val="00045D51"/>
    <w:rsid w:val="00046AA2"/>
    <w:rsid w:val="000473C9"/>
    <w:rsid w:val="0005042F"/>
    <w:rsid w:val="00051AF6"/>
    <w:rsid w:val="00052D78"/>
    <w:rsid w:val="00053337"/>
    <w:rsid w:val="00072253"/>
    <w:rsid w:val="0008019D"/>
    <w:rsid w:val="00080348"/>
    <w:rsid w:val="000811B9"/>
    <w:rsid w:val="00083416"/>
    <w:rsid w:val="00086267"/>
    <w:rsid w:val="0008664D"/>
    <w:rsid w:val="000911B0"/>
    <w:rsid w:val="0009243E"/>
    <w:rsid w:val="00092596"/>
    <w:rsid w:val="00093800"/>
    <w:rsid w:val="00094F77"/>
    <w:rsid w:val="00097708"/>
    <w:rsid w:val="000A00AF"/>
    <w:rsid w:val="000A4ABE"/>
    <w:rsid w:val="000A555F"/>
    <w:rsid w:val="000A6EDC"/>
    <w:rsid w:val="000B08A9"/>
    <w:rsid w:val="000B4BA5"/>
    <w:rsid w:val="000B730B"/>
    <w:rsid w:val="000C1A2A"/>
    <w:rsid w:val="000C3A64"/>
    <w:rsid w:val="000C5A5F"/>
    <w:rsid w:val="000D0A7C"/>
    <w:rsid w:val="000D44D2"/>
    <w:rsid w:val="000D5160"/>
    <w:rsid w:val="000E1757"/>
    <w:rsid w:val="000E3AB5"/>
    <w:rsid w:val="000F404B"/>
    <w:rsid w:val="000F6E82"/>
    <w:rsid w:val="00100325"/>
    <w:rsid w:val="001003DD"/>
    <w:rsid w:val="00101DF8"/>
    <w:rsid w:val="00107B15"/>
    <w:rsid w:val="001141C3"/>
    <w:rsid w:val="0011542C"/>
    <w:rsid w:val="001170ED"/>
    <w:rsid w:val="001226B6"/>
    <w:rsid w:val="00122C3D"/>
    <w:rsid w:val="001426A9"/>
    <w:rsid w:val="0014582B"/>
    <w:rsid w:val="00147944"/>
    <w:rsid w:val="00147D7D"/>
    <w:rsid w:val="00153DAC"/>
    <w:rsid w:val="00155E0F"/>
    <w:rsid w:val="00163A07"/>
    <w:rsid w:val="00167579"/>
    <w:rsid w:val="00170004"/>
    <w:rsid w:val="00170606"/>
    <w:rsid w:val="00173F91"/>
    <w:rsid w:val="00175FF2"/>
    <w:rsid w:val="00176CBE"/>
    <w:rsid w:val="00176DFE"/>
    <w:rsid w:val="0018049D"/>
    <w:rsid w:val="00181907"/>
    <w:rsid w:val="001901A5"/>
    <w:rsid w:val="00193145"/>
    <w:rsid w:val="00195CCA"/>
    <w:rsid w:val="00197461"/>
    <w:rsid w:val="001A18C9"/>
    <w:rsid w:val="001A4F74"/>
    <w:rsid w:val="001A578D"/>
    <w:rsid w:val="001B725F"/>
    <w:rsid w:val="001C06A7"/>
    <w:rsid w:val="001C0990"/>
    <w:rsid w:val="001C73D2"/>
    <w:rsid w:val="001D2B33"/>
    <w:rsid w:val="001D6E96"/>
    <w:rsid w:val="001D6FFB"/>
    <w:rsid w:val="001E1190"/>
    <w:rsid w:val="001E188E"/>
    <w:rsid w:val="001E772E"/>
    <w:rsid w:val="001F33D9"/>
    <w:rsid w:val="001F3918"/>
    <w:rsid w:val="001F3A96"/>
    <w:rsid w:val="001F45C6"/>
    <w:rsid w:val="002005BC"/>
    <w:rsid w:val="00204AAD"/>
    <w:rsid w:val="00207B3B"/>
    <w:rsid w:val="0021283F"/>
    <w:rsid w:val="002167BA"/>
    <w:rsid w:val="0022174D"/>
    <w:rsid w:val="002256EA"/>
    <w:rsid w:val="00225E24"/>
    <w:rsid w:val="00241780"/>
    <w:rsid w:val="00241E9C"/>
    <w:rsid w:val="00245140"/>
    <w:rsid w:val="002452C0"/>
    <w:rsid w:val="00246333"/>
    <w:rsid w:val="00246769"/>
    <w:rsid w:val="0025531A"/>
    <w:rsid w:val="00256E38"/>
    <w:rsid w:val="0026362B"/>
    <w:rsid w:val="002654A0"/>
    <w:rsid w:val="00267FB2"/>
    <w:rsid w:val="0027384D"/>
    <w:rsid w:val="00276267"/>
    <w:rsid w:val="00276985"/>
    <w:rsid w:val="00277088"/>
    <w:rsid w:val="0028146E"/>
    <w:rsid w:val="00281B76"/>
    <w:rsid w:val="00285E61"/>
    <w:rsid w:val="0028651E"/>
    <w:rsid w:val="00286876"/>
    <w:rsid w:val="00292220"/>
    <w:rsid w:val="002936FD"/>
    <w:rsid w:val="002952C7"/>
    <w:rsid w:val="0029650C"/>
    <w:rsid w:val="002977E4"/>
    <w:rsid w:val="00297A7F"/>
    <w:rsid w:val="002A0139"/>
    <w:rsid w:val="002A06D4"/>
    <w:rsid w:val="002A40FE"/>
    <w:rsid w:val="002A698D"/>
    <w:rsid w:val="002B1E9B"/>
    <w:rsid w:val="002B3BDF"/>
    <w:rsid w:val="002C13F0"/>
    <w:rsid w:val="002C29FC"/>
    <w:rsid w:val="002C36D0"/>
    <w:rsid w:val="002C3AFC"/>
    <w:rsid w:val="002D09A7"/>
    <w:rsid w:val="002D2815"/>
    <w:rsid w:val="002D37FD"/>
    <w:rsid w:val="002D3DDE"/>
    <w:rsid w:val="002E0C0A"/>
    <w:rsid w:val="002E148D"/>
    <w:rsid w:val="002E1504"/>
    <w:rsid w:val="002E60DD"/>
    <w:rsid w:val="002E69B4"/>
    <w:rsid w:val="002E7D6A"/>
    <w:rsid w:val="002F1158"/>
    <w:rsid w:val="002F3B35"/>
    <w:rsid w:val="002F44F2"/>
    <w:rsid w:val="0030413C"/>
    <w:rsid w:val="003050FC"/>
    <w:rsid w:val="00310134"/>
    <w:rsid w:val="0031248E"/>
    <w:rsid w:val="0031504C"/>
    <w:rsid w:val="003154B3"/>
    <w:rsid w:val="0031594B"/>
    <w:rsid w:val="00325010"/>
    <w:rsid w:val="0034217F"/>
    <w:rsid w:val="0034233D"/>
    <w:rsid w:val="0034407E"/>
    <w:rsid w:val="00344EB2"/>
    <w:rsid w:val="00353CAB"/>
    <w:rsid w:val="003568C7"/>
    <w:rsid w:val="0036124B"/>
    <w:rsid w:val="00362ACD"/>
    <w:rsid w:val="00365037"/>
    <w:rsid w:val="0036598A"/>
    <w:rsid w:val="00366C08"/>
    <w:rsid w:val="00372EF7"/>
    <w:rsid w:val="00373E36"/>
    <w:rsid w:val="00374FF9"/>
    <w:rsid w:val="00376640"/>
    <w:rsid w:val="00376CF5"/>
    <w:rsid w:val="0038387D"/>
    <w:rsid w:val="00387A60"/>
    <w:rsid w:val="00392385"/>
    <w:rsid w:val="00393067"/>
    <w:rsid w:val="00397CCB"/>
    <w:rsid w:val="00397D42"/>
    <w:rsid w:val="003A0113"/>
    <w:rsid w:val="003A2CC9"/>
    <w:rsid w:val="003A3517"/>
    <w:rsid w:val="003A407A"/>
    <w:rsid w:val="003A6CCA"/>
    <w:rsid w:val="003A7E07"/>
    <w:rsid w:val="003B1516"/>
    <w:rsid w:val="003B1A9B"/>
    <w:rsid w:val="003B5D3C"/>
    <w:rsid w:val="003B790A"/>
    <w:rsid w:val="003C2197"/>
    <w:rsid w:val="003D0F05"/>
    <w:rsid w:val="003D367D"/>
    <w:rsid w:val="003D38E1"/>
    <w:rsid w:val="003E0129"/>
    <w:rsid w:val="003E27D5"/>
    <w:rsid w:val="003F05F8"/>
    <w:rsid w:val="003F103B"/>
    <w:rsid w:val="003F3DC3"/>
    <w:rsid w:val="00403538"/>
    <w:rsid w:val="0040353D"/>
    <w:rsid w:val="004050B2"/>
    <w:rsid w:val="00406929"/>
    <w:rsid w:val="0040741F"/>
    <w:rsid w:val="00412A75"/>
    <w:rsid w:val="00416767"/>
    <w:rsid w:val="0042409A"/>
    <w:rsid w:val="00424E87"/>
    <w:rsid w:val="00427BD9"/>
    <w:rsid w:val="00431705"/>
    <w:rsid w:val="00433A76"/>
    <w:rsid w:val="00435590"/>
    <w:rsid w:val="00437735"/>
    <w:rsid w:val="004400C4"/>
    <w:rsid w:val="00444ED0"/>
    <w:rsid w:val="00447313"/>
    <w:rsid w:val="00453F23"/>
    <w:rsid w:val="004547B0"/>
    <w:rsid w:val="00460216"/>
    <w:rsid w:val="0046204D"/>
    <w:rsid w:val="00463B94"/>
    <w:rsid w:val="004641C6"/>
    <w:rsid w:val="00467ADF"/>
    <w:rsid w:val="00467B6A"/>
    <w:rsid w:val="00472119"/>
    <w:rsid w:val="0047422B"/>
    <w:rsid w:val="004752D7"/>
    <w:rsid w:val="00475497"/>
    <w:rsid w:val="00477E13"/>
    <w:rsid w:val="004820DF"/>
    <w:rsid w:val="00482F7C"/>
    <w:rsid w:val="00483D71"/>
    <w:rsid w:val="00484027"/>
    <w:rsid w:val="004840E6"/>
    <w:rsid w:val="00487736"/>
    <w:rsid w:val="00491233"/>
    <w:rsid w:val="00492309"/>
    <w:rsid w:val="00495F02"/>
    <w:rsid w:val="004973D1"/>
    <w:rsid w:val="004976DA"/>
    <w:rsid w:val="00497B51"/>
    <w:rsid w:val="004A6382"/>
    <w:rsid w:val="004B087D"/>
    <w:rsid w:val="004B1E64"/>
    <w:rsid w:val="004B3D99"/>
    <w:rsid w:val="004B48E9"/>
    <w:rsid w:val="004B4F99"/>
    <w:rsid w:val="004B58DB"/>
    <w:rsid w:val="004C2F42"/>
    <w:rsid w:val="004C6619"/>
    <w:rsid w:val="004C6B67"/>
    <w:rsid w:val="004D49C7"/>
    <w:rsid w:val="004E354D"/>
    <w:rsid w:val="004E3DDC"/>
    <w:rsid w:val="004E4381"/>
    <w:rsid w:val="004E6479"/>
    <w:rsid w:val="004F049C"/>
    <w:rsid w:val="004F2E98"/>
    <w:rsid w:val="004F57A9"/>
    <w:rsid w:val="004F5EBF"/>
    <w:rsid w:val="004F5FD1"/>
    <w:rsid w:val="00501F18"/>
    <w:rsid w:val="005024CE"/>
    <w:rsid w:val="00502F3F"/>
    <w:rsid w:val="00503A7F"/>
    <w:rsid w:val="00506588"/>
    <w:rsid w:val="00510A12"/>
    <w:rsid w:val="00511EB4"/>
    <w:rsid w:val="0051237F"/>
    <w:rsid w:val="0051507E"/>
    <w:rsid w:val="0051652C"/>
    <w:rsid w:val="0051663A"/>
    <w:rsid w:val="00517FD0"/>
    <w:rsid w:val="0052133C"/>
    <w:rsid w:val="00523BDA"/>
    <w:rsid w:val="00531819"/>
    <w:rsid w:val="005346CF"/>
    <w:rsid w:val="00536815"/>
    <w:rsid w:val="00545FF5"/>
    <w:rsid w:val="00551E7A"/>
    <w:rsid w:val="00552226"/>
    <w:rsid w:val="005529C0"/>
    <w:rsid w:val="00555071"/>
    <w:rsid w:val="00564713"/>
    <w:rsid w:val="00564A7C"/>
    <w:rsid w:val="00571348"/>
    <w:rsid w:val="00571940"/>
    <w:rsid w:val="005751C8"/>
    <w:rsid w:val="00576843"/>
    <w:rsid w:val="00581112"/>
    <w:rsid w:val="00584981"/>
    <w:rsid w:val="00585D9D"/>
    <w:rsid w:val="00587FBF"/>
    <w:rsid w:val="00590058"/>
    <w:rsid w:val="00593EF5"/>
    <w:rsid w:val="005A5DC1"/>
    <w:rsid w:val="005B1E5B"/>
    <w:rsid w:val="005B2897"/>
    <w:rsid w:val="005C0FD9"/>
    <w:rsid w:val="005C1AF7"/>
    <w:rsid w:val="005C594F"/>
    <w:rsid w:val="005C6762"/>
    <w:rsid w:val="005C678D"/>
    <w:rsid w:val="005D0CE1"/>
    <w:rsid w:val="005D20C7"/>
    <w:rsid w:val="005D31A0"/>
    <w:rsid w:val="005D4915"/>
    <w:rsid w:val="005D4F93"/>
    <w:rsid w:val="005E268C"/>
    <w:rsid w:val="005E43C0"/>
    <w:rsid w:val="005E7B80"/>
    <w:rsid w:val="005F22E9"/>
    <w:rsid w:val="005F5558"/>
    <w:rsid w:val="005F5715"/>
    <w:rsid w:val="005F6500"/>
    <w:rsid w:val="005F7590"/>
    <w:rsid w:val="005F7991"/>
    <w:rsid w:val="00600AAA"/>
    <w:rsid w:val="00602671"/>
    <w:rsid w:val="00603F62"/>
    <w:rsid w:val="00604ABD"/>
    <w:rsid w:val="00614135"/>
    <w:rsid w:val="006231AC"/>
    <w:rsid w:val="0062478C"/>
    <w:rsid w:val="006258DA"/>
    <w:rsid w:val="00626F75"/>
    <w:rsid w:val="00630F13"/>
    <w:rsid w:val="006318E0"/>
    <w:rsid w:val="00632086"/>
    <w:rsid w:val="00633830"/>
    <w:rsid w:val="0063450F"/>
    <w:rsid w:val="00634615"/>
    <w:rsid w:val="0063510D"/>
    <w:rsid w:val="00643A9A"/>
    <w:rsid w:val="00652C37"/>
    <w:rsid w:val="00654512"/>
    <w:rsid w:val="0066625D"/>
    <w:rsid w:val="006759C9"/>
    <w:rsid w:val="00680AF4"/>
    <w:rsid w:val="00682B9A"/>
    <w:rsid w:val="00682DC0"/>
    <w:rsid w:val="00683BD2"/>
    <w:rsid w:val="00683C98"/>
    <w:rsid w:val="00686D8D"/>
    <w:rsid w:val="00691B2A"/>
    <w:rsid w:val="00693478"/>
    <w:rsid w:val="006A0B9B"/>
    <w:rsid w:val="006A6D6B"/>
    <w:rsid w:val="006B1BA4"/>
    <w:rsid w:val="006B366F"/>
    <w:rsid w:val="006B662B"/>
    <w:rsid w:val="006C371C"/>
    <w:rsid w:val="006C61F4"/>
    <w:rsid w:val="006C6756"/>
    <w:rsid w:val="006C7C55"/>
    <w:rsid w:val="006D2D69"/>
    <w:rsid w:val="006D366B"/>
    <w:rsid w:val="006D3B74"/>
    <w:rsid w:val="006D5CAE"/>
    <w:rsid w:val="006E0653"/>
    <w:rsid w:val="006E5381"/>
    <w:rsid w:val="006E5B43"/>
    <w:rsid w:val="006F1261"/>
    <w:rsid w:val="006F28FC"/>
    <w:rsid w:val="006F5FA0"/>
    <w:rsid w:val="00703B18"/>
    <w:rsid w:val="00704C65"/>
    <w:rsid w:val="00706CBB"/>
    <w:rsid w:val="00711EA1"/>
    <w:rsid w:val="00713CE3"/>
    <w:rsid w:val="00714DC4"/>
    <w:rsid w:val="00717C17"/>
    <w:rsid w:val="007228F1"/>
    <w:rsid w:val="00724FCF"/>
    <w:rsid w:val="007270A7"/>
    <w:rsid w:val="0073238C"/>
    <w:rsid w:val="00733D46"/>
    <w:rsid w:val="00733F28"/>
    <w:rsid w:val="00742E58"/>
    <w:rsid w:val="007437EE"/>
    <w:rsid w:val="007441B4"/>
    <w:rsid w:val="00744CC1"/>
    <w:rsid w:val="0074634E"/>
    <w:rsid w:val="00747555"/>
    <w:rsid w:val="00753036"/>
    <w:rsid w:val="0075402B"/>
    <w:rsid w:val="00756E07"/>
    <w:rsid w:val="00757182"/>
    <w:rsid w:val="00757245"/>
    <w:rsid w:val="007605B7"/>
    <w:rsid w:val="007638B6"/>
    <w:rsid w:val="00771175"/>
    <w:rsid w:val="00772A32"/>
    <w:rsid w:val="0078589B"/>
    <w:rsid w:val="00792CC2"/>
    <w:rsid w:val="00795164"/>
    <w:rsid w:val="00796321"/>
    <w:rsid w:val="007A241B"/>
    <w:rsid w:val="007A3170"/>
    <w:rsid w:val="007A4BAF"/>
    <w:rsid w:val="007A656C"/>
    <w:rsid w:val="007A7FA5"/>
    <w:rsid w:val="007B11B8"/>
    <w:rsid w:val="007B51A4"/>
    <w:rsid w:val="007C0F15"/>
    <w:rsid w:val="007C2504"/>
    <w:rsid w:val="007D2DA2"/>
    <w:rsid w:val="007D4710"/>
    <w:rsid w:val="007D6678"/>
    <w:rsid w:val="007E67DE"/>
    <w:rsid w:val="007F0941"/>
    <w:rsid w:val="007F3FE1"/>
    <w:rsid w:val="007F7C7D"/>
    <w:rsid w:val="00815DE1"/>
    <w:rsid w:val="008163D7"/>
    <w:rsid w:val="00842F83"/>
    <w:rsid w:val="00843EC8"/>
    <w:rsid w:val="0084616C"/>
    <w:rsid w:val="00854659"/>
    <w:rsid w:val="008562E9"/>
    <w:rsid w:val="00856B49"/>
    <w:rsid w:val="00861AD3"/>
    <w:rsid w:val="00863D5B"/>
    <w:rsid w:val="00865192"/>
    <w:rsid w:val="00873C01"/>
    <w:rsid w:val="008765A5"/>
    <w:rsid w:val="00877747"/>
    <w:rsid w:val="00880ACE"/>
    <w:rsid w:val="008820C9"/>
    <w:rsid w:val="008829B6"/>
    <w:rsid w:val="008865EE"/>
    <w:rsid w:val="008958C2"/>
    <w:rsid w:val="008A35EC"/>
    <w:rsid w:val="008B084F"/>
    <w:rsid w:val="008B0C37"/>
    <w:rsid w:val="008B309B"/>
    <w:rsid w:val="008B52BC"/>
    <w:rsid w:val="008B5B42"/>
    <w:rsid w:val="008C24DC"/>
    <w:rsid w:val="008C471C"/>
    <w:rsid w:val="008C4F0E"/>
    <w:rsid w:val="008C7243"/>
    <w:rsid w:val="008C79B5"/>
    <w:rsid w:val="008D1523"/>
    <w:rsid w:val="008D6724"/>
    <w:rsid w:val="008E6115"/>
    <w:rsid w:val="008F1DBF"/>
    <w:rsid w:val="008F521A"/>
    <w:rsid w:val="008F6D83"/>
    <w:rsid w:val="009032D0"/>
    <w:rsid w:val="00911152"/>
    <w:rsid w:val="00911241"/>
    <w:rsid w:val="009115B2"/>
    <w:rsid w:val="0091245E"/>
    <w:rsid w:val="00914038"/>
    <w:rsid w:val="0091454B"/>
    <w:rsid w:val="0091466B"/>
    <w:rsid w:val="0091523D"/>
    <w:rsid w:val="00923A30"/>
    <w:rsid w:val="00925880"/>
    <w:rsid w:val="009268B2"/>
    <w:rsid w:val="0092745F"/>
    <w:rsid w:val="00933995"/>
    <w:rsid w:val="00933B72"/>
    <w:rsid w:val="0093499D"/>
    <w:rsid w:val="009422C0"/>
    <w:rsid w:val="00943CB8"/>
    <w:rsid w:val="00944171"/>
    <w:rsid w:val="00944BD3"/>
    <w:rsid w:val="00952A42"/>
    <w:rsid w:val="00953752"/>
    <w:rsid w:val="009552BC"/>
    <w:rsid w:val="00955F16"/>
    <w:rsid w:val="00964674"/>
    <w:rsid w:val="00971FC0"/>
    <w:rsid w:val="0097252E"/>
    <w:rsid w:val="00973DD3"/>
    <w:rsid w:val="0097479F"/>
    <w:rsid w:val="00975030"/>
    <w:rsid w:val="00977649"/>
    <w:rsid w:val="0098136F"/>
    <w:rsid w:val="00982F35"/>
    <w:rsid w:val="00984252"/>
    <w:rsid w:val="009923AB"/>
    <w:rsid w:val="0099344A"/>
    <w:rsid w:val="009938CD"/>
    <w:rsid w:val="00994B62"/>
    <w:rsid w:val="00995818"/>
    <w:rsid w:val="009965BF"/>
    <w:rsid w:val="00997F75"/>
    <w:rsid w:val="009B0EEF"/>
    <w:rsid w:val="009B2B77"/>
    <w:rsid w:val="009B4538"/>
    <w:rsid w:val="009B4627"/>
    <w:rsid w:val="009B6C41"/>
    <w:rsid w:val="009B7AA7"/>
    <w:rsid w:val="009C008C"/>
    <w:rsid w:val="009C0E58"/>
    <w:rsid w:val="009C112C"/>
    <w:rsid w:val="009C7544"/>
    <w:rsid w:val="009D00A0"/>
    <w:rsid w:val="009D6CBC"/>
    <w:rsid w:val="009E09A3"/>
    <w:rsid w:val="009E6706"/>
    <w:rsid w:val="009E6BCC"/>
    <w:rsid w:val="009F1451"/>
    <w:rsid w:val="009F316D"/>
    <w:rsid w:val="009F6172"/>
    <w:rsid w:val="009F6B46"/>
    <w:rsid w:val="00A0181D"/>
    <w:rsid w:val="00A01B3B"/>
    <w:rsid w:val="00A02D84"/>
    <w:rsid w:val="00A035DB"/>
    <w:rsid w:val="00A0701F"/>
    <w:rsid w:val="00A07E4C"/>
    <w:rsid w:val="00A12CA1"/>
    <w:rsid w:val="00A158C7"/>
    <w:rsid w:val="00A165A3"/>
    <w:rsid w:val="00A22347"/>
    <w:rsid w:val="00A25C28"/>
    <w:rsid w:val="00A27A5A"/>
    <w:rsid w:val="00A33F7C"/>
    <w:rsid w:val="00A354DD"/>
    <w:rsid w:val="00A42CD0"/>
    <w:rsid w:val="00A435E4"/>
    <w:rsid w:val="00A4663F"/>
    <w:rsid w:val="00A53669"/>
    <w:rsid w:val="00A61D54"/>
    <w:rsid w:val="00A6264E"/>
    <w:rsid w:val="00A67AFC"/>
    <w:rsid w:val="00A7129D"/>
    <w:rsid w:val="00A755CD"/>
    <w:rsid w:val="00A75B2C"/>
    <w:rsid w:val="00A77568"/>
    <w:rsid w:val="00A77C1A"/>
    <w:rsid w:val="00A858A3"/>
    <w:rsid w:val="00A862E5"/>
    <w:rsid w:val="00A86A9D"/>
    <w:rsid w:val="00A8754F"/>
    <w:rsid w:val="00A90E50"/>
    <w:rsid w:val="00A91C39"/>
    <w:rsid w:val="00A945C7"/>
    <w:rsid w:val="00A9792C"/>
    <w:rsid w:val="00AA0711"/>
    <w:rsid w:val="00AA43CB"/>
    <w:rsid w:val="00AA6461"/>
    <w:rsid w:val="00AB691A"/>
    <w:rsid w:val="00AC0509"/>
    <w:rsid w:val="00AC482B"/>
    <w:rsid w:val="00AD18A2"/>
    <w:rsid w:val="00AD53A0"/>
    <w:rsid w:val="00AD7D4A"/>
    <w:rsid w:val="00AE3222"/>
    <w:rsid w:val="00AE4DB2"/>
    <w:rsid w:val="00AE5707"/>
    <w:rsid w:val="00AF6154"/>
    <w:rsid w:val="00B0088B"/>
    <w:rsid w:val="00B07150"/>
    <w:rsid w:val="00B12254"/>
    <w:rsid w:val="00B12C27"/>
    <w:rsid w:val="00B152CC"/>
    <w:rsid w:val="00B16C3B"/>
    <w:rsid w:val="00B22BF3"/>
    <w:rsid w:val="00B3339A"/>
    <w:rsid w:val="00B33643"/>
    <w:rsid w:val="00B40064"/>
    <w:rsid w:val="00B426EA"/>
    <w:rsid w:val="00B43692"/>
    <w:rsid w:val="00B46AF3"/>
    <w:rsid w:val="00B52369"/>
    <w:rsid w:val="00B637F8"/>
    <w:rsid w:val="00B65701"/>
    <w:rsid w:val="00B66BB8"/>
    <w:rsid w:val="00B70486"/>
    <w:rsid w:val="00B71DB7"/>
    <w:rsid w:val="00B71DC9"/>
    <w:rsid w:val="00B74065"/>
    <w:rsid w:val="00B74E19"/>
    <w:rsid w:val="00B763E7"/>
    <w:rsid w:val="00B7675C"/>
    <w:rsid w:val="00B84217"/>
    <w:rsid w:val="00B86303"/>
    <w:rsid w:val="00B90660"/>
    <w:rsid w:val="00B908F4"/>
    <w:rsid w:val="00B936BF"/>
    <w:rsid w:val="00B94890"/>
    <w:rsid w:val="00B96D31"/>
    <w:rsid w:val="00BA03AA"/>
    <w:rsid w:val="00BB00C5"/>
    <w:rsid w:val="00BB0C4F"/>
    <w:rsid w:val="00BB16AF"/>
    <w:rsid w:val="00BB3E55"/>
    <w:rsid w:val="00BB7708"/>
    <w:rsid w:val="00BC23F4"/>
    <w:rsid w:val="00BD0835"/>
    <w:rsid w:val="00BD0B0C"/>
    <w:rsid w:val="00BD1ED7"/>
    <w:rsid w:val="00BD3D3B"/>
    <w:rsid w:val="00BE43EF"/>
    <w:rsid w:val="00BE4991"/>
    <w:rsid w:val="00BE65DC"/>
    <w:rsid w:val="00BF0AA1"/>
    <w:rsid w:val="00BF35B7"/>
    <w:rsid w:val="00BF426F"/>
    <w:rsid w:val="00C018EE"/>
    <w:rsid w:val="00C01F16"/>
    <w:rsid w:val="00C04742"/>
    <w:rsid w:val="00C04920"/>
    <w:rsid w:val="00C04E98"/>
    <w:rsid w:val="00C0600B"/>
    <w:rsid w:val="00C111AA"/>
    <w:rsid w:val="00C12E84"/>
    <w:rsid w:val="00C17815"/>
    <w:rsid w:val="00C20B34"/>
    <w:rsid w:val="00C20B51"/>
    <w:rsid w:val="00C20F66"/>
    <w:rsid w:val="00C22CD5"/>
    <w:rsid w:val="00C30EE2"/>
    <w:rsid w:val="00C379C8"/>
    <w:rsid w:val="00C40A3D"/>
    <w:rsid w:val="00C431C7"/>
    <w:rsid w:val="00C441D0"/>
    <w:rsid w:val="00C45F26"/>
    <w:rsid w:val="00C571CF"/>
    <w:rsid w:val="00C60507"/>
    <w:rsid w:val="00C6476E"/>
    <w:rsid w:val="00C64B02"/>
    <w:rsid w:val="00C8336C"/>
    <w:rsid w:val="00C854C9"/>
    <w:rsid w:val="00C91B8A"/>
    <w:rsid w:val="00C92EC3"/>
    <w:rsid w:val="00C96E8B"/>
    <w:rsid w:val="00CA1163"/>
    <w:rsid w:val="00CA28C9"/>
    <w:rsid w:val="00CA483E"/>
    <w:rsid w:val="00CA56D9"/>
    <w:rsid w:val="00CA5BDA"/>
    <w:rsid w:val="00CB2168"/>
    <w:rsid w:val="00CB2B15"/>
    <w:rsid w:val="00CB5DD0"/>
    <w:rsid w:val="00CC4C9F"/>
    <w:rsid w:val="00CD045A"/>
    <w:rsid w:val="00CD2054"/>
    <w:rsid w:val="00CD22BE"/>
    <w:rsid w:val="00CD33B5"/>
    <w:rsid w:val="00CD73B6"/>
    <w:rsid w:val="00CD7F2E"/>
    <w:rsid w:val="00CE0524"/>
    <w:rsid w:val="00CE17BD"/>
    <w:rsid w:val="00CE265B"/>
    <w:rsid w:val="00CE34CD"/>
    <w:rsid w:val="00CE612F"/>
    <w:rsid w:val="00CE7426"/>
    <w:rsid w:val="00CE79FF"/>
    <w:rsid w:val="00CF1410"/>
    <w:rsid w:val="00CF269B"/>
    <w:rsid w:val="00CF44FC"/>
    <w:rsid w:val="00CF4641"/>
    <w:rsid w:val="00CF47DD"/>
    <w:rsid w:val="00CF4A03"/>
    <w:rsid w:val="00CF7702"/>
    <w:rsid w:val="00D00520"/>
    <w:rsid w:val="00D04A5B"/>
    <w:rsid w:val="00D06AD4"/>
    <w:rsid w:val="00D06FF0"/>
    <w:rsid w:val="00D20200"/>
    <w:rsid w:val="00D21908"/>
    <w:rsid w:val="00D21EC7"/>
    <w:rsid w:val="00D22240"/>
    <w:rsid w:val="00D25C00"/>
    <w:rsid w:val="00D3199C"/>
    <w:rsid w:val="00D321CD"/>
    <w:rsid w:val="00D32A9A"/>
    <w:rsid w:val="00D32F67"/>
    <w:rsid w:val="00D33B68"/>
    <w:rsid w:val="00D432E4"/>
    <w:rsid w:val="00D45E3E"/>
    <w:rsid w:val="00D467D7"/>
    <w:rsid w:val="00D47AE3"/>
    <w:rsid w:val="00D50B54"/>
    <w:rsid w:val="00D51CE8"/>
    <w:rsid w:val="00D52D0F"/>
    <w:rsid w:val="00D5399C"/>
    <w:rsid w:val="00D53F0B"/>
    <w:rsid w:val="00D550C4"/>
    <w:rsid w:val="00D55700"/>
    <w:rsid w:val="00D63075"/>
    <w:rsid w:val="00D6747B"/>
    <w:rsid w:val="00D713A5"/>
    <w:rsid w:val="00D72853"/>
    <w:rsid w:val="00D73D00"/>
    <w:rsid w:val="00D75630"/>
    <w:rsid w:val="00D75A66"/>
    <w:rsid w:val="00D76448"/>
    <w:rsid w:val="00D77320"/>
    <w:rsid w:val="00D7749C"/>
    <w:rsid w:val="00D77B42"/>
    <w:rsid w:val="00D8376C"/>
    <w:rsid w:val="00D87717"/>
    <w:rsid w:val="00D87AC0"/>
    <w:rsid w:val="00D87F0B"/>
    <w:rsid w:val="00D92789"/>
    <w:rsid w:val="00D94DD5"/>
    <w:rsid w:val="00D972C7"/>
    <w:rsid w:val="00DA055A"/>
    <w:rsid w:val="00DA60CE"/>
    <w:rsid w:val="00DA66D6"/>
    <w:rsid w:val="00DB3A87"/>
    <w:rsid w:val="00DB3B12"/>
    <w:rsid w:val="00DB6F6F"/>
    <w:rsid w:val="00DC290B"/>
    <w:rsid w:val="00DC5310"/>
    <w:rsid w:val="00DD780A"/>
    <w:rsid w:val="00DE191C"/>
    <w:rsid w:val="00DE364E"/>
    <w:rsid w:val="00DF1E17"/>
    <w:rsid w:val="00E0125D"/>
    <w:rsid w:val="00E01D00"/>
    <w:rsid w:val="00E02D52"/>
    <w:rsid w:val="00E06993"/>
    <w:rsid w:val="00E12565"/>
    <w:rsid w:val="00E12AA5"/>
    <w:rsid w:val="00E139DD"/>
    <w:rsid w:val="00E14FEA"/>
    <w:rsid w:val="00E1574B"/>
    <w:rsid w:val="00E15793"/>
    <w:rsid w:val="00E177A0"/>
    <w:rsid w:val="00E34536"/>
    <w:rsid w:val="00E34EEF"/>
    <w:rsid w:val="00E42A9E"/>
    <w:rsid w:val="00E4739E"/>
    <w:rsid w:val="00E5004C"/>
    <w:rsid w:val="00E53C69"/>
    <w:rsid w:val="00E53C75"/>
    <w:rsid w:val="00E543D1"/>
    <w:rsid w:val="00E5548E"/>
    <w:rsid w:val="00E65662"/>
    <w:rsid w:val="00E754D2"/>
    <w:rsid w:val="00E856D1"/>
    <w:rsid w:val="00E90840"/>
    <w:rsid w:val="00E91936"/>
    <w:rsid w:val="00E919B7"/>
    <w:rsid w:val="00E9324D"/>
    <w:rsid w:val="00E93745"/>
    <w:rsid w:val="00E95730"/>
    <w:rsid w:val="00E959B0"/>
    <w:rsid w:val="00E95D6E"/>
    <w:rsid w:val="00EA040B"/>
    <w:rsid w:val="00EA24B7"/>
    <w:rsid w:val="00EA2A57"/>
    <w:rsid w:val="00EA4126"/>
    <w:rsid w:val="00EA4305"/>
    <w:rsid w:val="00EA4FF7"/>
    <w:rsid w:val="00EB04D4"/>
    <w:rsid w:val="00EB33A5"/>
    <w:rsid w:val="00EB3FED"/>
    <w:rsid w:val="00EC018F"/>
    <w:rsid w:val="00EC3439"/>
    <w:rsid w:val="00EC4536"/>
    <w:rsid w:val="00EC471F"/>
    <w:rsid w:val="00EC7DCC"/>
    <w:rsid w:val="00ED1B88"/>
    <w:rsid w:val="00ED1DBB"/>
    <w:rsid w:val="00ED537E"/>
    <w:rsid w:val="00EE40BB"/>
    <w:rsid w:val="00EF28C9"/>
    <w:rsid w:val="00EF5AD2"/>
    <w:rsid w:val="00F01DED"/>
    <w:rsid w:val="00F066C7"/>
    <w:rsid w:val="00F10B5C"/>
    <w:rsid w:val="00F202F8"/>
    <w:rsid w:val="00F22E88"/>
    <w:rsid w:val="00F2595A"/>
    <w:rsid w:val="00F25FD4"/>
    <w:rsid w:val="00F26025"/>
    <w:rsid w:val="00F27872"/>
    <w:rsid w:val="00F41B63"/>
    <w:rsid w:val="00F42BDC"/>
    <w:rsid w:val="00F43C30"/>
    <w:rsid w:val="00F44BA5"/>
    <w:rsid w:val="00F45FD5"/>
    <w:rsid w:val="00F53337"/>
    <w:rsid w:val="00F547A0"/>
    <w:rsid w:val="00F65B87"/>
    <w:rsid w:val="00F66A96"/>
    <w:rsid w:val="00F70ECE"/>
    <w:rsid w:val="00F729F5"/>
    <w:rsid w:val="00F86F63"/>
    <w:rsid w:val="00F876C0"/>
    <w:rsid w:val="00F94357"/>
    <w:rsid w:val="00FA5AAA"/>
    <w:rsid w:val="00FA5CEF"/>
    <w:rsid w:val="00FB00A6"/>
    <w:rsid w:val="00FB278D"/>
    <w:rsid w:val="00FC06A0"/>
    <w:rsid w:val="00FC7259"/>
    <w:rsid w:val="00FD3370"/>
    <w:rsid w:val="00FD47E0"/>
    <w:rsid w:val="00FD4C77"/>
    <w:rsid w:val="00FD572D"/>
    <w:rsid w:val="00FD58DA"/>
    <w:rsid w:val="00FD668F"/>
    <w:rsid w:val="00FE05BD"/>
    <w:rsid w:val="00FE20B8"/>
    <w:rsid w:val="00FE5B57"/>
    <w:rsid w:val="00FE62F4"/>
    <w:rsid w:val="00FE6811"/>
    <w:rsid w:val="00FF3702"/>
    <w:rsid w:val="00FF7638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7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Ttulo2"/>
    <w:next w:val="Corpodetexto"/>
    <w:qFormat/>
    <w:rsid w:val="00B71DB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0">
    <w:name w:val="heading 2"/>
    <w:basedOn w:val="Ttulo2"/>
    <w:next w:val="Corpodetexto"/>
    <w:qFormat/>
    <w:rsid w:val="00B71DB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"/>
    <w:next w:val="Corpodetexto"/>
    <w:qFormat/>
    <w:rsid w:val="00B71DB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71DB7"/>
  </w:style>
  <w:style w:type="character" w:customStyle="1" w:styleId="WW8Num1z1">
    <w:name w:val="WW8Num1z1"/>
    <w:rsid w:val="00B71DB7"/>
  </w:style>
  <w:style w:type="character" w:customStyle="1" w:styleId="WW8Num1z2">
    <w:name w:val="WW8Num1z2"/>
    <w:rsid w:val="00B71DB7"/>
  </w:style>
  <w:style w:type="character" w:customStyle="1" w:styleId="WW8Num1z3">
    <w:name w:val="WW8Num1z3"/>
    <w:rsid w:val="00B71DB7"/>
  </w:style>
  <w:style w:type="character" w:customStyle="1" w:styleId="WW8Num1z4">
    <w:name w:val="WW8Num1z4"/>
    <w:rsid w:val="00B71DB7"/>
  </w:style>
  <w:style w:type="character" w:customStyle="1" w:styleId="WW8Num1z5">
    <w:name w:val="WW8Num1z5"/>
    <w:rsid w:val="00B71DB7"/>
  </w:style>
  <w:style w:type="character" w:customStyle="1" w:styleId="WW8Num1z6">
    <w:name w:val="WW8Num1z6"/>
    <w:rsid w:val="00B71DB7"/>
  </w:style>
  <w:style w:type="character" w:customStyle="1" w:styleId="WW8Num1z7">
    <w:name w:val="WW8Num1z7"/>
    <w:rsid w:val="00B71DB7"/>
  </w:style>
  <w:style w:type="character" w:customStyle="1" w:styleId="WW8Num1z8">
    <w:name w:val="WW8Num1z8"/>
    <w:rsid w:val="00B71DB7"/>
  </w:style>
  <w:style w:type="character" w:customStyle="1" w:styleId="Fontepargpadro3">
    <w:name w:val="Fonte parág. padrão3"/>
    <w:rsid w:val="00B71DB7"/>
  </w:style>
  <w:style w:type="character" w:customStyle="1" w:styleId="Fontepargpadro2">
    <w:name w:val="Fonte parág. padrão2"/>
    <w:rsid w:val="00B71DB7"/>
  </w:style>
  <w:style w:type="character" w:customStyle="1" w:styleId="Fontepargpadro1">
    <w:name w:val="Fonte parág. padrão1"/>
    <w:rsid w:val="00B71DB7"/>
  </w:style>
  <w:style w:type="character" w:styleId="Nmerodelinha">
    <w:name w:val="line number"/>
    <w:basedOn w:val="Fontepargpadro1"/>
    <w:rsid w:val="00B71DB7"/>
  </w:style>
  <w:style w:type="character" w:customStyle="1" w:styleId="CabealhoChar">
    <w:name w:val="Cabeçalho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il">
    <w:name w:val="il"/>
    <w:basedOn w:val="Fontepargpadro2"/>
    <w:rsid w:val="00B71DB7"/>
  </w:style>
  <w:style w:type="character" w:customStyle="1" w:styleId="Fontepargpadro4">
    <w:name w:val="Fonte parág. padrão4"/>
    <w:rsid w:val="00B71DB7"/>
  </w:style>
  <w:style w:type="paragraph" w:customStyle="1" w:styleId="Ttulo30">
    <w:name w:val="Título3"/>
    <w:basedOn w:val="Ttulo2"/>
    <w:next w:val="Corpodetexto"/>
    <w:rsid w:val="00B71DB7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B71DB7"/>
    <w:pPr>
      <w:spacing w:after="140" w:line="288" w:lineRule="auto"/>
    </w:pPr>
  </w:style>
  <w:style w:type="paragraph" w:styleId="Lista">
    <w:name w:val="List"/>
    <w:basedOn w:val="Corpodetexto"/>
    <w:rsid w:val="00B71DB7"/>
    <w:rPr>
      <w:rFonts w:cs="Mangal"/>
    </w:rPr>
  </w:style>
  <w:style w:type="paragraph" w:styleId="Legenda">
    <w:name w:val="caption"/>
    <w:basedOn w:val="Normal"/>
    <w:qFormat/>
    <w:rsid w:val="00B71D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1DB7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NormalWeb">
    <w:name w:val="Normal (Web)"/>
    <w:basedOn w:val="Normal"/>
    <w:rsid w:val="00B71DB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rsid w:val="00B71D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DB7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rsid w:val="00B71DB7"/>
    <w:pPr>
      <w:spacing w:after="283"/>
      <w:ind w:left="567" w:right="567"/>
    </w:pPr>
  </w:style>
  <w:style w:type="paragraph" w:styleId="Subttulo">
    <w:name w:val="Subtitle"/>
    <w:basedOn w:val="Ttulo2"/>
    <w:next w:val="Corpodetexto"/>
    <w:qFormat/>
    <w:rsid w:val="00B71DB7"/>
    <w:pPr>
      <w:spacing w:before="60"/>
      <w:jc w:val="center"/>
    </w:pPr>
    <w:rPr>
      <w:sz w:val="36"/>
      <w:szCs w:val="36"/>
    </w:rPr>
  </w:style>
  <w:style w:type="paragraph" w:customStyle="1" w:styleId="Corpodotexto">
    <w:name w:val="Corpo do texto"/>
    <w:basedOn w:val="Normal"/>
    <w:rsid w:val="00B71DB7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E754D2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73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D73B6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pple-converted-space">
    <w:name w:val="apple-converted-space"/>
    <w:basedOn w:val="Fontepargpadro"/>
    <w:rsid w:val="007B51A4"/>
  </w:style>
  <w:style w:type="paragraph" w:styleId="Textodebalo">
    <w:name w:val="Balloon Text"/>
    <w:basedOn w:val="Normal"/>
    <w:link w:val="TextodebaloChar"/>
    <w:uiPriority w:val="99"/>
    <w:semiHidden/>
    <w:unhideWhenUsed/>
    <w:rsid w:val="007B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1A4"/>
    <w:rPr>
      <w:rFonts w:ascii="Tahoma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7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Ttulo2"/>
    <w:next w:val="Corpodetexto"/>
    <w:qFormat/>
    <w:rsid w:val="00B71DB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0">
    <w:name w:val="heading 2"/>
    <w:basedOn w:val="Ttulo2"/>
    <w:next w:val="Corpodetexto"/>
    <w:qFormat/>
    <w:rsid w:val="00B71DB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"/>
    <w:next w:val="Corpodetexto"/>
    <w:qFormat/>
    <w:rsid w:val="00B71DB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71DB7"/>
  </w:style>
  <w:style w:type="character" w:customStyle="1" w:styleId="WW8Num1z1">
    <w:name w:val="WW8Num1z1"/>
    <w:rsid w:val="00B71DB7"/>
  </w:style>
  <w:style w:type="character" w:customStyle="1" w:styleId="WW8Num1z2">
    <w:name w:val="WW8Num1z2"/>
    <w:rsid w:val="00B71DB7"/>
  </w:style>
  <w:style w:type="character" w:customStyle="1" w:styleId="WW8Num1z3">
    <w:name w:val="WW8Num1z3"/>
    <w:rsid w:val="00B71DB7"/>
  </w:style>
  <w:style w:type="character" w:customStyle="1" w:styleId="WW8Num1z4">
    <w:name w:val="WW8Num1z4"/>
    <w:rsid w:val="00B71DB7"/>
  </w:style>
  <w:style w:type="character" w:customStyle="1" w:styleId="WW8Num1z5">
    <w:name w:val="WW8Num1z5"/>
    <w:rsid w:val="00B71DB7"/>
  </w:style>
  <w:style w:type="character" w:customStyle="1" w:styleId="WW8Num1z6">
    <w:name w:val="WW8Num1z6"/>
    <w:rsid w:val="00B71DB7"/>
  </w:style>
  <w:style w:type="character" w:customStyle="1" w:styleId="WW8Num1z7">
    <w:name w:val="WW8Num1z7"/>
    <w:rsid w:val="00B71DB7"/>
  </w:style>
  <w:style w:type="character" w:customStyle="1" w:styleId="WW8Num1z8">
    <w:name w:val="WW8Num1z8"/>
    <w:rsid w:val="00B71DB7"/>
  </w:style>
  <w:style w:type="character" w:customStyle="1" w:styleId="Fontepargpadro3">
    <w:name w:val="Fonte parág. padrão3"/>
    <w:rsid w:val="00B71DB7"/>
  </w:style>
  <w:style w:type="character" w:customStyle="1" w:styleId="Fontepargpadro2">
    <w:name w:val="Fonte parág. padrão2"/>
    <w:rsid w:val="00B71DB7"/>
  </w:style>
  <w:style w:type="character" w:customStyle="1" w:styleId="Fontepargpadro1">
    <w:name w:val="Fonte parág. padrão1"/>
    <w:rsid w:val="00B71DB7"/>
  </w:style>
  <w:style w:type="character" w:styleId="Nmerodelinha">
    <w:name w:val="line number"/>
    <w:basedOn w:val="Fontepargpadro1"/>
    <w:rsid w:val="00B71DB7"/>
  </w:style>
  <w:style w:type="character" w:customStyle="1" w:styleId="CabealhoChar">
    <w:name w:val="Cabeçalho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il">
    <w:name w:val="il"/>
    <w:basedOn w:val="Fontepargpadro2"/>
    <w:rsid w:val="00B71DB7"/>
  </w:style>
  <w:style w:type="character" w:customStyle="1" w:styleId="Fontepargpadro4">
    <w:name w:val="Fonte parág. padrão4"/>
    <w:rsid w:val="00B71DB7"/>
  </w:style>
  <w:style w:type="paragraph" w:customStyle="1" w:styleId="Ttulo30">
    <w:name w:val="Título3"/>
    <w:basedOn w:val="Ttulo2"/>
    <w:next w:val="Corpodetexto"/>
    <w:rsid w:val="00B71DB7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B71DB7"/>
    <w:pPr>
      <w:spacing w:after="140" w:line="288" w:lineRule="auto"/>
    </w:pPr>
  </w:style>
  <w:style w:type="paragraph" w:styleId="Lista">
    <w:name w:val="List"/>
    <w:basedOn w:val="Corpodetexto"/>
    <w:rsid w:val="00B71DB7"/>
    <w:rPr>
      <w:rFonts w:cs="Mangal"/>
    </w:rPr>
  </w:style>
  <w:style w:type="paragraph" w:styleId="Legenda">
    <w:name w:val="caption"/>
    <w:basedOn w:val="Normal"/>
    <w:qFormat/>
    <w:rsid w:val="00B71D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1DB7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NormalWeb">
    <w:name w:val="Normal (Web)"/>
    <w:basedOn w:val="Normal"/>
    <w:rsid w:val="00B71DB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rsid w:val="00B71D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DB7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rsid w:val="00B71DB7"/>
    <w:pPr>
      <w:spacing w:after="283"/>
      <w:ind w:left="567" w:right="567"/>
    </w:pPr>
  </w:style>
  <w:style w:type="paragraph" w:styleId="Subttulo">
    <w:name w:val="Subtitle"/>
    <w:basedOn w:val="Ttulo2"/>
    <w:next w:val="Corpodetexto"/>
    <w:qFormat/>
    <w:rsid w:val="00B71DB7"/>
    <w:pPr>
      <w:spacing w:before="60"/>
      <w:jc w:val="center"/>
    </w:pPr>
    <w:rPr>
      <w:sz w:val="36"/>
      <w:szCs w:val="36"/>
    </w:rPr>
  </w:style>
  <w:style w:type="paragraph" w:customStyle="1" w:styleId="Corpodotexto">
    <w:name w:val="Corpo do texto"/>
    <w:basedOn w:val="Normal"/>
    <w:rsid w:val="00B71DB7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E754D2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73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D73B6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pple-converted-space">
    <w:name w:val="apple-converted-space"/>
    <w:basedOn w:val="Fontepargpadro"/>
    <w:rsid w:val="007B51A4"/>
  </w:style>
  <w:style w:type="paragraph" w:styleId="Textodebalo">
    <w:name w:val="Balloon Text"/>
    <w:basedOn w:val="Normal"/>
    <w:link w:val="TextodebaloChar"/>
    <w:uiPriority w:val="99"/>
    <w:semiHidden/>
    <w:unhideWhenUsed/>
    <w:rsid w:val="007B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1A4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125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85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\Desktop\CMDCA\Atas\1%20%20Ata%20CMDCA%20Setembro%20201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562A-096D-4DA6-B253-E646C3A4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 Ata CMDCA Setembro 2016</Template>
  <TotalTime>108</TotalTime>
  <Pages>3</Pages>
  <Words>1828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19</cp:revision>
  <cp:lastPrinted>2016-03-07T20:06:00Z</cp:lastPrinted>
  <dcterms:created xsi:type="dcterms:W3CDTF">2018-07-05T21:21:00Z</dcterms:created>
  <dcterms:modified xsi:type="dcterms:W3CDTF">2018-07-06T14:49:00Z</dcterms:modified>
</cp:coreProperties>
</file>